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14T00:00:00Z">
          <w:dateFormat w:val="M/d/yyyy"/>
          <w:lid w:val="en-US"/>
          <w:storeMappedDataAs w:val="dateTime"/>
          <w:calendar w:val="gregorian"/>
        </w:date>
      </w:sdtPr>
      <w:sdtEndPr/>
      <w:sdtContent>
        <w:p w14:paraId="7A6807B8" w14:textId="5876DDBA" w:rsidR="00397F62" w:rsidRPr="00891DED" w:rsidRDefault="00360C58" w:rsidP="0046071E">
          <w:pPr>
            <w:pStyle w:val="Heading1"/>
            <w:rPr>
              <w:b w:val="0"/>
              <w:sz w:val="20"/>
              <w:szCs w:val="20"/>
            </w:rPr>
          </w:pPr>
          <w:r>
            <w:rPr>
              <w:b w:val="0"/>
              <w:sz w:val="20"/>
              <w:szCs w:val="20"/>
              <w:lang w:val="en-US"/>
            </w:rPr>
            <w:t>11/14/2022</w:t>
          </w:r>
        </w:p>
      </w:sdtContent>
    </w:sdt>
    <w:p w14:paraId="03FD167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F54313F" w14:textId="77777777" w:rsidR="00397F62" w:rsidRPr="00397F62" w:rsidRDefault="00397F62" w:rsidP="00397F62">
      <w:pPr>
        <w:jc w:val="center"/>
      </w:pPr>
    </w:p>
    <w:p w14:paraId="7BF1F914" w14:textId="77777777" w:rsidR="00212958" w:rsidRPr="000660AA" w:rsidRDefault="00212958" w:rsidP="00571E7F">
      <w:pPr>
        <w:jc w:val="center"/>
        <w:rPr>
          <w:sz w:val="36"/>
          <w:szCs w:val="36"/>
        </w:rPr>
      </w:pPr>
      <w:r w:rsidRPr="000660AA">
        <w:rPr>
          <w:sz w:val="36"/>
          <w:szCs w:val="36"/>
        </w:rPr>
        <w:t>Baton Rouge Community College</w:t>
      </w:r>
    </w:p>
    <w:p w14:paraId="0CED6124" w14:textId="77777777" w:rsidR="00212958" w:rsidRPr="00853241" w:rsidRDefault="00212958" w:rsidP="000D6C70">
      <w:pPr>
        <w:jc w:val="center"/>
      </w:pPr>
      <w:r w:rsidRPr="000660AA">
        <w:rPr>
          <w:i/>
          <w:sz w:val="32"/>
          <w:szCs w:val="32"/>
        </w:rPr>
        <w:t>Academic Affairs Master Syllabus</w:t>
      </w:r>
    </w:p>
    <w:p w14:paraId="09B452B6" w14:textId="77777777" w:rsidR="00212958" w:rsidRPr="000821D6" w:rsidRDefault="00212958" w:rsidP="0074285D">
      <w:pPr>
        <w:jc w:val="center"/>
        <w:rPr>
          <w:szCs w:val="36"/>
        </w:rPr>
      </w:pPr>
    </w:p>
    <w:p w14:paraId="65D5BF2C" w14:textId="301E12CF"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47A35">
        <w:t>1 December 2022</w:t>
      </w:r>
      <w:r w:rsidRPr="00212958">
        <w:rPr>
          <w:u w:val="single"/>
        </w:rPr>
        <w:fldChar w:fldCharType="end"/>
      </w:r>
      <w:bookmarkEnd w:id="0"/>
    </w:p>
    <w:p w14:paraId="5413D785" w14:textId="2860CDE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23BD6">
        <w:t>Fall</w:t>
      </w:r>
      <w:r w:rsidR="00AA644D">
        <w:t xml:space="preserve"> 202</w:t>
      </w:r>
      <w:r w:rsidR="00423BD6">
        <w:t>3</w:t>
      </w:r>
      <w:r w:rsidRPr="00212958">
        <w:rPr>
          <w:u w:val="single"/>
        </w:rPr>
        <w:fldChar w:fldCharType="end"/>
      </w:r>
      <w:bookmarkEnd w:id="1"/>
    </w:p>
    <w:p w14:paraId="183FEFAC" w14:textId="77777777" w:rsidR="00212958" w:rsidRDefault="00212958" w:rsidP="0074285D">
      <w:pPr>
        <w:jc w:val="center"/>
      </w:pPr>
    </w:p>
    <w:p w14:paraId="67DA519B"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764CA" w:rsidRPr="008764CA">
        <w:t>Collision Repair Appraisal</w:t>
      </w:r>
      <w:r w:rsidR="00D7145B" w:rsidRPr="00D7145B">
        <w:rPr>
          <w:u w:val="single"/>
        </w:rPr>
        <w:fldChar w:fldCharType="end"/>
      </w:r>
      <w:bookmarkEnd w:id="2"/>
    </w:p>
    <w:p w14:paraId="3D798305" w14:textId="77777777" w:rsidR="00D7145B" w:rsidRDefault="00D7145B" w:rsidP="00D7145B"/>
    <w:p w14:paraId="79A43D3D" w14:textId="2F6715F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4604B">
        <w:t xml:space="preserve">CLRP </w:t>
      </w:r>
      <w:r w:rsidR="005161AD">
        <w:t>1218</w:t>
      </w:r>
      <w:r w:rsidRPr="00D7145B">
        <w:rPr>
          <w:u w:val="single"/>
        </w:rPr>
        <w:fldChar w:fldCharType="end"/>
      </w:r>
      <w:bookmarkEnd w:id="3"/>
    </w:p>
    <w:p w14:paraId="2CCE58FA" w14:textId="77777777" w:rsidR="00D7145B" w:rsidRDefault="00D7145B" w:rsidP="00D7145B"/>
    <w:p w14:paraId="03384691" w14:textId="3610D765" w:rsidR="00516FFE" w:rsidRDefault="00516FFE" w:rsidP="00D7145B">
      <w:r w:rsidRPr="00516FFE">
        <w:rPr>
          <w:b/>
        </w:rPr>
        <w:t>Previous Course Rubric</w:t>
      </w:r>
      <w:r>
        <w:t>:</w:t>
      </w:r>
      <w:r>
        <w:tab/>
      </w:r>
      <w:r w:rsidRPr="00CD175C">
        <w:fldChar w:fldCharType="begin">
          <w:ffData>
            <w:name w:val="Text31"/>
            <w:enabled/>
            <w:calcOnExit w:val="0"/>
            <w:textInput/>
          </w:ffData>
        </w:fldChar>
      </w:r>
      <w:r w:rsidRPr="00CD175C">
        <w:instrText xml:space="preserve"> FORMTEXT </w:instrText>
      </w:r>
      <w:r w:rsidRPr="00CD175C">
        <w:fldChar w:fldCharType="separate"/>
      </w:r>
      <w:r w:rsidR="005161AD">
        <w:t>CLRP 2108</w:t>
      </w:r>
      <w:r w:rsidRPr="00CD175C">
        <w:fldChar w:fldCharType="end"/>
      </w:r>
    </w:p>
    <w:p w14:paraId="20F7D0B1" w14:textId="77777777" w:rsidR="00516FFE" w:rsidRDefault="00516FFE" w:rsidP="00D7145B"/>
    <w:p w14:paraId="5E0DC9A1" w14:textId="24043684"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0C63FE">
        <w:t>6</w:t>
      </w:r>
      <w:r w:rsidR="00A5097D">
        <w:t>-</w:t>
      </w:r>
      <w:r w:rsidR="009C6794">
        <w:t>4</w:t>
      </w:r>
      <w:r w:rsidR="00A5097D">
        <w:t>-</w:t>
      </w:r>
      <w:r w:rsidR="000C63FE">
        <w:t>8</w:t>
      </w:r>
      <w:r w:rsidR="00212958" w:rsidRPr="00D7145B">
        <w:rPr>
          <w:u w:val="single"/>
        </w:rPr>
        <w:fldChar w:fldCharType="end"/>
      </w:r>
      <w:bookmarkEnd w:id="4"/>
    </w:p>
    <w:p w14:paraId="51FD003A" w14:textId="77777777" w:rsidR="00516FFE" w:rsidRPr="00EE4863" w:rsidRDefault="00516FFE" w:rsidP="00D7145B">
      <w:pPr>
        <w:rPr>
          <w:sz w:val="20"/>
        </w:rPr>
      </w:pPr>
    </w:p>
    <w:p w14:paraId="1D4F695E" w14:textId="77777777" w:rsidR="001964D4" w:rsidRPr="000E047A" w:rsidRDefault="001964D4" w:rsidP="001964D4">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A6943">
        <w:fldChar w:fldCharType="begin">
          <w:ffData>
            <w:name w:val="Text27"/>
            <w:enabled/>
            <w:calcOnExit w:val="0"/>
            <w:textInput>
              <w:maxLength w:val="30"/>
            </w:textInput>
          </w:ffData>
        </w:fldChar>
      </w:r>
      <w:r w:rsidRPr="003A6943">
        <w:instrText xml:space="preserve"> FORMTEXT </w:instrText>
      </w:r>
      <w:r w:rsidRPr="003A6943">
        <w:fldChar w:fldCharType="separate"/>
      </w:r>
      <w:r w:rsidRPr="003A6943">
        <w:t>90</w:t>
      </w:r>
      <w:r w:rsidRPr="003A6943">
        <w:fldChar w:fldCharType="end"/>
      </w:r>
      <w:r w:rsidRPr="003A6943">
        <w:t>-</w:t>
      </w:r>
      <w:r w:rsidRPr="003A6943">
        <w:fldChar w:fldCharType="begin">
          <w:ffData>
            <w:name w:val="Text35"/>
            <w:enabled/>
            <w:calcOnExit w:val="0"/>
            <w:textInput/>
          </w:ffData>
        </w:fldChar>
      </w:r>
      <w:bookmarkStart w:id="5" w:name="Text35"/>
      <w:r w:rsidRPr="003A6943">
        <w:instrText xml:space="preserve"> FORMTEXT </w:instrText>
      </w:r>
      <w:r w:rsidRPr="003A6943">
        <w:fldChar w:fldCharType="separate"/>
      </w:r>
      <w:r w:rsidRPr="003A6943">
        <w:t>60</w:t>
      </w:r>
      <w:r w:rsidRPr="003A6943">
        <w:fldChar w:fldCharType="end"/>
      </w:r>
      <w:bookmarkEnd w:id="5"/>
      <w:r w:rsidRPr="003A6943">
        <w:t>-</w:t>
      </w:r>
      <w:r w:rsidRPr="003A6943">
        <w:fldChar w:fldCharType="begin">
          <w:ffData>
            <w:name w:val="Text36"/>
            <w:enabled/>
            <w:calcOnExit w:val="0"/>
            <w:textInput/>
          </w:ffData>
        </w:fldChar>
      </w:r>
      <w:bookmarkStart w:id="6" w:name="Text36"/>
      <w:r w:rsidRPr="003A6943">
        <w:instrText xml:space="preserve"> FORMTEXT </w:instrText>
      </w:r>
      <w:r w:rsidRPr="003A6943">
        <w:fldChar w:fldCharType="separate"/>
      </w:r>
      <w:r w:rsidRPr="003A6943">
        <w:t>150</w:t>
      </w:r>
      <w:r w:rsidRPr="003A6943">
        <w:fldChar w:fldCharType="end"/>
      </w:r>
      <w:bookmarkEnd w:id="6"/>
    </w:p>
    <w:p w14:paraId="0A89F958" w14:textId="77777777" w:rsidR="001964D4" w:rsidRPr="00EE4863" w:rsidRDefault="001964D4" w:rsidP="001964D4">
      <w:pPr>
        <w:rPr>
          <w:sz w:val="20"/>
        </w:rPr>
      </w:pPr>
    </w:p>
    <w:p w14:paraId="71FE89A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D175C">
        <w:fldChar w:fldCharType="begin">
          <w:ffData>
            <w:name w:val="Text24"/>
            <w:enabled/>
            <w:calcOnExit w:val="0"/>
            <w:textInput/>
          </w:ffData>
        </w:fldChar>
      </w:r>
      <w:bookmarkStart w:id="7" w:name="Text24"/>
      <w:r w:rsidRPr="00CD175C">
        <w:instrText xml:space="preserve"> FORMTEXT </w:instrText>
      </w:r>
      <w:r w:rsidRPr="00CD175C">
        <w:fldChar w:fldCharType="separate"/>
      </w:r>
      <w:r w:rsidR="00B842F5" w:rsidRPr="00CD175C">
        <w:t> </w:t>
      </w:r>
      <w:r w:rsidR="00B842F5" w:rsidRPr="00CD175C">
        <w:t> </w:t>
      </w:r>
      <w:r w:rsidR="00B842F5" w:rsidRPr="00CD175C">
        <w:t> </w:t>
      </w:r>
      <w:r w:rsidR="00B842F5" w:rsidRPr="00CD175C">
        <w:t> </w:t>
      </w:r>
      <w:r w:rsidR="00B842F5" w:rsidRPr="00CD175C">
        <w:t> </w:t>
      </w:r>
      <w:r w:rsidRPr="00CD175C">
        <w:fldChar w:fldCharType="end"/>
      </w:r>
      <w:bookmarkEnd w:id="7"/>
    </w:p>
    <w:p w14:paraId="4CF30084" w14:textId="77777777" w:rsidR="00212958" w:rsidRPr="00D7145B" w:rsidRDefault="00212958" w:rsidP="00D7145B"/>
    <w:p w14:paraId="21679AC0"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w:t>
      </w:r>
      <w:r w:rsidR="00A5097D">
        <w:t>3</w:t>
      </w:r>
      <w:r w:rsidR="00212958" w:rsidRPr="00516FFE">
        <w:rPr>
          <w:u w:val="single"/>
        </w:rPr>
        <w:fldChar w:fldCharType="end"/>
      </w:r>
      <w:bookmarkEnd w:id="8"/>
    </w:p>
    <w:p w14:paraId="1EA88694" w14:textId="77777777" w:rsidR="00C40487" w:rsidRDefault="00C40487" w:rsidP="00C40487"/>
    <w:p w14:paraId="423F928A" w14:textId="31B91F9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30605C" w:rsidRPr="0030605C">
        <w:t>Covers common industry terms to use in a damage report along with collision-estimating guides to identify additional information that should be obtained from the customer prior to writing a damage report.</w:t>
      </w:r>
      <w:r w:rsidR="00D631C5">
        <w:t xml:space="preserve">  This course requires a fee for access to the I-CAR curriculum.</w:t>
      </w:r>
      <w:r>
        <w:fldChar w:fldCharType="end"/>
      </w:r>
      <w:bookmarkEnd w:id="9"/>
    </w:p>
    <w:p w14:paraId="1BE58982" w14:textId="77777777" w:rsidR="00860938" w:rsidRDefault="00860938" w:rsidP="007E4F12"/>
    <w:p w14:paraId="4FD8FDBE" w14:textId="0BD31E4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0" w:name="Text15"/>
      <w:r w:rsidRPr="001137F3">
        <w:rPr>
          <w:u w:val="single"/>
        </w:rPr>
        <w:instrText xml:space="preserve"> FORMTEXT </w:instrText>
      </w:r>
      <w:r w:rsidRPr="001137F3">
        <w:rPr>
          <w:u w:val="single"/>
        </w:rPr>
      </w:r>
      <w:r w:rsidRPr="001137F3">
        <w:rPr>
          <w:u w:val="single"/>
        </w:rPr>
        <w:fldChar w:fldCharType="separate"/>
      </w:r>
      <w:r w:rsidR="00F17CEE">
        <w:t>CLRP</w:t>
      </w:r>
      <w:r w:rsidR="00A5097D" w:rsidRPr="00A5097D">
        <w:t xml:space="preserve"> 1</w:t>
      </w:r>
      <w:r w:rsidR="005161AD">
        <w:t>105</w:t>
      </w:r>
      <w:r w:rsidR="00C46287">
        <w:t xml:space="preserve"> </w:t>
      </w:r>
      <w:r w:rsidR="00134081">
        <w:t>and</w:t>
      </w:r>
      <w:r w:rsidR="00C46287">
        <w:t xml:space="preserve"> </w:t>
      </w:r>
      <w:r w:rsidR="00F74D2E">
        <w:t xml:space="preserve">CLRP </w:t>
      </w:r>
      <w:r w:rsidR="00A5097D" w:rsidRPr="00A5097D">
        <w:t>1</w:t>
      </w:r>
      <w:r w:rsidR="004949CE">
        <w:t>11</w:t>
      </w:r>
      <w:bookmarkStart w:id="11" w:name="_GoBack"/>
      <w:bookmarkEnd w:id="11"/>
      <w:r w:rsidR="005161AD">
        <w:t>4</w:t>
      </w:r>
      <w:r w:rsidRPr="001137F3">
        <w:rPr>
          <w:u w:val="single"/>
        </w:rPr>
        <w:fldChar w:fldCharType="end"/>
      </w:r>
      <w:bookmarkEnd w:id="10"/>
    </w:p>
    <w:p w14:paraId="528B40BB" w14:textId="77777777" w:rsidR="00860938" w:rsidRPr="0072265D" w:rsidRDefault="00860938" w:rsidP="00571E7F">
      <w:pPr>
        <w:rPr>
          <w:b/>
        </w:rPr>
      </w:pPr>
    </w:p>
    <w:p w14:paraId="433F368D" w14:textId="34D7504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5161AD">
        <w:t>CLRP 1224</w:t>
      </w:r>
      <w:r w:rsidR="00C909DA">
        <w:t xml:space="preserve"> and CLRP 1152</w:t>
      </w:r>
      <w:r w:rsidRPr="001137F3">
        <w:rPr>
          <w:u w:val="single"/>
        </w:rPr>
        <w:fldChar w:fldCharType="end"/>
      </w:r>
      <w:bookmarkEnd w:id="12"/>
    </w:p>
    <w:p w14:paraId="6B1C9949" w14:textId="77777777" w:rsidR="00860938" w:rsidRPr="001137F3" w:rsidRDefault="00860938" w:rsidP="001137F3"/>
    <w:p w14:paraId="43316C19"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14:paraId="5A0CC82F" w14:textId="77777777" w:rsidR="00860938" w:rsidRPr="00926161" w:rsidRDefault="00860938" w:rsidP="00571E7F"/>
    <w:p w14:paraId="3768896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6EAD8E8" w14:textId="66CA44DE" w:rsidR="004E780E" w:rsidRDefault="004E780E" w:rsidP="000C63FE">
      <w:r>
        <w:t>1.</w:t>
      </w:r>
      <w:r>
        <w:tab/>
      </w:r>
      <w:r>
        <w:fldChar w:fldCharType="begin">
          <w:ffData>
            <w:name w:val="Text8"/>
            <w:enabled/>
            <w:calcOnExit w:val="0"/>
            <w:textInput/>
          </w:ffData>
        </w:fldChar>
      </w:r>
      <w:bookmarkStart w:id="14" w:name="Text8"/>
      <w:r>
        <w:instrText xml:space="preserve"> FORMTEXT </w:instrText>
      </w:r>
      <w:r>
        <w:fldChar w:fldCharType="separate"/>
      </w:r>
      <w:r w:rsidR="000C63FE" w:rsidRPr="000C63FE">
        <w:t xml:space="preserve">Prepare a </w:t>
      </w:r>
      <w:r w:rsidR="00883820">
        <w:t xml:space="preserve">vehicle </w:t>
      </w:r>
      <w:r w:rsidR="000C63FE" w:rsidRPr="000C63FE">
        <w:t>damage report.</w:t>
      </w:r>
      <w:r>
        <w:fldChar w:fldCharType="end"/>
      </w:r>
      <w:bookmarkEnd w:id="14"/>
    </w:p>
    <w:p w14:paraId="0A900DBB" w14:textId="5CFBE1FA"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100561" w:rsidRPr="00100561">
        <w:t>Identify structural damage repairs.</w:t>
      </w:r>
      <w:r>
        <w:fldChar w:fldCharType="end"/>
      </w:r>
      <w:bookmarkEnd w:id="15"/>
    </w:p>
    <w:p w14:paraId="536B836B" w14:textId="42DF0DF6"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100561" w:rsidRPr="00100561">
        <w:t>Identify unrelated prior damage.</w:t>
      </w:r>
      <w:r>
        <w:fldChar w:fldCharType="end"/>
      </w:r>
      <w:bookmarkEnd w:id="16"/>
    </w:p>
    <w:p w14:paraId="5E9D7A75" w14:textId="34721F16" w:rsidR="004E780E" w:rsidRDefault="004E780E" w:rsidP="0055677F">
      <w:pPr>
        <w:ind w:left="360" w:hanging="360"/>
      </w:pPr>
      <w:r>
        <w:t>4.</w:t>
      </w:r>
      <w:r>
        <w:tab/>
      </w:r>
      <w:r>
        <w:fldChar w:fldCharType="begin">
          <w:ffData>
            <w:name w:val="Text11"/>
            <w:enabled/>
            <w:calcOnExit w:val="0"/>
            <w:textInput/>
          </w:ffData>
        </w:fldChar>
      </w:r>
      <w:bookmarkStart w:id="17" w:name="Text11"/>
      <w:r>
        <w:instrText xml:space="preserve"> FORMTEXT </w:instrText>
      </w:r>
      <w:r>
        <w:fldChar w:fldCharType="separate"/>
      </w:r>
      <w:r w:rsidR="00100561" w:rsidRPr="00100561">
        <w:t xml:space="preserve">Finalize a </w:t>
      </w:r>
      <w:r w:rsidR="00883820">
        <w:t xml:space="preserve">vehicle </w:t>
      </w:r>
      <w:r w:rsidR="00100561" w:rsidRPr="00100561">
        <w:t>damage repair.</w:t>
      </w:r>
      <w:r>
        <w:fldChar w:fldCharType="end"/>
      </w:r>
      <w:bookmarkEnd w:id="17"/>
    </w:p>
    <w:p w14:paraId="5A6FCB7F" w14:textId="0E38D343" w:rsidR="004E780E" w:rsidRDefault="004E780E" w:rsidP="0055677F">
      <w:pPr>
        <w:ind w:left="360" w:hanging="360"/>
      </w:pPr>
      <w:r>
        <w:t>5.</w:t>
      </w:r>
      <w:r>
        <w:tab/>
      </w:r>
      <w:r>
        <w:fldChar w:fldCharType="begin">
          <w:ffData>
            <w:name w:val="Text12"/>
            <w:enabled/>
            <w:calcOnExit w:val="0"/>
            <w:textInput/>
          </w:ffData>
        </w:fldChar>
      </w:r>
      <w:bookmarkStart w:id="18" w:name="Text12"/>
      <w:r>
        <w:instrText xml:space="preserve"> FORMTEXT </w:instrText>
      </w:r>
      <w:r>
        <w:fldChar w:fldCharType="separate"/>
      </w:r>
      <w:r w:rsidR="00100561" w:rsidRPr="00100561">
        <w:t>Identify hidden damage.</w:t>
      </w:r>
      <w:r>
        <w:fldChar w:fldCharType="end"/>
      </w:r>
      <w:bookmarkEnd w:id="18"/>
    </w:p>
    <w:p w14:paraId="0DDE9DAF" w14:textId="77777777" w:rsidR="00C40487" w:rsidRDefault="00C40487" w:rsidP="00C40487"/>
    <w:p w14:paraId="3053EE2F"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E39E78F" w14:textId="31BC0F57" w:rsidR="00594256" w:rsidRDefault="00594256" w:rsidP="000C63FE">
      <w:r>
        <w:t>1.</w:t>
      </w:r>
      <w:r>
        <w:tab/>
      </w:r>
      <w:r>
        <w:fldChar w:fldCharType="begin">
          <w:ffData>
            <w:name w:val="Text7"/>
            <w:enabled/>
            <w:calcOnExit w:val="0"/>
            <w:textInput/>
          </w:ffData>
        </w:fldChar>
      </w:r>
      <w:bookmarkStart w:id="19" w:name="Text7"/>
      <w:r>
        <w:instrText xml:space="preserve"> FORMTEXT </w:instrText>
      </w:r>
      <w:r>
        <w:fldChar w:fldCharType="separate"/>
      </w:r>
      <w:r w:rsidR="000C63FE" w:rsidRPr="000C63FE">
        <w:t>Practical demonstrations, and skills performances</w:t>
      </w:r>
      <w:r>
        <w:fldChar w:fldCharType="end"/>
      </w:r>
      <w:bookmarkEnd w:id="19"/>
    </w:p>
    <w:p w14:paraId="6E754C90" w14:textId="2D97C858"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6D5853">
        <w:t>Homework assignments, quizzes, and tests</w:t>
      </w:r>
      <w:r>
        <w:fldChar w:fldCharType="end"/>
      </w:r>
      <w:bookmarkEnd w:id="20"/>
    </w:p>
    <w:p w14:paraId="5076DA3C" w14:textId="77777777" w:rsidR="00594256" w:rsidRPr="00CC3DF3" w:rsidRDefault="00594256" w:rsidP="0055677F">
      <w:pPr>
        <w:ind w:left="360" w:hanging="360"/>
      </w:pPr>
    </w:p>
    <w:p w14:paraId="7A9F01D7" w14:textId="77777777" w:rsidR="00594256" w:rsidRPr="0072265D" w:rsidRDefault="00594256" w:rsidP="00571E7F">
      <w:pPr>
        <w:rPr>
          <w:b/>
        </w:rPr>
      </w:pPr>
      <w:r w:rsidRPr="0072265D">
        <w:rPr>
          <w:b/>
        </w:rPr>
        <w:t>Information to be included on the Instructor’s Course Syllabi:</w:t>
      </w:r>
    </w:p>
    <w:p w14:paraId="41169156"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9D2706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92DEE7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221172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A83070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FB207D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BE38A9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3488145" w14:textId="77777777" w:rsidR="00C40487" w:rsidRDefault="00C40487" w:rsidP="00505C66"/>
    <w:p w14:paraId="6F9419BE" w14:textId="77777777" w:rsidR="00594256" w:rsidRPr="00594256" w:rsidRDefault="00594256" w:rsidP="00505C66">
      <w:pPr>
        <w:rPr>
          <w:b/>
        </w:rPr>
      </w:pPr>
      <w:r w:rsidRPr="00594256">
        <w:rPr>
          <w:b/>
        </w:rPr>
        <w:t>Expanded Course Outline:</w:t>
      </w:r>
    </w:p>
    <w:p w14:paraId="1FAC7A86" w14:textId="77777777" w:rsidR="00594256" w:rsidRDefault="00594256" w:rsidP="00505C66"/>
    <w:p w14:paraId="36E51AC1" w14:textId="364220A2" w:rsidR="000C63FE" w:rsidRPr="000C63FE" w:rsidRDefault="00594256" w:rsidP="000C63FE">
      <w:r>
        <w:fldChar w:fldCharType="begin">
          <w:ffData>
            <w:name w:val="Text1"/>
            <w:enabled/>
            <w:calcOnExit w:val="0"/>
            <w:textInput/>
          </w:ffData>
        </w:fldChar>
      </w:r>
      <w:bookmarkStart w:id="21" w:name="Text1"/>
      <w:r>
        <w:instrText xml:space="preserve"> FORMTEXT </w:instrText>
      </w:r>
      <w:r>
        <w:fldChar w:fldCharType="separate"/>
      </w:r>
      <w:r w:rsidR="006D5853">
        <w:t>I.</w:t>
      </w:r>
      <w:r w:rsidR="006D5853">
        <w:tab/>
      </w:r>
      <w:r w:rsidR="000C63FE" w:rsidRPr="000C63FE">
        <w:t>Damage Report</w:t>
      </w:r>
    </w:p>
    <w:p w14:paraId="0E40412C" w14:textId="714BF79B" w:rsidR="000C63FE" w:rsidRPr="000C63FE" w:rsidRDefault="006D5853" w:rsidP="00CD175C">
      <w:pPr>
        <w:ind w:left="720" w:hanging="360"/>
      </w:pPr>
      <w:r>
        <w:t>A.</w:t>
      </w:r>
      <w:r>
        <w:tab/>
      </w:r>
      <w:r w:rsidR="000C63FE" w:rsidRPr="000C63FE">
        <w:t>Function of a damage report</w:t>
      </w:r>
    </w:p>
    <w:p w14:paraId="5210ED68" w14:textId="7E6BC121" w:rsidR="000C63FE" w:rsidRPr="000C63FE" w:rsidRDefault="006D5853" w:rsidP="00CD175C">
      <w:pPr>
        <w:ind w:left="720" w:hanging="360"/>
      </w:pPr>
      <w:r>
        <w:t>B.</w:t>
      </w:r>
      <w:r>
        <w:tab/>
      </w:r>
      <w:r w:rsidR="000C63FE" w:rsidRPr="000C63FE">
        <w:t>Estimating systems</w:t>
      </w:r>
    </w:p>
    <w:p w14:paraId="6E708000" w14:textId="77777777" w:rsidR="000C63FE" w:rsidRPr="000C63FE" w:rsidRDefault="000C63FE" w:rsidP="000C63FE"/>
    <w:p w14:paraId="6CEB7C4E" w14:textId="04FE0923" w:rsidR="000C63FE" w:rsidRPr="000C63FE" w:rsidRDefault="006D5853" w:rsidP="000C63FE">
      <w:r>
        <w:t>II.</w:t>
      </w:r>
      <w:r>
        <w:tab/>
      </w:r>
      <w:r w:rsidR="000C63FE" w:rsidRPr="000C63FE">
        <w:t>Damage Analysis</w:t>
      </w:r>
    </w:p>
    <w:p w14:paraId="210CA35D" w14:textId="0E578039" w:rsidR="000C63FE" w:rsidRPr="000C63FE" w:rsidRDefault="006D5853" w:rsidP="00CD175C">
      <w:pPr>
        <w:ind w:left="720" w:hanging="360"/>
      </w:pPr>
      <w:r>
        <w:t>A.</w:t>
      </w:r>
      <w:r>
        <w:tab/>
      </w:r>
      <w:r w:rsidR="000C63FE" w:rsidRPr="000C63FE">
        <w:t>Filling in information</w:t>
      </w:r>
    </w:p>
    <w:p w14:paraId="7CE3F754" w14:textId="5661A19F" w:rsidR="000C63FE" w:rsidRPr="000C63FE" w:rsidRDefault="006D5853" w:rsidP="00CD175C">
      <w:pPr>
        <w:ind w:left="720" w:hanging="360"/>
      </w:pPr>
      <w:r>
        <w:t>B.</w:t>
      </w:r>
      <w:r>
        <w:tab/>
      </w:r>
      <w:r w:rsidR="000C63FE" w:rsidRPr="000C63FE">
        <w:t>Gathering information</w:t>
      </w:r>
    </w:p>
    <w:p w14:paraId="50945BD5" w14:textId="77777777" w:rsidR="000C63FE" w:rsidRPr="000C63FE" w:rsidRDefault="000C63FE" w:rsidP="000C63FE"/>
    <w:p w14:paraId="6693E034" w14:textId="6C797919" w:rsidR="000C63FE" w:rsidRPr="000C63FE" w:rsidRDefault="006D5853" w:rsidP="000C63FE">
      <w:r>
        <w:t>III.</w:t>
      </w:r>
      <w:r>
        <w:tab/>
      </w:r>
      <w:r w:rsidR="000C63FE" w:rsidRPr="000C63FE">
        <w:t>Assessing Vehicle Damage</w:t>
      </w:r>
    </w:p>
    <w:p w14:paraId="520D2553" w14:textId="7410E28D" w:rsidR="000C63FE" w:rsidRPr="000C63FE" w:rsidRDefault="006D5853" w:rsidP="00CD175C">
      <w:pPr>
        <w:ind w:left="720" w:hanging="360"/>
      </w:pPr>
      <w:r>
        <w:t>A.</w:t>
      </w:r>
      <w:r>
        <w:tab/>
      </w:r>
      <w:r w:rsidR="000C63FE" w:rsidRPr="000C63FE">
        <w:t>Obtaining information about the collision</w:t>
      </w:r>
    </w:p>
    <w:p w14:paraId="5D5DB359" w14:textId="3FC4019D" w:rsidR="000C63FE" w:rsidRPr="000C63FE" w:rsidRDefault="006D5853" w:rsidP="00CD175C">
      <w:pPr>
        <w:ind w:left="720" w:hanging="360"/>
      </w:pPr>
      <w:r>
        <w:t>B.</w:t>
      </w:r>
      <w:r>
        <w:tab/>
      </w:r>
      <w:r w:rsidR="000C63FE" w:rsidRPr="000C63FE">
        <w:t>Structural damage repair required</w:t>
      </w:r>
    </w:p>
    <w:p w14:paraId="60EDB374" w14:textId="77777777" w:rsidR="000C63FE" w:rsidRPr="000C63FE" w:rsidRDefault="000C63FE" w:rsidP="000C63FE"/>
    <w:p w14:paraId="1A0A5DF5" w14:textId="1B8E643B" w:rsidR="000C63FE" w:rsidRPr="000C63FE" w:rsidRDefault="006D5853" w:rsidP="000C63FE">
      <w:r>
        <w:t>IV.</w:t>
      </w:r>
      <w:r>
        <w:tab/>
      </w:r>
      <w:r w:rsidR="000C63FE" w:rsidRPr="000C63FE">
        <w:t>Pre-Existing Damage</w:t>
      </w:r>
    </w:p>
    <w:p w14:paraId="1AC33A4D" w14:textId="6F7D7514" w:rsidR="000C63FE" w:rsidRPr="000C63FE" w:rsidRDefault="006D5853" w:rsidP="00CD175C">
      <w:pPr>
        <w:ind w:left="720" w:hanging="360"/>
      </w:pPr>
      <w:r>
        <w:t>A.</w:t>
      </w:r>
      <w:r>
        <w:tab/>
      </w:r>
      <w:r w:rsidR="000C63FE" w:rsidRPr="000C63FE">
        <w:t>Pre-existing damage</w:t>
      </w:r>
    </w:p>
    <w:p w14:paraId="4EA05B96" w14:textId="138301F1" w:rsidR="000C63FE" w:rsidRPr="000C63FE" w:rsidRDefault="006D5853" w:rsidP="00CD175C">
      <w:pPr>
        <w:ind w:left="720" w:hanging="360"/>
      </w:pPr>
      <w:r>
        <w:t>B.</w:t>
      </w:r>
      <w:r>
        <w:tab/>
      </w:r>
      <w:r w:rsidR="000C63FE" w:rsidRPr="000C63FE">
        <w:t>Labor reduction and additions</w:t>
      </w:r>
    </w:p>
    <w:p w14:paraId="78E66B7F" w14:textId="77777777" w:rsidR="000C63FE" w:rsidRPr="000C63FE" w:rsidRDefault="000C63FE" w:rsidP="000C63FE"/>
    <w:p w14:paraId="3AB6D774" w14:textId="0028F5D7" w:rsidR="000C63FE" w:rsidRPr="000C63FE" w:rsidRDefault="006D5853" w:rsidP="000C63FE">
      <w:r>
        <w:t>V.</w:t>
      </w:r>
      <w:r>
        <w:tab/>
      </w:r>
      <w:r w:rsidR="000C63FE" w:rsidRPr="000C63FE">
        <w:t>Refinish Operations</w:t>
      </w:r>
    </w:p>
    <w:p w14:paraId="137461C6" w14:textId="10724E6A" w:rsidR="000C63FE" w:rsidRPr="000C63FE" w:rsidRDefault="006D5853" w:rsidP="00CD175C">
      <w:pPr>
        <w:ind w:left="720" w:hanging="360"/>
      </w:pPr>
      <w:r>
        <w:t>A.</w:t>
      </w:r>
      <w:r>
        <w:tab/>
      </w:r>
      <w:r w:rsidR="000C63FE" w:rsidRPr="000C63FE">
        <w:t>Refinish operations</w:t>
      </w:r>
    </w:p>
    <w:p w14:paraId="72D79A3B" w14:textId="3AC1C846" w:rsidR="000C63FE" w:rsidRPr="000C63FE" w:rsidRDefault="006D5853" w:rsidP="00CD175C">
      <w:pPr>
        <w:ind w:left="720" w:hanging="360"/>
      </w:pPr>
      <w:r>
        <w:t>B.</w:t>
      </w:r>
      <w:r>
        <w:tab/>
      </w:r>
      <w:r w:rsidR="000C63FE" w:rsidRPr="000C63FE">
        <w:t>Overlap deduction</w:t>
      </w:r>
    </w:p>
    <w:p w14:paraId="5444B734" w14:textId="77777777" w:rsidR="000C63FE" w:rsidRPr="000C63FE" w:rsidRDefault="000C63FE" w:rsidP="000C63FE"/>
    <w:p w14:paraId="6B3523C6" w14:textId="1D48E42A" w:rsidR="000C63FE" w:rsidRPr="000C63FE" w:rsidRDefault="006D5853" w:rsidP="000C63FE">
      <w:r>
        <w:t>VI.</w:t>
      </w:r>
      <w:r>
        <w:tab/>
      </w:r>
      <w:r w:rsidR="000C63FE" w:rsidRPr="000C63FE">
        <w:t>Types of Finishes</w:t>
      </w:r>
    </w:p>
    <w:p w14:paraId="70AA539F" w14:textId="048C77C6" w:rsidR="000C63FE" w:rsidRPr="000C63FE" w:rsidRDefault="006D5853" w:rsidP="00CD175C">
      <w:pPr>
        <w:ind w:left="720" w:hanging="360"/>
      </w:pPr>
      <w:r>
        <w:t>A.</w:t>
      </w:r>
      <w:r>
        <w:tab/>
      </w:r>
      <w:r w:rsidR="000C63FE" w:rsidRPr="000C63FE">
        <w:t>Clearcoat finish</w:t>
      </w:r>
    </w:p>
    <w:p w14:paraId="5156DBCB" w14:textId="6203525B" w:rsidR="000C63FE" w:rsidRPr="000C63FE" w:rsidRDefault="006D5853" w:rsidP="00CD175C">
      <w:pPr>
        <w:ind w:left="720" w:hanging="360"/>
      </w:pPr>
      <w:r>
        <w:t>B.</w:t>
      </w:r>
      <w:r>
        <w:tab/>
      </w:r>
      <w:r w:rsidR="000C63FE" w:rsidRPr="000C63FE">
        <w:t>Associated items</w:t>
      </w:r>
    </w:p>
    <w:p w14:paraId="0C3ADD48" w14:textId="77777777" w:rsidR="000C63FE" w:rsidRPr="000C63FE" w:rsidRDefault="000C63FE" w:rsidP="000C63FE"/>
    <w:p w14:paraId="4947C129" w14:textId="27ADF4E8" w:rsidR="000C63FE" w:rsidRPr="000C63FE" w:rsidRDefault="006D5853" w:rsidP="000C63FE">
      <w:r>
        <w:t>VII.</w:t>
      </w:r>
      <w:r>
        <w:tab/>
      </w:r>
      <w:r w:rsidR="000C63FE" w:rsidRPr="000C63FE">
        <w:t>Finalizing Damage Report</w:t>
      </w:r>
    </w:p>
    <w:p w14:paraId="60CA2FF6" w14:textId="335C4836" w:rsidR="000C63FE" w:rsidRPr="000C63FE" w:rsidRDefault="006D5853" w:rsidP="00CD175C">
      <w:pPr>
        <w:ind w:left="720" w:hanging="360"/>
      </w:pPr>
      <w:r>
        <w:lastRenderedPageBreak/>
        <w:t>A.</w:t>
      </w:r>
      <w:r>
        <w:tab/>
      </w:r>
      <w:r w:rsidR="000C63FE" w:rsidRPr="000C63FE">
        <w:t>Common mechanical repairs</w:t>
      </w:r>
    </w:p>
    <w:p w14:paraId="479EEA0D" w14:textId="3B37C950" w:rsidR="000C63FE" w:rsidRPr="000C63FE" w:rsidRDefault="006D5853" w:rsidP="00CD175C">
      <w:pPr>
        <w:ind w:left="720" w:hanging="360"/>
      </w:pPr>
      <w:r>
        <w:t>B.</w:t>
      </w:r>
      <w:r>
        <w:tab/>
      </w:r>
      <w:r w:rsidR="000C63FE" w:rsidRPr="000C63FE">
        <w:t>Restraints deployment</w:t>
      </w:r>
    </w:p>
    <w:p w14:paraId="69A0BCCF" w14:textId="68AA828B" w:rsidR="00594256" w:rsidRDefault="00594256" w:rsidP="00505C66">
      <w:r>
        <w:fldChar w:fldCharType="end"/>
      </w:r>
      <w:bookmarkEnd w:id="21"/>
    </w:p>
    <w:p w14:paraId="567842C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1CAF" w14:textId="77777777" w:rsidR="0088660B" w:rsidRDefault="0088660B">
      <w:r>
        <w:separator/>
      </w:r>
    </w:p>
  </w:endnote>
  <w:endnote w:type="continuationSeparator" w:id="0">
    <w:p w14:paraId="37B001DC" w14:textId="77777777" w:rsidR="0088660B" w:rsidRDefault="0088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27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B1FD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A541" w14:textId="2B9B752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A35">
      <w:rPr>
        <w:rStyle w:val="PageNumber"/>
        <w:noProof/>
      </w:rPr>
      <w:t>3</w:t>
    </w:r>
    <w:r>
      <w:rPr>
        <w:rStyle w:val="PageNumber"/>
      </w:rPr>
      <w:fldChar w:fldCharType="end"/>
    </w:r>
  </w:p>
  <w:p w14:paraId="6C81597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4969" w14:textId="77777777" w:rsidR="0088660B" w:rsidRDefault="0088660B">
      <w:r>
        <w:separator/>
      </w:r>
    </w:p>
  </w:footnote>
  <w:footnote w:type="continuationSeparator" w:id="0">
    <w:p w14:paraId="17041904" w14:textId="77777777" w:rsidR="0088660B" w:rsidRDefault="0088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g/lKCACivcJkvvrbCPn3MT+RaduDnkLU5FLZhnGjxtteMF3dbJ0rORjf/bW1GadAI0KYUZ1iTKuhBbKa3QR3Q==" w:salt="RF28dd/4JzGm5p29Zc4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2E83"/>
    <w:rsid w:val="000C4F73"/>
    <w:rsid w:val="000C5138"/>
    <w:rsid w:val="000C63FE"/>
    <w:rsid w:val="000D5B15"/>
    <w:rsid w:val="000D6872"/>
    <w:rsid w:val="000D6C70"/>
    <w:rsid w:val="000D7673"/>
    <w:rsid w:val="000E047A"/>
    <w:rsid w:val="000E4B61"/>
    <w:rsid w:val="000F2B95"/>
    <w:rsid w:val="001004D3"/>
    <w:rsid w:val="00100561"/>
    <w:rsid w:val="00104BD3"/>
    <w:rsid w:val="00113538"/>
    <w:rsid w:val="001137F3"/>
    <w:rsid w:val="001143B6"/>
    <w:rsid w:val="00122F1B"/>
    <w:rsid w:val="00134081"/>
    <w:rsid w:val="00143E03"/>
    <w:rsid w:val="00150E7A"/>
    <w:rsid w:val="00151B65"/>
    <w:rsid w:val="00151F66"/>
    <w:rsid w:val="001527D6"/>
    <w:rsid w:val="00161CF9"/>
    <w:rsid w:val="00164EF6"/>
    <w:rsid w:val="00165962"/>
    <w:rsid w:val="0018175D"/>
    <w:rsid w:val="001842E8"/>
    <w:rsid w:val="00194939"/>
    <w:rsid w:val="001964D4"/>
    <w:rsid w:val="001A146A"/>
    <w:rsid w:val="001A2102"/>
    <w:rsid w:val="001B27D9"/>
    <w:rsid w:val="001B4839"/>
    <w:rsid w:val="001B629B"/>
    <w:rsid w:val="001C13DA"/>
    <w:rsid w:val="001C2394"/>
    <w:rsid w:val="001C51AA"/>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32CA"/>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05C"/>
    <w:rsid w:val="00306D1F"/>
    <w:rsid w:val="00307D63"/>
    <w:rsid w:val="003122DB"/>
    <w:rsid w:val="003239F7"/>
    <w:rsid w:val="003304FF"/>
    <w:rsid w:val="00332F9E"/>
    <w:rsid w:val="0034133B"/>
    <w:rsid w:val="003417D8"/>
    <w:rsid w:val="0034216E"/>
    <w:rsid w:val="003461E1"/>
    <w:rsid w:val="00346583"/>
    <w:rsid w:val="00350D71"/>
    <w:rsid w:val="00354623"/>
    <w:rsid w:val="00360C58"/>
    <w:rsid w:val="00361A8F"/>
    <w:rsid w:val="003635D7"/>
    <w:rsid w:val="00364F86"/>
    <w:rsid w:val="003656D7"/>
    <w:rsid w:val="003669D6"/>
    <w:rsid w:val="00375487"/>
    <w:rsid w:val="0037703E"/>
    <w:rsid w:val="00377B1C"/>
    <w:rsid w:val="003803EB"/>
    <w:rsid w:val="00380FC3"/>
    <w:rsid w:val="003913B3"/>
    <w:rsid w:val="00397F62"/>
    <w:rsid w:val="003A04F6"/>
    <w:rsid w:val="003A29CD"/>
    <w:rsid w:val="003A6943"/>
    <w:rsid w:val="003B6D8D"/>
    <w:rsid w:val="003C1CBE"/>
    <w:rsid w:val="003D1893"/>
    <w:rsid w:val="003D2341"/>
    <w:rsid w:val="003D6B8A"/>
    <w:rsid w:val="003E0414"/>
    <w:rsid w:val="003E30CF"/>
    <w:rsid w:val="003E577C"/>
    <w:rsid w:val="003E58E6"/>
    <w:rsid w:val="003E729E"/>
    <w:rsid w:val="003F0814"/>
    <w:rsid w:val="003F1DA7"/>
    <w:rsid w:val="00401D98"/>
    <w:rsid w:val="00423488"/>
    <w:rsid w:val="00423BD6"/>
    <w:rsid w:val="00424907"/>
    <w:rsid w:val="00426957"/>
    <w:rsid w:val="00446F09"/>
    <w:rsid w:val="004471E7"/>
    <w:rsid w:val="004476F1"/>
    <w:rsid w:val="00451FEF"/>
    <w:rsid w:val="0046071E"/>
    <w:rsid w:val="00460C25"/>
    <w:rsid w:val="00461048"/>
    <w:rsid w:val="00470B0A"/>
    <w:rsid w:val="00477047"/>
    <w:rsid w:val="00483C49"/>
    <w:rsid w:val="004949CE"/>
    <w:rsid w:val="004A6F22"/>
    <w:rsid w:val="004B1485"/>
    <w:rsid w:val="004B1E90"/>
    <w:rsid w:val="004B44EE"/>
    <w:rsid w:val="004C5E85"/>
    <w:rsid w:val="004D254C"/>
    <w:rsid w:val="004D7346"/>
    <w:rsid w:val="004E00F2"/>
    <w:rsid w:val="004E4F68"/>
    <w:rsid w:val="004E709D"/>
    <w:rsid w:val="004E780E"/>
    <w:rsid w:val="004F1DBE"/>
    <w:rsid w:val="004F6A3F"/>
    <w:rsid w:val="00505C66"/>
    <w:rsid w:val="00505E83"/>
    <w:rsid w:val="005161AD"/>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57D9"/>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66F3"/>
    <w:rsid w:val="006C1BE1"/>
    <w:rsid w:val="006C3B6F"/>
    <w:rsid w:val="006C63B3"/>
    <w:rsid w:val="006C6B40"/>
    <w:rsid w:val="006D1095"/>
    <w:rsid w:val="006D235E"/>
    <w:rsid w:val="006D434F"/>
    <w:rsid w:val="006D5853"/>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11C1"/>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764CA"/>
    <w:rsid w:val="00883820"/>
    <w:rsid w:val="00884717"/>
    <w:rsid w:val="0088660B"/>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4BEC"/>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C6794"/>
    <w:rsid w:val="009D3658"/>
    <w:rsid w:val="009E1260"/>
    <w:rsid w:val="009F0FF0"/>
    <w:rsid w:val="009F16CB"/>
    <w:rsid w:val="009F5179"/>
    <w:rsid w:val="00A0233E"/>
    <w:rsid w:val="00A1302E"/>
    <w:rsid w:val="00A21957"/>
    <w:rsid w:val="00A40513"/>
    <w:rsid w:val="00A4604B"/>
    <w:rsid w:val="00A5097D"/>
    <w:rsid w:val="00A52175"/>
    <w:rsid w:val="00A5455D"/>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30AB"/>
    <w:rsid w:val="00B24326"/>
    <w:rsid w:val="00B25DAE"/>
    <w:rsid w:val="00B263A9"/>
    <w:rsid w:val="00B3418F"/>
    <w:rsid w:val="00B34E1C"/>
    <w:rsid w:val="00B41ECC"/>
    <w:rsid w:val="00B50AB5"/>
    <w:rsid w:val="00B60B53"/>
    <w:rsid w:val="00B61C54"/>
    <w:rsid w:val="00B62020"/>
    <w:rsid w:val="00B656B7"/>
    <w:rsid w:val="00B67A82"/>
    <w:rsid w:val="00B67C68"/>
    <w:rsid w:val="00B67DE6"/>
    <w:rsid w:val="00B77730"/>
    <w:rsid w:val="00B81A02"/>
    <w:rsid w:val="00B842F5"/>
    <w:rsid w:val="00B86938"/>
    <w:rsid w:val="00B953E4"/>
    <w:rsid w:val="00B9562C"/>
    <w:rsid w:val="00B9708C"/>
    <w:rsid w:val="00B97D57"/>
    <w:rsid w:val="00BA3A61"/>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287"/>
    <w:rsid w:val="00C47A35"/>
    <w:rsid w:val="00C612E2"/>
    <w:rsid w:val="00C61B27"/>
    <w:rsid w:val="00C65E6B"/>
    <w:rsid w:val="00C6740E"/>
    <w:rsid w:val="00C75494"/>
    <w:rsid w:val="00C7580E"/>
    <w:rsid w:val="00C909DA"/>
    <w:rsid w:val="00CA58DB"/>
    <w:rsid w:val="00CB2F41"/>
    <w:rsid w:val="00CB7607"/>
    <w:rsid w:val="00CC3DF3"/>
    <w:rsid w:val="00CC65B0"/>
    <w:rsid w:val="00CD175C"/>
    <w:rsid w:val="00CD2F20"/>
    <w:rsid w:val="00CD5D8B"/>
    <w:rsid w:val="00CE169C"/>
    <w:rsid w:val="00CE33E7"/>
    <w:rsid w:val="00CE7CF3"/>
    <w:rsid w:val="00CF1D29"/>
    <w:rsid w:val="00CF38CE"/>
    <w:rsid w:val="00D022A2"/>
    <w:rsid w:val="00D047AF"/>
    <w:rsid w:val="00D04831"/>
    <w:rsid w:val="00D11ADB"/>
    <w:rsid w:val="00D11B62"/>
    <w:rsid w:val="00D260B2"/>
    <w:rsid w:val="00D35758"/>
    <w:rsid w:val="00D403C3"/>
    <w:rsid w:val="00D43C6C"/>
    <w:rsid w:val="00D547B6"/>
    <w:rsid w:val="00D631C5"/>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5276"/>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76680"/>
    <w:rsid w:val="00E84313"/>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11F3A"/>
    <w:rsid w:val="00F17CEE"/>
    <w:rsid w:val="00F23C81"/>
    <w:rsid w:val="00F24108"/>
    <w:rsid w:val="00F2425E"/>
    <w:rsid w:val="00F244F9"/>
    <w:rsid w:val="00F24897"/>
    <w:rsid w:val="00F350F0"/>
    <w:rsid w:val="00F4042C"/>
    <w:rsid w:val="00F4193D"/>
    <w:rsid w:val="00F43750"/>
    <w:rsid w:val="00F4620F"/>
    <w:rsid w:val="00F61D8F"/>
    <w:rsid w:val="00F66665"/>
    <w:rsid w:val="00F72F54"/>
    <w:rsid w:val="00F74D2E"/>
    <w:rsid w:val="00F8699F"/>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64B5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432D86"/>
    <w:rsid w:val="00512228"/>
    <w:rsid w:val="005D0FED"/>
    <w:rsid w:val="00615CED"/>
    <w:rsid w:val="006455AA"/>
    <w:rsid w:val="007C166B"/>
    <w:rsid w:val="00896F08"/>
    <w:rsid w:val="009241BD"/>
    <w:rsid w:val="009678F6"/>
    <w:rsid w:val="00A120E9"/>
    <w:rsid w:val="00A53DDF"/>
    <w:rsid w:val="00A77E7C"/>
    <w:rsid w:val="00A877CC"/>
    <w:rsid w:val="00B246F0"/>
    <w:rsid w:val="00B969CB"/>
    <w:rsid w:val="00C421DB"/>
    <w:rsid w:val="00CA52C3"/>
    <w:rsid w:val="00D446CA"/>
    <w:rsid w:val="00D56850"/>
    <w:rsid w:val="00D734CB"/>
    <w:rsid w:val="00E121B0"/>
    <w:rsid w:val="00EA0BB9"/>
    <w:rsid w:val="00EE1FD0"/>
    <w:rsid w:val="00F74086"/>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D12E5C-FD4B-4B20-8D07-2CD791CC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19</TotalTime>
  <Pages>3</Pages>
  <Words>562</Words>
  <Characters>3523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2022-11-09T17:12:00Z</dcterms:created>
  <dcterms:modified xsi:type="dcterms:W3CDTF">2023-01-30T22:53:00Z</dcterms:modified>
</cp:coreProperties>
</file>