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val="0"/>
          <w:sz w:val="20"/>
          <w:szCs w:val="20"/>
        </w:rPr>
        <w:id w:val="-421033678"/>
        <w:placeholder>
          <w:docPart w:val="363E5E113E3A49E78F2156BD3B2C3D96"/>
        </w:placeholder>
        <w:date w:fullDate="2023-01-05T00:00:00Z">
          <w:dateFormat w:val="M/d/yyyy"/>
          <w:lid w:val="en-US"/>
          <w:storeMappedDataAs w:val="dateTime"/>
          <w:calendar w:val="gregorian"/>
        </w:date>
      </w:sdtPr>
      <w:sdtEndPr/>
      <w:sdtContent>
        <w:p w:rsidR="00397F62" w:rsidRPr="00891DED" w:rsidRDefault="00275D22" w:rsidP="0046071E">
          <w:pPr>
            <w:pStyle w:val="Heading1"/>
            <w:rPr>
              <w:b w:val="0"/>
              <w:sz w:val="20"/>
              <w:szCs w:val="20"/>
            </w:rPr>
          </w:pPr>
          <w:r>
            <w:rPr>
              <w:b w:val="0"/>
              <w:sz w:val="20"/>
              <w:szCs w:val="20"/>
              <w:lang w:val="en-US"/>
            </w:rPr>
            <w:t>1/5/2023</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2728C3">
        <w:t>2 February 2023</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275D22">
        <w:t>Spring 2023</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FC2887" w:rsidRPr="00FC2887">
        <w:t>Chemistry for PTEC Majors</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FC2887" w:rsidRPr="00FC2887">
        <w:t>CHEM 1043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FC2887" w:rsidRPr="00FC2887">
        <w:t>CHEM 104</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4F4091">
        <w:fldChar w:fldCharType="begin">
          <w:ffData>
            <w:name w:val="Text27"/>
            <w:enabled/>
            <w:calcOnExit w:val="0"/>
            <w:textInput>
              <w:maxLength w:val="30"/>
            </w:textInput>
          </w:ffData>
        </w:fldChar>
      </w:r>
      <w:bookmarkStart w:id="5" w:name="Text27"/>
      <w:r w:rsidRPr="004F4091">
        <w:instrText xml:space="preserve"> FORMTEXT </w:instrText>
      </w:r>
      <w:r w:rsidRPr="004F4091">
        <w:fldChar w:fldCharType="separate"/>
      </w:r>
      <w:r w:rsidR="00FC2887" w:rsidRPr="004F4091">
        <w:t>3</w:t>
      </w:r>
      <w:r w:rsidRPr="004F4091">
        <w:fldChar w:fldCharType="end"/>
      </w:r>
      <w:bookmarkEnd w:id="5"/>
      <w:r w:rsidRPr="004F4091">
        <w:t>-</w:t>
      </w:r>
      <w:r w:rsidRPr="004F4091">
        <w:fldChar w:fldCharType="begin">
          <w:ffData>
            <w:name w:val="Text33"/>
            <w:enabled/>
            <w:calcOnExit w:val="0"/>
            <w:textInput/>
          </w:ffData>
        </w:fldChar>
      </w:r>
      <w:bookmarkStart w:id="6" w:name="Text33"/>
      <w:r w:rsidRPr="004F4091">
        <w:instrText xml:space="preserve"> FORMTEXT </w:instrText>
      </w:r>
      <w:r w:rsidRPr="004F4091">
        <w:fldChar w:fldCharType="separate"/>
      </w:r>
      <w:r w:rsidR="00FC2887" w:rsidRPr="004F4091">
        <w:t>0</w:t>
      </w:r>
      <w:r w:rsidRPr="004F4091">
        <w:fldChar w:fldCharType="end"/>
      </w:r>
      <w:bookmarkEnd w:id="6"/>
      <w:r w:rsidRPr="004F4091">
        <w:t>-</w:t>
      </w:r>
      <w:r w:rsidRPr="004F4091">
        <w:fldChar w:fldCharType="begin">
          <w:ffData>
            <w:name w:val="Text34"/>
            <w:enabled/>
            <w:calcOnExit w:val="0"/>
            <w:textInput/>
          </w:ffData>
        </w:fldChar>
      </w:r>
      <w:bookmarkStart w:id="7" w:name="Text34"/>
      <w:r w:rsidRPr="004F4091">
        <w:instrText xml:space="preserve"> FORMTEXT </w:instrText>
      </w:r>
      <w:r w:rsidRPr="004F4091">
        <w:fldChar w:fldCharType="separate"/>
      </w:r>
      <w:r w:rsidR="00FC2887" w:rsidRPr="004F4091">
        <w:t>3</w:t>
      </w:r>
      <w:r w:rsidRPr="004F4091">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4F4091">
        <w:fldChar w:fldCharType="begin">
          <w:ffData>
            <w:name w:val="Text27"/>
            <w:enabled/>
            <w:calcOnExit w:val="0"/>
            <w:textInput>
              <w:maxLength w:val="30"/>
            </w:textInput>
          </w:ffData>
        </w:fldChar>
      </w:r>
      <w:r w:rsidRPr="004F4091">
        <w:instrText xml:space="preserve"> FORMTEXT </w:instrText>
      </w:r>
      <w:r w:rsidRPr="004F4091">
        <w:fldChar w:fldCharType="separate"/>
      </w:r>
      <w:r w:rsidR="00AD1807" w:rsidRPr="004F4091">
        <w:t>45</w:t>
      </w:r>
      <w:r w:rsidRPr="004F4091">
        <w:fldChar w:fldCharType="end"/>
      </w:r>
      <w:r w:rsidRPr="004F4091">
        <w:t>-</w:t>
      </w:r>
      <w:r w:rsidRPr="004F4091">
        <w:fldChar w:fldCharType="begin">
          <w:ffData>
            <w:name w:val="Text35"/>
            <w:enabled/>
            <w:calcOnExit w:val="0"/>
            <w:textInput/>
          </w:ffData>
        </w:fldChar>
      </w:r>
      <w:bookmarkStart w:id="8" w:name="Text35"/>
      <w:r w:rsidRPr="004F4091">
        <w:instrText xml:space="preserve"> FORMTEXT </w:instrText>
      </w:r>
      <w:r w:rsidRPr="004F4091">
        <w:fldChar w:fldCharType="separate"/>
      </w:r>
      <w:r w:rsidR="00AD1807" w:rsidRPr="004F4091">
        <w:t>0</w:t>
      </w:r>
      <w:r w:rsidRPr="004F4091">
        <w:fldChar w:fldCharType="end"/>
      </w:r>
      <w:bookmarkEnd w:id="8"/>
      <w:r w:rsidRPr="004F4091">
        <w:t>-</w:t>
      </w:r>
      <w:r w:rsidRPr="004F4091">
        <w:fldChar w:fldCharType="begin">
          <w:ffData>
            <w:name w:val="Text36"/>
            <w:enabled/>
            <w:calcOnExit w:val="0"/>
            <w:textInput/>
          </w:ffData>
        </w:fldChar>
      </w:r>
      <w:bookmarkStart w:id="9" w:name="Text36"/>
      <w:r w:rsidRPr="004F4091">
        <w:instrText xml:space="preserve"> FORMTEXT </w:instrText>
      </w:r>
      <w:r w:rsidRPr="004F4091">
        <w:fldChar w:fldCharType="separate"/>
      </w:r>
      <w:r w:rsidR="00AD1807" w:rsidRPr="004F4091">
        <w:t>45</w:t>
      </w:r>
      <w:r w:rsidRPr="004F4091">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FC2887" w:rsidRPr="00FC2887">
        <w:t>40.0501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FC2887" w:rsidRPr="00FC2887">
        <w:t>Introduces fundamental principles of general/organic chemistry. Introduces polymeric materials and relates organic chemical reactions to the field of applied organic chemistry in the petrochemical, refining and polymer industries.</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275D22">
        <w:t>None</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FC2887" w:rsidRPr="00FC2887">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FC2887" w:rsidRPr="00FC2887">
        <w:t>30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0B64D9" w:rsidRPr="000B64D9">
        <w:t>Demonstrate a fundamental knowledge of chemistry including modern atomic theory, bonding, chemical reactions, stoichiometry, periodicity, and inorganic and organic chemical nomenclature.</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0B64D9" w:rsidRPr="000B64D9">
        <w:t>Write balanced chemical equations.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0B64D9" w:rsidRPr="000B64D9">
        <w:t>Explain the structure, nomenclature, reactivity, and chemical use for a number of chemical families.</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0B64D9" w:rsidRPr="000B64D9">
        <w:t>Relate organic chemical reactions, including the identification and handling of toxic chemicals, to the field of applied organic chemistry in the petrochemical, refining and polymer industries.</w:t>
      </w:r>
      <w:r>
        <w:fldChar w:fldCharType="end"/>
      </w:r>
      <w:bookmarkEnd w:id="19"/>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lastRenderedPageBreak/>
        <w:t>1.</w:t>
      </w:r>
      <w:r>
        <w:tab/>
      </w:r>
      <w:r>
        <w:fldChar w:fldCharType="begin">
          <w:ffData>
            <w:name w:val="Text7"/>
            <w:enabled/>
            <w:calcOnExit w:val="0"/>
            <w:textInput/>
          </w:ffData>
        </w:fldChar>
      </w:r>
      <w:bookmarkStart w:id="20" w:name="Text7"/>
      <w:r>
        <w:instrText xml:space="preserve"> FORMTEXT </w:instrText>
      </w:r>
      <w:r>
        <w:fldChar w:fldCharType="separate"/>
      </w:r>
      <w:r w:rsidR="009D2860" w:rsidRPr="009D2860">
        <w:t>Administration of unit exams during the semester and a comprehensive final exam at the end of the semester.</w:t>
      </w:r>
      <w:r>
        <w:fldChar w:fldCharType="end"/>
      </w:r>
      <w:bookmarkEnd w:id="20"/>
    </w:p>
    <w:p w:rsidR="00594256" w:rsidRDefault="00594256" w:rsidP="0055677F">
      <w:pPr>
        <w:ind w:left="360" w:hanging="360"/>
      </w:pPr>
      <w:r>
        <w:t>2.</w:t>
      </w:r>
      <w:r>
        <w:tab/>
      </w:r>
      <w:r>
        <w:fldChar w:fldCharType="begin">
          <w:ffData>
            <w:name w:val="Text6"/>
            <w:enabled/>
            <w:calcOnExit w:val="0"/>
            <w:textInput/>
          </w:ffData>
        </w:fldChar>
      </w:r>
      <w:bookmarkStart w:id="21" w:name="Text6"/>
      <w:r>
        <w:instrText xml:space="preserve"> FORMTEXT </w:instrText>
      </w:r>
      <w:r>
        <w:fldChar w:fldCharType="separate"/>
      </w:r>
      <w:r w:rsidR="009D2860" w:rsidRPr="009D2860">
        <w:t>Instructor-designed assignments including, but not limited to, written and oral assignments, projects, homework, and quizzes.  All assignments will be graded using an instructor-designed rubric.</w:t>
      </w:r>
      <w:r>
        <w:fldChar w:fldCharType="end"/>
      </w:r>
      <w:bookmarkEnd w:id="21"/>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9877E5" w:rsidRPr="009877E5" w:rsidRDefault="00594256" w:rsidP="009877E5">
      <w:r>
        <w:fldChar w:fldCharType="begin">
          <w:ffData>
            <w:name w:val="Text1"/>
            <w:enabled/>
            <w:calcOnExit w:val="0"/>
            <w:textInput/>
          </w:ffData>
        </w:fldChar>
      </w:r>
      <w:bookmarkStart w:id="22" w:name="Text1"/>
      <w:r>
        <w:instrText xml:space="preserve"> FORMTEXT </w:instrText>
      </w:r>
      <w:r>
        <w:fldChar w:fldCharType="separate"/>
      </w:r>
      <w:r w:rsidR="009877E5" w:rsidRPr="009877E5">
        <w:t>I.</w:t>
      </w:r>
      <w:r w:rsidR="009877E5" w:rsidRPr="009877E5">
        <w:tab/>
        <w:t>Measurement</w:t>
      </w:r>
    </w:p>
    <w:p w:rsidR="009877E5" w:rsidRPr="009877E5" w:rsidRDefault="009877E5" w:rsidP="00AD1807">
      <w:pPr>
        <w:ind w:left="720" w:hanging="360"/>
      </w:pPr>
      <w:r w:rsidRPr="009877E5">
        <w:t>A.</w:t>
      </w:r>
      <w:r w:rsidRPr="009877E5">
        <w:tab/>
        <w:t>Units of Measurement</w:t>
      </w:r>
    </w:p>
    <w:p w:rsidR="009877E5" w:rsidRPr="009877E5" w:rsidRDefault="009877E5" w:rsidP="00AD1807">
      <w:pPr>
        <w:ind w:left="720" w:hanging="360"/>
      </w:pPr>
      <w:r w:rsidRPr="009877E5">
        <w:t>B.</w:t>
      </w:r>
      <w:r w:rsidRPr="009877E5">
        <w:tab/>
        <w:t>Measured Numbers and Significant Figures</w:t>
      </w:r>
    </w:p>
    <w:p w:rsidR="009877E5" w:rsidRPr="009877E5" w:rsidRDefault="009877E5" w:rsidP="00AD1807">
      <w:pPr>
        <w:ind w:left="720" w:hanging="360"/>
      </w:pPr>
      <w:r w:rsidRPr="009877E5">
        <w:t>C.</w:t>
      </w:r>
      <w:r w:rsidRPr="009877E5">
        <w:tab/>
        <w:t>Significant Figures in Calculations</w:t>
      </w:r>
    </w:p>
    <w:p w:rsidR="009877E5" w:rsidRPr="009877E5" w:rsidRDefault="009877E5" w:rsidP="00AD1807">
      <w:pPr>
        <w:ind w:left="720" w:hanging="360"/>
      </w:pPr>
      <w:r w:rsidRPr="009877E5">
        <w:t>D.</w:t>
      </w:r>
      <w:r w:rsidRPr="009877E5">
        <w:tab/>
        <w:t>Prefixes and Equalities</w:t>
      </w:r>
    </w:p>
    <w:p w:rsidR="009877E5" w:rsidRPr="009877E5" w:rsidRDefault="009877E5" w:rsidP="00AD1807">
      <w:pPr>
        <w:ind w:left="720" w:hanging="360"/>
      </w:pPr>
      <w:r w:rsidRPr="009877E5">
        <w:t>E.</w:t>
      </w:r>
      <w:r w:rsidRPr="009877E5">
        <w:tab/>
        <w:t>Problem Solving Using Conversions Factors</w:t>
      </w:r>
    </w:p>
    <w:p w:rsidR="009877E5" w:rsidRPr="009877E5" w:rsidRDefault="009877E5" w:rsidP="00AD1807">
      <w:pPr>
        <w:ind w:left="720" w:hanging="360"/>
      </w:pPr>
      <w:r w:rsidRPr="009877E5">
        <w:t>F.</w:t>
      </w:r>
      <w:r w:rsidRPr="009877E5">
        <w:tab/>
        <w:t>Density</w:t>
      </w:r>
    </w:p>
    <w:p w:rsidR="009877E5" w:rsidRPr="009877E5" w:rsidRDefault="009877E5" w:rsidP="00AD1807">
      <w:pPr>
        <w:ind w:left="720" w:hanging="360"/>
      </w:pPr>
      <w:r w:rsidRPr="009877E5">
        <w:t>G.</w:t>
      </w:r>
      <w:r w:rsidRPr="009877E5">
        <w:tab/>
        <w:t>Temperature</w:t>
      </w:r>
    </w:p>
    <w:p w:rsidR="009877E5" w:rsidRPr="009877E5" w:rsidRDefault="009877E5" w:rsidP="009877E5"/>
    <w:p w:rsidR="009877E5" w:rsidRPr="009877E5" w:rsidRDefault="009877E5" w:rsidP="009877E5">
      <w:r w:rsidRPr="009877E5">
        <w:t>II.</w:t>
      </w:r>
      <w:r w:rsidRPr="009877E5">
        <w:tab/>
        <w:t>Atoms and Elements</w:t>
      </w:r>
    </w:p>
    <w:p w:rsidR="009877E5" w:rsidRPr="009877E5" w:rsidRDefault="009877E5" w:rsidP="00AD1807">
      <w:pPr>
        <w:ind w:left="720" w:hanging="360"/>
      </w:pPr>
      <w:r w:rsidRPr="009877E5">
        <w:t>A.</w:t>
      </w:r>
      <w:r w:rsidRPr="009877E5">
        <w:tab/>
        <w:t>Elements and Symbols</w:t>
      </w:r>
    </w:p>
    <w:p w:rsidR="009877E5" w:rsidRPr="009877E5" w:rsidRDefault="009877E5" w:rsidP="00AD1807">
      <w:pPr>
        <w:ind w:left="720" w:hanging="360"/>
      </w:pPr>
      <w:r w:rsidRPr="009877E5">
        <w:t>B.</w:t>
      </w:r>
      <w:r w:rsidRPr="009877E5">
        <w:tab/>
        <w:t>The Periodic Table</w:t>
      </w:r>
    </w:p>
    <w:p w:rsidR="009877E5" w:rsidRPr="009877E5" w:rsidRDefault="009877E5" w:rsidP="00AD1807">
      <w:pPr>
        <w:ind w:left="720" w:hanging="360"/>
      </w:pPr>
      <w:r w:rsidRPr="009877E5">
        <w:t>C.</w:t>
      </w:r>
      <w:r w:rsidRPr="009877E5">
        <w:tab/>
        <w:t>The Atom</w:t>
      </w:r>
    </w:p>
    <w:p w:rsidR="009877E5" w:rsidRPr="009877E5" w:rsidRDefault="009877E5" w:rsidP="00AD1807">
      <w:pPr>
        <w:ind w:left="720" w:hanging="360"/>
      </w:pPr>
      <w:r w:rsidRPr="009877E5">
        <w:t>D.</w:t>
      </w:r>
      <w:r w:rsidRPr="009877E5">
        <w:tab/>
        <w:t>Atomic Number and Mass Number</w:t>
      </w:r>
    </w:p>
    <w:p w:rsidR="009877E5" w:rsidRPr="009877E5" w:rsidRDefault="009877E5" w:rsidP="00AD1807">
      <w:pPr>
        <w:ind w:left="720" w:hanging="360"/>
      </w:pPr>
      <w:r w:rsidRPr="009877E5">
        <w:t>E.</w:t>
      </w:r>
      <w:r w:rsidRPr="009877E5">
        <w:tab/>
        <w:t>Isotopes</w:t>
      </w:r>
    </w:p>
    <w:p w:rsidR="009877E5" w:rsidRPr="009877E5" w:rsidRDefault="009877E5" w:rsidP="00AD1807">
      <w:pPr>
        <w:ind w:left="720" w:hanging="360"/>
      </w:pPr>
      <w:r w:rsidRPr="009877E5">
        <w:t>F.</w:t>
      </w:r>
      <w:r w:rsidRPr="009877E5">
        <w:tab/>
        <w:t>Electron Energy Levels</w:t>
      </w:r>
    </w:p>
    <w:p w:rsidR="009877E5" w:rsidRPr="009877E5" w:rsidRDefault="009877E5" w:rsidP="009877E5"/>
    <w:p w:rsidR="009877E5" w:rsidRPr="009877E5" w:rsidRDefault="009877E5" w:rsidP="009877E5">
      <w:r w:rsidRPr="009877E5">
        <w:t>III.</w:t>
      </w:r>
      <w:r w:rsidRPr="009877E5">
        <w:tab/>
        <w:t>Compounds and Their Bonds</w:t>
      </w:r>
    </w:p>
    <w:p w:rsidR="009877E5" w:rsidRPr="009877E5" w:rsidRDefault="009877E5" w:rsidP="00AD1807">
      <w:pPr>
        <w:ind w:left="720" w:hanging="360"/>
      </w:pPr>
      <w:r w:rsidRPr="009877E5">
        <w:lastRenderedPageBreak/>
        <w:t>A.</w:t>
      </w:r>
      <w:r w:rsidRPr="009877E5">
        <w:tab/>
        <w:t>Valence Electrons</w:t>
      </w:r>
    </w:p>
    <w:p w:rsidR="009877E5" w:rsidRPr="009877E5" w:rsidRDefault="009877E5" w:rsidP="00AD1807">
      <w:pPr>
        <w:ind w:left="720" w:hanging="360"/>
      </w:pPr>
      <w:r w:rsidRPr="009877E5">
        <w:t>B.</w:t>
      </w:r>
      <w:r w:rsidRPr="009877E5">
        <w:tab/>
        <w:t>Octet Rule and Ions</w:t>
      </w:r>
    </w:p>
    <w:p w:rsidR="009877E5" w:rsidRPr="009877E5" w:rsidRDefault="009877E5" w:rsidP="00AD1807">
      <w:pPr>
        <w:ind w:left="720" w:hanging="360"/>
      </w:pPr>
      <w:r w:rsidRPr="009877E5">
        <w:t>C.</w:t>
      </w:r>
      <w:r w:rsidRPr="009877E5">
        <w:tab/>
        <w:t>Ionic Compounds</w:t>
      </w:r>
    </w:p>
    <w:p w:rsidR="009877E5" w:rsidRPr="009877E5" w:rsidRDefault="009877E5" w:rsidP="00AD1807">
      <w:pPr>
        <w:ind w:left="720" w:hanging="360"/>
      </w:pPr>
      <w:r w:rsidRPr="009877E5">
        <w:t>D.</w:t>
      </w:r>
      <w:r w:rsidRPr="009877E5">
        <w:tab/>
        <w:t>Naming Ionic Compounds</w:t>
      </w:r>
    </w:p>
    <w:p w:rsidR="009877E5" w:rsidRPr="009877E5" w:rsidRDefault="009877E5" w:rsidP="00AD1807">
      <w:pPr>
        <w:ind w:left="720" w:hanging="360"/>
      </w:pPr>
      <w:r w:rsidRPr="009877E5">
        <w:t>E.</w:t>
      </w:r>
      <w:r w:rsidRPr="009877E5">
        <w:tab/>
        <w:t>Polyatomic Ions</w:t>
      </w:r>
    </w:p>
    <w:p w:rsidR="009877E5" w:rsidRPr="009877E5" w:rsidRDefault="009877E5" w:rsidP="00AD1807">
      <w:pPr>
        <w:ind w:left="720" w:hanging="360"/>
      </w:pPr>
      <w:r w:rsidRPr="009877E5">
        <w:t>F.</w:t>
      </w:r>
      <w:r w:rsidRPr="009877E5">
        <w:tab/>
        <w:t>Covalent Compounds</w:t>
      </w:r>
    </w:p>
    <w:p w:rsidR="009877E5" w:rsidRPr="009877E5" w:rsidRDefault="009877E5" w:rsidP="00AD1807">
      <w:pPr>
        <w:ind w:left="720" w:hanging="360"/>
      </w:pPr>
      <w:r w:rsidRPr="009877E5">
        <w:t>G.</w:t>
      </w:r>
      <w:r w:rsidRPr="009877E5">
        <w:tab/>
        <w:t>Bond Polarity</w:t>
      </w:r>
    </w:p>
    <w:p w:rsidR="009877E5" w:rsidRPr="009877E5" w:rsidRDefault="009877E5" w:rsidP="00AD1807">
      <w:pPr>
        <w:ind w:left="720" w:hanging="360"/>
      </w:pPr>
      <w:r w:rsidRPr="009877E5">
        <w:t>H.</w:t>
      </w:r>
      <w:r w:rsidRPr="009877E5">
        <w:tab/>
        <w:t>Shapes and Polarity of Molecules</w:t>
      </w:r>
    </w:p>
    <w:p w:rsidR="009877E5" w:rsidRPr="009877E5" w:rsidRDefault="009877E5" w:rsidP="009877E5"/>
    <w:p w:rsidR="009877E5" w:rsidRPr="009877E5" w:rsidRDefault="009877E5" w:rsidP="009877E5">
      <w:r w:rsidRPr="009877E5">
        <w:t>IV.</w:t>
      </w:r>
      <w:r w:rsidRPr="009877E5">
        <w:tab/>
        <w:t>Chemical Reactions and Quantities</w:t>
      </w:r>
    </w:p>
    <w:p w:rsidR="009877E5" w:rsidRPr="009877E5" w:rsidRDefault="009877E5" w:rsidP="00AD1807">
      <w:pPr>
        <w:ind w:left="720" w:hanging="360"/>
      </w:pPr>
      <w:r w:rsidRPr="009877E5">
        <w:t>A.</w:t>
      </w:r>
      <w:r w:rsidRPr="009877E5">
        <w:tab/>
        <w:t>Chemical Changes</w:t>
      </w:r>
    </w:p>
    <w:p w:rsidR="009877E5" w:rsidRPr="009877E5" w:rsidRDefault="009877E5" w:rsidP="00AD1807">
      <w:pPr>
        <w:ind w:left="720" w:hanging="360"/>
      </w:pPr>
      <w:r w:rsidRPr="009877E5">
        <w:t>B.</w:t>
      </w:r>
      <w:r w:rsidRPr="009877E5">
        <w:tab/>
        <w:t>Chemical  Equations</w:t>
      </w:r>
    </w:p>
    <w:p w:rsidR="009877E5" w:rsidRPr="009877E5" w:rsidRDefault="009877E5" w:rsidP="00AD1807">
      <w:pPr>
        <w:ind w:left="720" w:hanging="360"/>
      </w:pPr>
      <w:r w:rsidRPr="009877E5">
        <w:t>C.</w:t>
      </w:r>
      <w:r w:rsidRPr="009877E5">
        <w:tab/>
        <w:t>Types of Reactions</w:t>
      </w:r>
    </w:p>
    <w:p w:rsidR="009877E5" w:rsidRPr="009877E5" w:rsidRDefault="009877E5" w:rsidP="00AD1807">
      <w:pPr>
        <w:ind w:left="720" w:hanging="360"/>
      </w:pPr>
      <w:r w:rsidRPr="009877E5">
        <w:t>D.</w:t>
      </w:r>
      <w:r w:rsidRPr="009877E5">
        <w:tab/>
        <w:t>Oxidation-Reduction Reactions</w:t>
      </w:r>
    </w:p>
    <w:p w:rsidR="009877E5" w:rsidRPr="009877E5" w:rsidRDefault="009877E5" w:rsidP="00AD1807">
      <w:pPr>
        <w:ind w:left="720" w:hanging="360"/>
      </w:pPr>
      <w:r w:rsidRPr="009877E5">
        <w:t>E.</w:t>
      </w:r>
      <w:r w:rsidRPr="009877E5">
        <w:tab/>
        <w:t>The Mole</w:t>
      </w:r>
    </w:p>
    <w:p w:rsidR="009877E5" w:rsidRPr="009877E5" w:rsidRDefault="009877E5" w:rsidP="00AD1807">
      <w:pPr>
        <w:ind w:left="720" w:hanging="360"/>
      </w:pPr>
      <w:r w:rsidRPr="009877E5">
        <w:t>F.</w:t>
      </w:r>
      <w:r w:rsidRPr="009877E5">
        <w:tab/>
        <w:t>Molar Mass</w:t>
      </w:r>
    </w:p>
    <w:p w:rsidR="009877E5" w:rsidRPr="009877E5" w:rsidRDefault="009877E5" w:rsidP="00AD1807">
      <w:pPr>
        <w:ind w:left="720" w:hanging="360"/>
      </w:pPr>
      <w:r w:rsidRPr="009877E5">
        <w:t>G.</w:t>
      </w:r>
      <w:r w:rsidRPr="009877E5">
        <w:tab/>
        <w:t>Mole Relationships in Chemical Equations</w:t>
      </w:r>
    </w:p>
    <w:p w:rsidR="009877E5" w:rsidRPr="009877E5" w:rsidRDefault="009877E5" w:rsidP="00AD1807">
      <w:pPr>
        <w:ind w:left="720" w:hanging="360"/>
      </w:pPr>
      <w:r w:rsidRPr="009877E5">
        <w:t>H.</w:t>
      </w:r>
      <w:r w:rsidRPr="009877E5">
        <w:tab/>
        <w:t>Mass Calculations for Reactions</w:t>
      </w:r>
    </w:p>
    <w:p w:rsidR="009877E5" w:rsidRPr="009877E5" w:rsidRDefault="009877E5" w:rsidP="009877E5"/>
    <w:p w:rsidR="009877E5" w:rsidRPr="009877E5" w:rsidRDefault="009877E5" w:rsidP="009877E5">
      <w:r w:rsidRPr="009877E5">
        <w:t>V.</w:t>
      </w:r>
      <w:r w:rsidRPr="009877E5">
        <w:tab/>
        <w:t>Solutions</w:t>
      </w:r>
    </w:p>
    <w:p w:rsidR="009877E5" w:rsidRPr="009877E5" w:rsidRDefault="009877E5" w:rsidP="00AD1807">
      <w:pPr>
        <w:ind w:left="720" w:hanging="360"/>
      </w:pPr>
      <w:r w:rsidRPr="009877E5">
        <w:t>A.</w:t>
      </w:r>
      <w:r w:rsidRPr="009877E5">
        <w:tab/>
        <w:t>Types of Solutions</w:t>
      </w:r>
    </w:p>
    <w:p w:rsidR="009877E5" w:rsidRPr="009877E5" w:rsidRDefault="009877E5" w:rsidP="00AD1807">
      <w:pPr>
        <w:ind w:left="720" w:hanging="360"/>
      </w:pPr>
      <w:r w:rsidRPr="009877E5">
        <w:t>B.</w:t>
      </w:r>
      <w:r w:rsidRPr="009877E5">
        <w:tab/>
        <w:t>Formations of Solutions</w:t>
      </w:r>
    </w:p>
    <w:p w:rsidR="009877E5" w:rsidRPr="009877E5" w:rsidRDefault="009877E5" w:rsidP="00AD1807">
      <w:pPr>
        <w:ind w:left="720" w:hanging="360"/>
      </w:pPr>
      <w:r w:rsidRPr="009877E5">
        <w:t>C.</w:t>
      </w:r>
      <w:r w:rsidRPr="009877E5">
        <w:tab/>
        <w:t>Solubility and Saturated Solutions</w:t>
      </w:r>
    </w:p>
    <w:p w:rsidR="009877E5" w:rsidRPr="009877E5" w:rsidRDefault="009877E5" w:rsidP="00AD1807">
      <w:pPr>
        <w:ind w:left="720" w:hanging="360"/>
      </w:pPr>
      <w:r w:rsidRPr="009877E5">
        <w:t>D.</w:t>
      </w:r>
      <w:r w:rsidRPr="009877E5">
        <w:tab/>
        <w:t>Electrolytes</w:t>
      </w:r>
    </w:p>
    <w:p w:rsidR="009877E5" w:rsidRPr="009877E5" w:rsidRDefault="009877E5" w:rsidP="00AD1807">
      <w:pPr>
        <w:ind w:left="720" w:hanging="360"/>
      </w:pPr>
      <w:r w:rsidRPr="009877E5">
        <w:t>E.</w:t>
      </w:r>
      <w:r w:rsidRPr="009877E5">
        <w:tab/>
        <w:t>Percent Concentration</w:t>
      </w:r>
    </w:p>
    <w:p w:rsidR="009877E5" w:rsidRPr="009877E5" w:rsidRDefault="009877E5" w:rsidP="00AD1807">
      <w:pPr>
        <w:ind w:left="720" w:hanging="360"/>
      </w:pPr>
      <w:r w:rsidRPr="009877E5">
        <w:t>F.</w:t>
      </w:r>
      <w:r w:rsidRPr="009877E5">
        <w:tab/>
        <w:t>Molarity and Dilution</w:t>
      </w:r>
    </w:p>
    <w:p w:rsidR="009877E5" w:rsidRPr="009877E5" w:rsidRDefault="009877E5" w:rsidP="00AD1807">
      <w:pPr>
        <w:ind w:left="720" w:hanging="360"/>
      </w:pPr>
      <w:r w:rsidRPr="009877E5">
        <w:t>G.</w:t>
      </w:r>
      <w:r w:rsidRPr="009877E5">
        <w:tab/>
        <w:t>Colloids and Suspensions</w:t>
      </w:r>
    </w:p>
    <w:p w:rsidR="009877E5" w:rsidRPr="009877E5" w:rsidRDefault="009877E5" w:rsidP="009877E5"/>
    <w:p w:rsidR="009877E5" w:rsidRPr="009877E5" w:rsidRDefault="009877E5" w:rsidP="009877E5">
      <w:r w:rsidRPr="009877E5">
        <w:t>VI.</w:t>
      </w:r>
      <w:r w:rsidRPr="009877E5">
        <w:tab/>
        <w:t>Acids and Bases</w:t>
      </w:r>
    </w:p>
    <w:p w:rsidR="009877E5" w:rsidRPr="009877E5" w:rsidRDefault="009877E5" w:rsidP="00AD1807">
      <w:pPr>
        <w:ind w:left="720" w:hanging="360"/>
      </w:pPr>
      <w:r w:rsidRPr="009877E5">
        <w:t>A.</w:t>
      </w:r>
      <w:r w:rsidRPr="009877E5">
        <w:tab/>
        <w:t xml:space="preserve">Acids and Bases </w:t>
      </w:r>
    </w:p>
    <w:p w:rsidR="009877E5" w:rsidRPr="009877E5" w:rsidRDefault="009877E5" w:rsidP="00AD1807">
      <w:pPr>
        <w:ind w:left="720" w:hanging="360"/>
      </w:pPr>
      <w:r w:rsidRPr="009877E5">
        <w:t>B.</w:t>
      </w:r>
      <w:r w:rsidRPr="009877E5">
        <w:tab/>
        <w:t>Bronsted-Lowry Acids and Bases</w:t>
      </w:r>
    </w:p>
    <w:p w:rsidR="009877E5" w:rsidRPr="009877E5" w:rsidRDefault="009877E5" w:rsidP="00AD1807">
      <w:pPr>
        <w:ind w:left="720" w:hanging="360"/>
      </w:pPr>
      <w:r w:rsidRPr="009877E5">
        <w:t>C.</w:t>
      </w:r>
      <w:r w:rsidRPr="009877E5">
        <w:tab/>
        <w:t>Strengths of Acids and Bases</w:t>
      </w:r>
    </w:p>
    <w:p w:rsidR="009877E5" w:rsidRPr="009877E5" w:rsidRDefault="009877E5" w:rsidP="00AD1807">
      <w:pPr>
        <w:ind w:left="720" w:hanging="360"/>
      </w:pPr>
      <w:r w:rsidRPr="009877E5">
        <w:t>D.</w:t>
      </w:r>
      <w:r w:rsidRPr="009877E5">
        <w:tab/>
        <w:t>Ionization of Water</w:t>
      </w:r>
    </w:p>
    <w:p w:rsidR="009877E5" w:rsidRPr="009877E5" w:rsidRDefault="009877E5" w:rsidP="00AD1807">
      <w:pPr>
        <w:ind w:left="720" w:hanging="360"/>
      </w:pPr>
      <w:r w:rsidRPr="009877E5">
        <w:t>E.</w:t>
      </w:r>
      <w:r w:rsidRPr="009877E5">
        <w:tab/>
        <w:t>The pH Scale</w:t>
      </w:r>
    </w:p>
    <w:p w:rsidR="009877E5" w:rsidRPr="009877E5" w:rsidRDefault="009877E5" w:rsidP="00AD1807">
      <w:pPr>
        <w:ind w:left="720" w:hanging="360"/>
      </w:pPr>
      <w:r w:rsidRPr="009877E5">
        <w:t>F.</w:t>
      </w:r>
      <w:r w:rsidRPr="009877E5">
        <w:tab/>
        <w:t>Reactions of Acids and Bases</w:t>
      </w:r>
    </w:p>
    <w:p w:rsidR="009877E5" w:rsidRPr="009877E5" w:rsidRDefault="009877E5" w:rsidP="00AD1807">
      <w:pPr>
        <w:ind w:left="720" w:hanging="360"/>
      </w:pPr>
      <w:r w:rsidRPr="009877E5">
        <w:t>G.</w:t>
      </w:r>
      <w:r w:rsidRPr="009877E5">
        <w:tab/>
        <w:t>Buffers and Indicators</w:t>
      </w:r>
    </w:p>
    <w:p w:rsidR="009877E5" w:rsidRPr="009877E5" w:rsidRDefault="009877E5" w:rsidP="009877E5"/>
    <w:p w:rsidR="009877E5" w:rsidRPr="009877E5" w:rsidRDefault="009877E5" w:rsidP="009877E5">
      <w:r w:rsidRPr="009877E5">
        <w:t>VII.</w:t>
      </w:r>
      <w:r w:rsidRPr="009877E5">
        <w:tab/>
        <w:t>Introduction to Organic Chemistry</w:t>
      </w:r>
    </w:p>
    <w:p w:rsidR="009877E5" w:rsidRPr="009877E5" w:rsidRDefault="009877E5" w:rsidP="00AD1807">
      <w:pPr>
        <w:ind w:left="720" w:hanging="360"/>
      </w:pPr>
      <w:r w:rsidRPr="009877E5">
        <w:t>A.</w:t>
      </w:r>
      <w:r w:rsidRPr="009877E5">
        <w:tab/>
        <w:t>Organic Compounds</w:t>
      </w:r>
    </w:p>
    <w:p w:rsidR="009877E5" w:rsidRPr="009877E5" w:rsidRDefault="009877E5" w:rsidP="00AD1807">
      <w:pPr>
        <w:ind w:left="720" w:hanging="360"/>
      </w:pPr>
      <w:r w:rsidRPr="009877E5">
        <w:t>B.</w:t>
      </w:r>
      <w:r w:rsidRPr="009877E5">
        <w:tab/>
        <w:t>Bonding in Organic Compounds</w:t>
      </w:r>
    </w:p>
    <w:p w:rsidR="009877E5" w:rsidRPr="009877E5" w:rsidRDefault="009877E5" w:rsidP="00AD1807">
      <w:pPr>
        <w:ind w:left="720" w:hanging="360"/>
      </w:pPr>
      <w:r w:rsidRPr="009877E5">
        <w:t>C.</w:t>
      </w:r>
      <w:r w:rsidRPr="009877E5">
        <w:tab/>
        <w:t>Alkanes</w:t>
      </w:r>
    </w:p>
    <w:p w:rsidR="009877E5" w:rsidRPr="009877E5" w:rsidRDefault="009877E5" w:rsidP="00AD1807">
      <w:pPr>
        <w:ind w:left="720" w:hanging="360"/>
      </w:pPr>
      <w:r w:rsidRPr="009877E5">
        <w:t>D.</w:t>
      </w:r>
      <w:r w:rsidRPr="009877E5">
        <w:tab/>
        <w:t>Naming Alkanes</w:t>
      </w:r>
    </w:p>
    <w:p w:rsidR="009877E5" w:rsidRPr="009877E5" w:rsidRDefault="009877E5" w:rsidP="00AD1807">
      <w:pPr>
        <w:ind w:left="720" w:hanging="360"/>
      </w:pPr>
      <w:r w:rsidRPr="009877E5">
        <w:t>E.</w:t>
      </w:r>
      <w:r w:rsidRPr="009877E5">
        <w:tab/>
        <w:t>Haloalkanes</w:t>
      </w:r>
    </w:p>
    <w:p w:rsidR="009877E5" w:rsidRPr="009877E5" w:rsidRDefault="009877E5" w:rsidP="00AD1807">
      <w:pPr>
        <w:ind w:left="720" w:hanging="360"/>
      </w:pPr>
      <w:r w:rsidRPr="009877E5">
        <w:t>F.</w:t>
      </w:r>
      <w:r w:rsidRPr="009877E5">
        <w:tab/>
        <w:t>Properties of Alkanes</w:t>
      </w:r>
    </w:p>
    <w:p w:rsidR="009877E5" w:rsidRPr="009877E5" w:rsidRDefault="009877E5" w:rsidP="00AD1807">
      <w:pPr>
        <w:ind w:left="720" w:hanging="360"/>
      </w:pPr>
      <w:r w:rsidRPr="009877E5">
        <w:t>G.</w:t>
      </w:r>
      <w:r w:rsidRPr="009877E5">
        <w:tab/>
        <w:t>Functional Groups</w:t>
      </w:r>
    </w:p>
    <w:p w:rsidR="009877E5" w:rsidRPr="009877E5" w:rsidRDefault="009877E5" w:rsidP="009877E5"/>
    <w:p w:rsidR="009877E5" w:rsidRPr="009877E5" w:rsidRDefault="009877E5" w:rsidP="009877E5">
      <w:r w:rsidRPr="009877E5">
        <w:t>VIII.</w:t>
      </w:r>
      <w:r w:rsidRPr="009877E5">
        <w:tab/>
        <w:t>Unsaturated Hydrocarbons</w:t>
      </w:r>
    </w:p>
    <w:p w:rsidR="009877E5" w:rsidRPr="009877E5" w:rsidRDefault="009877E5" w:rsidP="00AD1807">
      <w:pPr>
        <w:ind w:left="720" w:hanging="360"/>
      </w:pPr>
      <w:r w:rsidRPr="009877E5">
        <w:t>A.</w:t>
      </w:r>
      <w:r w:rsidRPr="009877E5">
        <w:tab/>
        <w:t>Alkenes and Alkynes</w:t>
      </w:r>
    </w:p>
    <w:p w:rsidR="009877E5" w:rsidRPr="009877E5" w:rsidRDefault="009877E5" w:rsidP="00AD1807">
      <w:pPr>
        <w:ind w:left="720" w:hanging="360"/>
      </w:pPr>
      <w:r w:rsidRPr="009877E5">
        <w:t>B.</w:t>
      </w:r>
      <w:r w:rsidRPr="009877E5">
        <w:tab/>
        <w:t>Naming Alkenes and Alkynes</w:t>
      </w:r>
    </w:p>
    <w:p w:rsidR="009877E5" w:rsidRPr="009877E5" w:rsidRDefault="009877E5" w:rsidP="00AD1807">
      <w:pPr>
        <w:ind w:left="720" w:hanging="360"/>
      </w:pPr>
      <w:r w:rsidRPr="009877E5">
        <w:t>C.</w:t>
      </w:r>
      <w:r w:rsidRPr="009877E5">
        <w:tab/>
        <w:t>Cis-Trans Isomers</w:t>
      </w:r>
    </w:p>
    <w:p w:rsidR="009877E5" w:rsidRPr="009877E5" w:rsidRDefault="009877E5" w:rsidP="00AD1807">
      <w:pPr>
        <w:ind w:left="720" w:hanging="360"/>
      </w:pPr>
      <w:r w:rsidRPr="009877E5">
        <w:t>D.</w:t>
      </w:r>
      <w:r w:rsidRPr="009877E5">
        <w:tab/>
        <w:t>Addition Reactions</w:t>
      </w:r>
    </w:p>
    <w:p w:rsidR="009877E5" w:rsidRPr="009877E5" w:rsidRDefault="009877E5" w:rsidP="00AD1807">
      <w:pPr>
        <w:ind w:left="720" w:hanging="360"/>
      </w:pPr>
      <w:r w:rsidRPr="009877E5">
        <w:lastRenderedPageBreak/>
        <w:t>E.</w:t>
      </w:r>
      <w:r w:rsidRPr="009877E5">
        <w:tab/>
        <w:t>Polymers of Alkenes</w:t>
      </w:r>
    </w:p>
    <w:p w:rsidR="009877E5" w:rsidRPr="009877E5" w:rsidRDefault="009877E5" w:rsidP="00AD1807">
      <w:pPr>
        <w:ind w:left="720" w:hanging="360"/>
      </w:pPr>
      <w:r w:rsidRPr="009877E5">
        <w:t>F.</w:t>
      </w:r>
      <w:r w:rsidRPr="009877E5">
        <w:tab/>
        <w:t>Aromatic Compounds</w:t>
      </w:r>
    </w:p>
    <w:p w:rsidR="00594256" w:rsidRDefault="00594256" w:rsidP="006713B6">
      <w:r>
        <w:fldChar w:fldCharType="end"/>
      </w:r>
      <w:bookmarkEnd w:id="22"/>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571D">
      <w:rPr>
        <w:rStyle w:val="PageNumber"/>
        <w:noProof/>
      </w:rPr>
      <w:t>4</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TxXIFfomwvwa95bxAvReIeFu8PfzgY52P/bTgwVPakj8eXEAeakWl9Pa1kqL5uLnML1ZfquRk2/nKzowweoAKA==" w:salt="ZkyXf2MXrYFNYSI2G0xMz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B5F"/>
    <w:rsid w:val="00003C04"/>
    <w:rsid w:val="00003EAE"/>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B64D9"/>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728C3"/>
    <w:rsid w:val="00275D22"/>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4091"/>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571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877E5"/>
    <w:rsid w:val="009926C9"/>
    <w:rsid w:val="00993E71"/>
    <w:rsid w:val="00995496"/>
    <w:rsid w:val="00996BF4"/>
    <w:rsid w:val="009970C6"/>
    <w:rsid w:val="009B1B5A"/>
    <w:rsid w:val="009B417A"/>
    <w:rsid w:val="009B5170"/>
    <w:rsid w:val="009B71CE"/>
    <w:rsid w:val="009C2164"/>
    <w:rsid w:val="009D2860"/>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1807"/>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887"/>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98CA33"/>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0B9A7B-781C-43E5-ADBC-4E25DD82B385}">
  <ds:schemaRefs>
    <ds:schemaRef ds:uri="http://www.w3.org/XML/1998/namespace"/>
    <ds:schemaRef ds:uri="http://schemas.microsoft.com/office/2006/documentManagement/types"/>
    <ds:schemaRef ds:uri="http://purl.org/dc/dcmitype/"/>
    <ds:schemaRef ds:uri="http://schemas.openxmlformats.org/package/2006/metadata/core-properties"/>
    <ds:schemaRef ds:uri="http://purl.org/dc/terms/"/>
    <ds:schemaRef ds:uri="http://schemas.microsoft.com/office/2006/metadata/properties"/>
    <ds:schemaRef ds:uri="http://purl.org/dc/elements/1.1/"/>
    <ds:schemaRef ds:uri="http://schemas.microsoft.com/office/infopath/2007/PartnerControls"/>
  </ds:schemaRefs>
</ds:datastoreItem>
</file>

<file path=customXml/itemProps4.xml><?xml version="1.0" encoding="utf-8"?>
<ds:datastoreItem xmlns:ds="http://schemas.openxmlformats.org/officeDocument/2006/customXml" ds:itemID="{E46A1B0F-E549-4000-9ED4-8B804EBC3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Template>
  <TotalTime>12</TotalTime>
  <Pages>4</Pages>
  <Words>783</Words>
  <Characters>4836</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12</cp:revision>
  <cp:lastPrinted>2021-05-20T21:23:00Z</cp:lastPrinted>
  <dcterms:created xsi:type="dcterms:W3CDTF">2020-07-29T13:19:00Z</dcterms:created>
  <dcterms:modified xsi:type="dcterms:W3CDTF">2023-02-03T14:43:00Z</dcterms:modified>
</cp:coreProperties>
</file>