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2A9F939A" w14:textId="6E7B14F8" w:rsidR="00397F62" w:rsidRPr="00891DED" w:rsidRDefault="003F23C1" w:rsidP="0046071E">
          <w:pPr>
            <w:pStyle w:val="Heading1"/>
            <w:rPr>
              <w:b w:val="0"/>
              <w:sz w:val="20"/>
              <w:szCs w:val="20"/>
            </w:rPr>
          </w:pPr>
          <w:r>
            <w:rPr>
              <w:b w:val="0"/>
              <w:sz w:val="20"/>
              <w:szCs w:val="20"/>
              <w:lang w:val="en-US"/>
            </w:rPr>
            <w:t>8/1/2021</w:t>
          </w:r>
        </w:p>
      </w:sdtContent>
    </w:sdt>
    <w:p w14:paraId="2A9F939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A9F93D6" wp14:editId="2A9F93D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A9F939C" w14:textId="77777777" w:rsidR="00397F62" w:rsidRPr="00397F62" w:rsidRDefault="00397F62" w:rsidP="00397F62">
      <w:pPr>
        <w:jc w:val="center"/>
      </w:pPr>
    </w:p>
    <w:p w14:paraId="2A9F939D" w14:textId="77777777" w:rsidR="00212958" w:rsidRPr="000660AA" w:rsidRDefault="00212958" w:rsidP="00571E7F">
      <w:pPr>
        <w:jc w:val="center"/>
        <w:rPr>
          <w:sz w:val="36"/>
          <w:szCs w:val="36"/>
        </w:rPr>
      </w:pPr>
      <w:r w:rsidRPr="000660AA">
        <w:rPr>
          <w:sz w:val="36"/>
          <w:szCs w:val="36"/>
        </w:rPr>
        <w:t>Baton Rouge Community College</w:t>
      </w:r>
    </w:p>
    <w:p w14:paraId="2A9F939E" w14:textId="77777777" w:rsidR="00212958" w:rsidRPr="00853241" w:rsidRDefault="00212958" w:rsidP="000D6C70">
      <w:pPr>
        <w:jc w:val="center"/>
      </w:pPr>
      <w:r w:rsidRPr="000660AA">
        <w:rPr>
          <w:i/>
          <w:sz w:val="32"/>
          <w:szCs w:val="32"/>
        </w:rPr>
        <w:t>Academic Affairs Master Syllabus</w:t>
      </w:r>
    </w:p>
    <w:p w14:paraId="2A9F939F" w14:textId="77777777" w:rsidR="00212958" w:rsidRPr="000821D6" w:rsidRDefault="00212958" w:rsidP="0074285D">
      <w:pPr>
        <w:jc w:val="center"/>
        <w:rPr>
          <w:szCs w:val="36"/>
        </w:rPr>
      </w:pPr>
    </w:p>
    <w:p w14:paraId="2A9F93A0" w14:textId="3FA955BF"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E4EE5">
        <w:t>12 August 2021</w:t>
      </w:r>
      <w:r w:rsidRPr="00212958">
        <w:rPr>
          <w:u w:val="single"/>
        </w:rPr>
        <w:fldChar w:fldCharType="end"/>
      </w:r>
      <w:bookmarkEnd w:id="0"/>
    </w:p>
    <w:p w14:paraId="2A9F93A1" w14:textId="0BDC541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F10FE">
        <w:t>Fall 2022</w:t>
      </w:r>
      <w:r w:rsidRPr="00212958">
        <w:rPr>
          <w:u w:val="single"/>
        </w:rPr>
        <w:fldChar w:fldCharType="end"/>
      </w:r>
      <w:bookmarkEnd w:id="1"/>
    </w:p>
    <w:p w14:paraId="2A9F93A2" w14:textId="77777777" w:rsidR="00212958" w:rsidRDefault="00212958" w:rsidP="0074285D">
      <w:pPr>
        <w:jc w:val="center"/>
      </w:pPr>
    </w:p>
    <w:p w14:paraId="2A9F93A3" w14:textId="44F8BA9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E5EF6">
        <w:t>Interior Finish</w:t>
      </w:r>
      <w:r w:rsidR="000F10FE">
        <w:t>ing</w:t>
      </w:r>
      <w:r w:rsidR="00D7145B" w:rsidRPr="00D7145B">
        <w:rPr>
          <w:u w:val="single"/>
        </w:rPr>
        <w:fldChar w:fldCharType="end"/>
      </w:r>
      <w:bookmarkEnd w:id="2"/>
    </w:p>
    <w:p w14:paraId="2A9F93A4" w14:textId="77777777" w:rsidR="00D7145B" w:rsidRDefault="00D7145B" w:rsidP="00D7145B"/>
    <w:p w14:paraId="2A9F93A5" w14:textId="1694E9C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E5EF6">
        <w:t>CARP 1373</w:t>
      </w:r>
      <w:r w:rsidRPr="00D7145B">
        <w:rPr>
          <w:u w:val="single"/>
        </w:rPr>
        <w:fldChar w:fldCharType="end"/>
      </w:r>
      <w:bookmarkEnd w:id="3"/>
    </w:p>
    <w:p w14:paraId="2A9F93A6" w14:textId="77777777" w:rsidR="00D7145B" w:rsidRDefault="00D7145B" w:rsidP="00D7145B"/>
    <w:p w14:paraId="2A9F93A7" w14:textId="77777777" w:rsidR="00516FFE" w:rsidRDefault="00516FFE" w:rsidP="00D7145B">
      <w:r w:rsidRPr="00516FFE">
        <w:rPr>
          <w:b/>
        </w:rPr>
        <w:t>Previous Course Rubric</w:t>
      </w:r>
      <w:r>
        <w:t>:</w:t>
      </w:r>
      <w:r>
        <w:tab/>
      </w:r>
      <w:r w:rsidRPr="003F23C1">
        <w:fldChar w:fldCharType="begin">
          <w:ffData>
            <w:name w:val="Text31"/>
            <w:enabled/>
            <w:calcOnExit w:val="0"/>
            <w:textInput/>
          </w:ffData>
        </w:fldChar>
      </w:r>
      <w:r w:rsidRPr="003F23C1">
        <w:instrText xml:space="preserve"> FORMTEXT </w:instrText>
      </w:r>
      <w:r w:rsidRPr="003F23C1">
        <w:fldChar w:fldCharType="separate"/>
      </w:r>
      <w:r w:rsidRPr="003F23C1">
        <w:rPr>
          <w:noProof/>
        </w:rPr>
        <w:t> </w:t>
      </w:r>
      <w:r w:rsidRPr="003F23C1">
        <w:rPr>
          <w:noProof/>
        </w:rPr>
        <w:t> </w:t>
      </w:r>
      <w:r w:rsidRPr="003F23C1">
        <w:rPr>
          <w:noProof/>
        </w:rPr>
        <w:t> </w:t>
      </w:r>
      <w:r w:rsidRPr="003F23C1">
        <w:rPr>
          <w:noProof/>
        </w:rPr>
        <w:t> </w:t>
      </w:r>
      <w:r w:rsidRPr="003F23C1">
        <w:rPr>
          <w:noProof/>
        </w:rPr>
        <w:t> </w:t>
      </w:r>
      <w:r w:rsidRPr="003F23C1">
        <w:fldChar w:fldCharType="end"/>
      </w:r>
    </w:p>
    <w:p w14:paraId="2A9F93A8" w14:textId="77777777" w:rsidR="00516FFE" w:rsidRDefault="00516FFE" w:rsidP="00D7145B"/>
    <w:p w14:paraId="2A9F93A9" w14:textId="353506B8"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F23C1">
        <w:fldChar w:fldCharType="begin">
          <w:ffData>
            <w:name w:val="Text27"/>
            <w:enabled/>
            <w:calcOnExit w:val="0"/>
            <w:textInput>
              <w:maxLength w:val="30"/>
            </w:textInput>
          </w:ffData>
        </w:fldChar>
      </w:r>
      <w:bookmarkStart w:id="4" w:name="Text27"/>
      <w:r w:rsidRPr="003F23C1">
        <w:instrText xml:space="preserve"> FORMTEXT </w:instrText>
      </w:r>
      <w:r w:rsidRPr="003F23C1">
        <w:fldChar w:fldCharType="separate"/>
      </w:r>
      <w:r w:rsidR="002C2992" w:rsidRPr="003F23C1">
        <w:t>1</w:t>
      </w:r>
      <w:r w:rsidRPr="003F23C1">
        <w:fldChar w:fldCharType="end"/>
      </w:r>
      <w:bookmarkEnd w:id="4"/>
      <w:r w:rsidRPr="003F23C1">
        <w:t>-</w:t>
      </w:r>
      <w:r w:rsidRPr="003F23C1">
        <w:fldChar w:fldCharType="begin">
          <w:ffData>
            <w:name w:val="Text33"/>
            <w:enabled/>
            <w:calcOnExit w:val="0"/>
            <w:textInput/>
          </w:ffData>
        </w:fldChar>
      </w:r>
      <w:bookmarkStart w:id="5" w:name="Text33"/>
      <w:r w:rsidRPr="003F23C1">
        <w:instrText xml:space="preserve"> FORMTEXT </w:instrText>
      </w:r>
      <w:r w:rsidRPr="003F23C1">
        <w:fldChar w:fldCharType="separate"/>
      </w:r>
      <w:r w:rsidR="002C2992" w:rsidRPr="003F23C1">
        <w:t>6</w:t>
      </w:r>
      <w:r w:rsidRPr="003F23C1">
        <w:fldChar w:fldCharType="end"/>
      </w:r>
      <w:bookmarkEnd w:id="5"/>
      <w:r w:rsidRPr="003F23C1">
        <w:t>-</w:t>
      </w:r>
      <w:r w:rsidRPr="003F23C1">
        <w:fldChar w:fldCharType="begin">
          <w:ffData>
            <w:name w:val="Text34"/>
            <w:enabled/>
            <w:calcOnExit w:val="0"/>
            <w:textInput/>
          </w:ffData>
        </w:fldChar>
      </w:r>
      <w:bookmarkStart w:id="6" w:name="Text34"/>
      <w:r w:rsidRPr="003F23C1">
        <w:instrText xml:space="preserve"> FORMTEXT </w:instrText>
      </w:r>
      <w:r w:rsidRPr="003F23C1">
        <w:fldChar w:fldCharType="separate"/>
      </w:r>
      <w:r w:rsidR="002C2992" w:rsidRPr="003F23C1">
        <w:t>3</w:t>
      </w:r>
      <w:r w:rsidRPr="003F23C1">
        <w:fldChar w:fldCharType="end"/>
      </w:r>
      <w:bookmarkEnd w:id="6"/>
    </w:p>
    <w:p w14:paraId="2A9F93AA" w14:textId="77777777" w:rsidR="00D84D0F" w:rsidRDefault="00D84D0F" w:rsidP="00D84D0F">
      <w:pPr>
        <w:rPr>
          <w:sz w:val="20"/>
        </w:rPr>
      </w:pPr>
    </w:p>
    <w:p w14:paraId="2A9F93AB" w14:textId="1B070F4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F23C1">
        <w:fldChar w:fldCharType="begin">
          <w:ffData>
            <w:name w:val="Text27"/>
            <w:enabled/>
            <w:calcOnExit w:val="0"/>
            <w:textInput>
              <w:maxLength w:val="30"/>
            </w:textInput>
          </w:ffData>
        </w:fldChar>
      </w:r>
      <w:r w:rsidRPr="003F23C1">
        <w:instrText xml:space="preserve"> FORMTEXT </w:instrText>
      </w:r>
      <w:r w:rsidRPr="003F23C1">
        <w:fldChar w:fldCharType="separate"/>
      </w:r>
      <w:r w:rsidR="006A78B8" w:rsidRPr="003F23C1">
        <w:t>15</w:t>
      </w:r>
      <w:r w:rsidRPr="003F23C1">
        <w:fldChar w:fldCharType="end"/>
      </w:r>
      <w:r w:rsidRPr="003F23C1">
        <w:t>-</w:t>
      </w:r>
      <w:r w:rsidRPr="003F23C1">
        <w:fldChar w:fldCharType="begin">
          <w:ffData>
            <w:name w:val="Text35"/>
            <w:enabled/>
            <w:calcOnExit w:val="0"/>
            <w:textInput/>
          </w:ffData>
        </w:fldChar>
      </w:r>
      <w:bookmarkStart w:id="7" w:name="Text35"/>
      <w:r w:rsidRPr="003F23C1">
        <w:instrText xml:space="preserve"> FORMTEXT </w:instrText>
      </w:r>
      <w:r w:rsidRPr="003F23C1">
        <w:fldChar w:fldCharType="separate"/>
      </w:r>
      <w:r w:rsidR="006A78B8" w:rsidRPr="003F23C1">
        <w:t>90</w:t>
      </w:r>
      <w:r w:rsidRPr="003F23C1">
        <w:fldChar w:fldCharType="end"/>
      </w:r>
      <w:bookmarkEnd w:id="7"/>
      <w:r w:rsidRPr="003F23C1">
        <w:t>-</w:t>
      </w:r>
      <w:r w:rsidRPr="003F23C1">
        <w:fldChar w:fldCharType="begin">
          <w:ffData>
            <w:name w:val="Text36"/>
            <w:enabled/>
            <w:calcOnExit w:val="0"/>
            <w:textInput/>
          </w:ffData>
        </w:fldChar>
      </w:r>
      <w:bookmarkStart w:id="8" w:name="Text36"/>
      <w:r w:rsidRPr="003F23C1">
        <w:instrText xml:space="preserve"> FORMTEXT </w:instrText>
      </w:r>
      <w:r w:rsidRPr="003F23C1">
        <w:fldChar w:fldCharType="separate"/>
      </w:r>
      <w:r w:rsidR="006A78B8" w:rsidRPr="003F23C1">
        <w:t>105</w:t>
      </w:r>
      <w:r w:rsidRPr="003F23C1">
        <w:fldChar w:fldCharType="end"/>
      </w:r>
      <w:bookmarkEnd w:id="8"/>
    </w:p>
    <w:p w14:paraId="2A9F93AC" w14:textId="77777777" w:rsidR="00D84D0F" w:rsidRPr="00EE4863" w:rsidRDefault="00D84D0F" w:rsidP="00D84D0F">
      <w:pPr>
        <w:rPr>
          <w:sz w:val="20"/>
        </w:rPr>
      </w:pPr>
    </w:p>
    <w:p w14:paraId="2A9F93A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F23C1">
        <w:fldChar w:fldCharType="begin">
          <w:ffData>
            <w:name w:val="Text24"/>
            <w:enabled/>
            <w:calcOnExit w:val="0"/>
            <w:textInput/>
          </w:ffData>
        </w:fldChar>
      </w:r>
      <w:bookmarkStart w:id="9" w:name="Text24"/>
      <w:r w:rsidRPr="003F23C1">
        <w:instrText xml:space="preserve"> FORMTEXT </w:instrText>
      </w:r>
      <w:r w:rsidRPr="003F23C1">
        <w:fldChar w:fldCharType="separate"/>
      </w:r>
      <w:r w:rsidRPr="003F23C1">
        <w:rPr>
          <w:noProof/>
        </w:rPr>
        <w:t> </w:t>
      </w:r>
      <w:r w:rsidRPr="003F23C1">
        <w:rPr>
          <w:noProof/>
        </w:rPr>
        <w:t> </w:t>
      </w:r>
      <w:r w:rsidRPr="003F23C1">
        <w:rPr>
          <w:noProof/>
        </w:rPr>
        <w:t> </w:t>
      </w:r>
      <w:r w:rsidRPr="003F23C1">
        <w:rPr>
          <w:noProof/>
        </w:rPr>
        <w:t> </w:t>
      </w:r>
      <w:r w:rsidRPr="003F23C1">
        <w:rPr>
          <w:noProof/>
        </w:rPr>
        <w:t> </w:t>
      </w:r>
      <w:r w:rsidRPr="003F23C1">
        <w:fldChar w:fldCharType="end"/>
      </w:r>
      <w:bookmarkEnd w:id="9"/>
    </w:p>
    <w:p w14:paraId="2A9F93AE" w14:textId="77777777" w:rsidR="00212958" w:rsidRPr="00D7145B" w:rsidRDefault="00212958" w:rsidP="00D7145B"/>
    <w:p w14:paraId="2A9F93AF" w14:textId="482A829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A78B8">
        <w:t>46.0201</w:t>
      </w:r>
      <w:r w:rsidR="00212958" w:rsidRPr="00516FFE">
        <w:rPr>
          <w:u w:val="single"/>
        </w:rPr>
        <w:fldChar w:fldCharType="end"/>
      </w:r>
      <w:bookmarkEnd w:id="10"/>
    </w:p>
    <w:p w14:paraId="2A9F93B0" w14:textId="77777777" w:rsidR="00C40487" w:rsidRDefault="00C40487" w:rsidP="00C40487"/>
    <w:p w14:paraId="2A9F93B1" w14:textId="6B9DAFE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067C5">
        <w:t xml:space="preserve">Introduces the </w:t>
      </w:r>
      <w:r w:rsidR="0065288A">
        <w:t xml:space="preserve">installation of </w:t>
      </w:r>
      <w:r w:rsidR="007E43C6">
        <w:t>interior finish and trim</w:t>
      </w:r>
      <w:r w:rsidR="00075A57">
        <w:t xml:space="preserve">, suspended ceilings, </w:t>
      </w:r>
      <w:r w:rsidR="0034602C">
        <w:t xml:space="preserve"> This course requires a</w:t>
      </w:r>
      <w:r w:rsidR="007E109B">
        <w:t>n exam</w:t>
      </w:r>
      <w:r w:rsidR="0034602C">
        <w:t xml:space="preserve"> fee.</w:t>
      </w:r>
      <w:r>
        <w:fldChar w:fldCharType="end"/>
      </w:r>
      <w:bookmarkEnd w:id="11"/>
    </w:p>
    <w:p w14:paraId="2A9F93B2" w14:textId="77777777" w:rsidR="00860938" w:rsidRDefault="00860938" w:rsidP="007E4F12"/>
    <w:p w14:paraId="2A9F93B3" w14:textId="7D5126A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E5EF6" w:rsidRPr="00EE5EF6">
        <w:t>CARP 1214, CARP 1224, CARP 1234</w:t>
      </w:r>
      <w:r w:rsidRPr="001137F3">
        <w:rPr>
          <w:u w:val="single"/>
        </w:rPr>
        <w:fldChar w:fldCharType="end"/>
      </w:r>
      <w:bookmarkEnd w:id="12"/>
    </w:p>
    <w:p w14:paraId="2A9F93B4" w14:textId="77777777" w:rsidR="00860938" w:rsidRPr="0072265D" w:rsidRDefault="00860938" w:rsidP="00571E7F">
      <w:pPr>
        <w:rPr>
          <w:b/>
        </w:rPr>
      </w:pPr>
    </w:p>
    <w:p w14:paraId="2A9F93B5" w14:textId="6E8D5083" w:rsidR="00860938" w:rsidRPr="000E047A" w:rsidRDefault="00860938" w:rsidP="003F23C1">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C2992" w:rsidRPr="002C2992">
        <w:t>CARP 1312, CARP 1323, CARP 1332, CARP 1343, CARP 1352, CARP 1363</w:t>
      </w:r>
      <w:r w:rsidRPr="001137F3">
        <w:rPr>
          <w:u w:val="single"/>
        </w:rPr>
        <w:fldChar w:fldCharType="end"/>
      </w:r>
      <w:bookmarkEnd w:id="13"/>
    </w:p>
    <w:p w14:paraId="2A9F93B6" w14:textId="77777777" w:rsidR="00860938" w:rsidRPr="001137F3" w:rsidRDefault="00860938" w:rsidP="001137F3"/>
    <w:p w14:paraId="2A9F93B7" w14:textId="6D6CA2E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C2992">
        <w:t>20</w:t>
      </w:r>
      <w:r w:rsidRPr="001137F3">
        <w:rPr>
          <w:u w:val="single"/>
        </w:rPr>
        <w:fldChar w:fldCharType="end"/>
      </w:r>
      <w:bookmarkEnd w:id="14"/>
    </w:p>
    <w:p w14:paraId="2A9F93B8" w14:textId="77777777" w:rsidR="00860938" w:rsidRPr="00926161" w:rsidRDefault="00860938" w:rsidP="00571E7F"/>
    <w:p w14:paraId="2A9F93B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A9F93BA" w14:textId="613FA25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D0485">
        <w:t xml:space="preserve">Identify </w:t>
      </w:r>
      <w:r w:rsidR="00595AB5">
        <w:t>the different types of residential and commercial doors.</w:t>
      </w:r>
      <w:r>
        <w:fldChar w:fldCharType="end"/>
      </w:r>
      <w:bookmarkEnd w:id="15"/>
    </w:p>
    <w:p w14:paraId="2A9F93BB" w14:textId="1F421F4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07603">
        <w:t>De</w:t>
      </w:r>
      <w:r w:rsidR="000C6B37">
        <w:t>monstrate</w:t>
      </w:r>
      <w:r w:rsidR="00907603">
        <w:t xml:space="preserve"> the installation techniques for doors and hardware.</w:t>
      </w:r>
      <w:r>
        <w:fldChar w:fldCharType="end"/>
      </w:r>
      <w:bookmarkEnd w:id="16"/>
    </w:p>
    <w:p w14:paraId="2A9F93BC" w14:textId="6E4D139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97351">
        <w:t>De</w:t>
      </w:r>
      <w:r w:rsidR="000C6B37">
        <w:t>monstrate</w:t>
      </w:r>
      <w:r w:rsidR="00B97351">
        <w:t xml:space="preserve"> the installation of a suspended ceiling system.</w:t>
      </w:r>
      <w:r>
        <w:fldChar w:fldCharType="end"/>
      </w:r>
      <w:bookmarkEnd w:id="17"/>
    </w:p>
    <w:p w14:paraId="2A9F93BD" w14:textId="07C7CAA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208E3">
        <w:t xml:space="preserve">Explain the installation of </w:t>
      </w:r>
      <w:r w:rsidR="001B55C1">
        <w:t>various types of molding.</w:t>
      </w:r>
      <w:r>
        <w:fldChar w:fldCharType="end"/>
      </w:r>
      <w:bookmarkEnd w:id="18"/>
    </w:p>
    <w:p w14:paraId="2A9F93BE" w14:textId="57EB9B10"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23B9F">
        <w:t>Demonstrate</w:t>
      </w:r>
      <w:r w:rsidR="00D52192">
        <w:t xml:space="preserve"> how to lay out and install a basic set of cabinets.</w:t>
      </w:r>
      <w:r>
        <w:fldChar w:fldCharType="end"/>
      </w:r>
      <w:bookmarkEnd w:id="19"/>
    </w:p>
    <w:p w14:paraId="2A9F93BF" w14:textId="77777777" w:rsidR="00C40487" w:rsidRDefault="00C40487" w:rsidP="00C40487"/>
    <w:p w14:paraId="2A9F93C0"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A9F93C1" w14:textId="07C7928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C403D" w:rsidRPr="00CC403D">
        <w:t>Assessment measures may include, but are not limited to, workmanship, collaborative projects, quizzes, and exams.</w:t>
      </w:r>
      <w:r>
        <w:fldChar w:fldCharType="end"/>
      </w:r>
      <w:bookmarkEnd w:id="20"/>
    </w:p>
    <w:p w14:paraId="2A9F93C7" w14:textId="77777777" w:rsidR="00594256" w:rsidRPr="00CC3DF3" w:rsidRDefault="00594256" w:rsidP="0055677F">
      <w:pPr>
        <w:ind w:left="360" w:hanging="360"/>
      </w:pPr>
      <w:bookmarkStart w:id="21" w:name="_GoBack"/>
      <w:bookmarkEnd w:id="21"/>
    </w:p>
    <w:p w14:paraId="2A9F93C8" w14:textId="77777777" w:rsidR="00594256" w:rsidRPr="0072265D" w:rsidRDefault="00594256" w:rsidP="00571E7F">
      <w:pPr>
        <w:rPr>
          <w:b/>
        </w:rPr>
      </w:pPr>
      <w:r w:rsidRPr="0072265D">
        <w:rPr>
          <w:b/>
        </w:rPr>
        <w:t>Information to be included on the Instructor’s Course Syllabi:</w:t>
      </w:r>
    </w:p>
    <w:p w14:paraId="2A9F93C9"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A9F93C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A9F93C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A9F93C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A9F93C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A9F93C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A9F93C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A9F93D0" w14:textId="77777777" w:rsidR="00C40487" w:rsidRDefault="00C40487" w:rsidP="00505C66"/>
    <w:p w14:paraId="2A9F93D1" w14:textId="77777777" w:rsidR="00594256" w:rsidRPr="00594256" w:rsidRDefault="00594256" w:rsidP="00505C66">
      <w:pPr>
        <w:rPr>
          <w:b/>
        </w:rPr>
      </w:pPr>
      <w:r w:rsidRPr="00594256">
        <w:rPr>
          <w:b/>
        </w:rPr>
        <w:t>Expanded Course Outline:</w:t>
      </w:r>
    </w:p>
    <w:p w14:paraId="2A9F93D2" w14:textId="77777777" w:rsidR="00594256" w:rsidRDefault="00594256" w:rsidP="00505C66"/>
    <w:p w14:paraId="7B934E2A" w14:textId="3F5FA160" w:rsidR="00907603"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3F23C1">
        <w:t>1.</w:t>
      </w:r>
      <w:r w:rsidR="003F23C1">
        <w:tab/>
      </w:r>
      <w:r w:rsidR="00907603">
        <w:t>Safety Hazards Related to Working With Doors</w:t>
      </w:r>
    </w:p>
    <w:p w14:paraId="77B246F7" w14:textId="4D4A98F5" w:rsidR="00907603" w:rsidRDefault="003F23C1" w:rsidP="006713B6">
      <w:r>
        <w:t>2.</w:t>
      </w:r>
      <w:r>
        <w:tab/>
      </w:r>
      <w:r w:rsidR="00907603">
        <w:t>Types and Composition of Residential and Commercial Doors</w:t>
      </w:r>
    </w:p>
    <w:p w14:paraId="14C89BD9" w14:textId="28CB4D1B" w:rsidR="001F26AF" w:rsidRDefault="003F23C1" w:rsidP="006713B6">
      <w:r>
        <w:t>3.</w:t>
      </w:r>
      <w:r>
        <w:tab/>
      </w:r>
      <w:r w:rsidR="001F26AF">
        <w:t>Types of Door Jambs and Frames</w:t>
      </w:r>
    </w:p>
    <w:p w14:paraId="1E6BA532" w14:textId="25139F1D" w:rsidR="001F26AF" w:rsidRDefault="003F23C1" w:rsidP="006713B6">
      <w:r>
        <w:t>4.</w:t>
      </w:r>
      <w:r>
        <w:tab/>
      </w:r>
      <w:r w:rsidR="001F26AF">
        <w:t>Types of Door Hardware</w:t>
      </w:r>
    </w:p>
    <w:p w14:paraId="1BD3E0A3" w14:textId="1AD4AECF" w:rsidR="001F26AF" w:rsidRDefault="003F23C1" w:rsidP="006713B6">
      <w:r>
        <w:t>5.</w:t>
      </w:r>
      <w:r>
        <w:tab/>
      </w:r>
      <w:r w:rsidR="001F26AF">
        <w:t>Installation Techniques for Doors and Hardware</w:t>
      </w:r>
    </w:p>
    <w:p w14:paraId="55086B80" w14:textId="3A42A59A" w:rsidR="00FF1B98" w:rsidRDefault="003F23C1" w:rsidP="006713B6">
      <w:r>
        <w:t>6.</w:t>
      </w:r>
      <w:r>
        <w:tab/>
      </w:r>
      <w:r w:rsidR="00FF1B98">
        <w:t>Typical Door Schedule</w:t>
      </w:r>
    </w:p>
    <w:p w14:paraId="73357131" w14:textId="475EEA6F" w:rsidR="00020FDA" w:rsidRDefault="003F23C1" w:rsidP="006713B6">
      <w:r>
        <w:t>7.</w:t>
      </w:r>
      <w:r>
        <w:tab/>
      </w:r>
      <w:r w:rsidR="00787702">
        <w:t xml:space="preserve">Installation </w:t>
      </w:r>
      <w:r w:rsidR="00020FDA">
        <w:t>of Suspended Ceiling Systems</w:t>
      </w:r>
    </w:p>
    <w:p w14:paraId="00B6AFD0" w14:textId="4207C008" w:rsidR="00020FDA" w:rsidRDefault="003F23C1" w:rsidP="006713B6">
      <w:r>
        <w:t>8.</w:t>
      </w:r>
      <w:r>
        <w:tab/>
      </w:r>
      <w:r w:rsidR="00020FDA">
        <w:t>Reflected Ceiling Plans</w:t>
      </w:r>
    </w:p>
    <w:p w14:paraId="7929271B" w14:textId="7B627F7A" w:rsidR="001B55C1" w:rsidRDefault="003F23C1" w:rsidP="006713B6">
      <w:r>
        <w:t>9.</w:t>
      </w:r>
      <w:r>
        <w:tab/>
      </w:r>
      <w:r w:rsidR="001B55C1">
        <w:t>Safety Hazards Related to Working With Window, Door, Floor, and Ceiling Trim</w:t>
      </w:r>
    </w:p>
    <w:p w14:paraId="053A830E" w14:textId="61ACEBCB" w:rsidR="00243F44" w:rsidRDefault="001B55C1" w:rsidP="006713B6">
      <w:r>
        <w:t>10.</w:t>
      </w:r>
      <w:r w:rsidR="003F23C1">
        <w:tab/>
      </w:r>
      <w:r w:rsidR="00243F44">
        <w:t>Types of Standard Moldings and Materials</w:t>
      </w:r>
    </w:p>
    <w:p w14:paraId="5F59291D" w14:textId="031A04F4" w:rsidR="00243F44" w:rsidRDefault="00243F44" w:rsidP="006713B6">
      <w:r>
        <w:t>11.</w:t>
      </w:r>
      <w:r w:rsidR="003F23C1">
        <w:tab/>
      </w:r>
      <w:r>
        <w:t>Installation of Different Types of Molding</w:t>
      </w:r>
    </w:p>
    <w:p w14:paraId="037BB4A4" w14:textId="3267F883" w:rsidR="00C7314D" w:rsidRDefault="00243F44" w:rsidP="006713B6">
      <w:r>
        <w:t>12.</w:t>
      </w:r>
      <w:r w:rsidR="003F23C1">
        <w:tab/>
      </w:r>
      <w:r w:rsidR="00C7314D">
        <w:t>Estimating Window, Door, Floor, and Ceiling Trim</w:t>
      </w:r>
    </w:p>
    <w:p w14:paraId="1451B9C9" w14:textId="7A137F30" w:rsidR="0013297A" w:rsidRDefault="00C7314D" w:rsidP="006713B6">
      <w:r>
        <w:t>13.</w:t>
      </w:r>
      <w:r w:rsidR="003F23C1">
        <w:tab/>
      </w:r>
      <w:r w:rsidR="008B075C">
        <w:t>Safet</w:t>
      </w:r>
      <w:r w:rsidR="0013297A">
        <w:t>y Hazards Related to Installing Cabinets</w:t>
      </w:r>
    </w:p>
    <w:p w14:paraId="285C1472" w14:textId="4A8F9E9D" w:rsidR="0013297A" w:rsidRDefault="0013297A" w:rsidP="006713B6">
      <w:r>
        <w:t>14.</w:t>
      </w:r>
      <w:r w:rsidR="003F23C1">
        <w:tab/>
      </w:r>
      <w:r>
        <w:t>Types of Cabinets</w:t>
      </w:r>
    </w:p>
    <w:p w14:paraId="09D5AACE" w14:textId="21526A54" w:rsidR="00215A56" w:rsidRDefault="0013297A" w:rsidP="006713B6">
      <w:r>
        <w:t>15.</w:t>
      </w:r>
      <w:r w:rsidR="003F23C1">
        <w:tab/>
      </w:r>
      <w:r>
        <w:t xml:space="preserve">Cabinet Components </w:t>
      </w:r>
      <w:r w:rsidR="00215A56">
        <w:t>and Hardware</w:t>
      </w:r>
    </w:p>
    <w:p w14:paraId="2A9F93D3" w14:textId="358B2A5D" w:rsidR="00594256" w:rsidRDefault="00215A56" w:rsidP="006713B6">
      <w:r>
        <w:t>16.</w:t>
      </w:r>
      <w:r w:rsidR="003F23C1">
        <w:tab/>
      </w:r>
      <w:r>
        <w:t>Lay Out and Installation of a Basic Set of Cabinets</w:t>
      </w:r>
      <w:r w:rsidR="00594256">
        <w:fldChar w:fldCharType="end"/>
      </w:r>
      <w:bookmarkEnd w:id="22"/>
    </w:p>
    <w:p w14:paraId="2A9F93D4" w14:textId="77777777" w:rsidR="00594256" w:rsidRDefault="00594256" w:rsidP="00505C66"/>
    <w:p w14:paraId="2A9F93D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93DA" w14:textId="77777777" w:rsidR="00FD2A05" w:rsidRDefault="00FD2A05">
      <w:r>
        <w:separator/>
      </w:r>
    </w:p>
  </w:endnote>
  <w:endnote w:type="continuationSeparator" w:id="0">
    <w:p w14:paraId="2A9F93D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93D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F93D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93DE" w14:textId="111EE73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EE5">
      <w:rPr>
        <w:rStyle w:val="PageNumber"/>
        <w:noProof/>
      </w:rPr>
      <w:t>2</w:t>
    </w:r>
    <w:r>
      <w:rPr>
        <w:rStyle w:val="PageNumber"/>
      </w:rPr>
      <w:fldChar w:fldCharType="end"/>
    </w:r>
  </w:p>
  <w:p w14:paraId="2A9F93D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93D8" w14:textId="77777777" w:rsidR="00FD2A05" w:rsidRDefault="00FD2A05">
      <w:r>
        <w:separator/>
      </w:r>
    </w:p>
  </w:footnote>
  <w:footnote w:type="continuationSeparator" w:id="0">
    <w:p w14:paraId="2A9F93D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vBIoXA8OLP04JPiy9Ef8/cpzBgqgJ1gQCyY/lVUkJs1rZ8zLU3Q482TE7nQw0WKsLMhYwxBSAke3EsczJVybQ==" w:salt="ys1c0gkCjJ+ahzXzCgxk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bcwNjM0NTOyMDNR0lEKTi0uzszPAykwqQUAmHarxCwAAAA="/>
  </w:docVars>
  <w:rsids>
    <w:rsidRoot w:val="00A96B5F"/>
    <w:rsid w:val="00003C04"/>
    <w:rsid w:val="000126A8"/>
    <w:rsid w:val="00012F7A"/>
    <w:rsid w:val="00020FD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5A57"/>
    <w:rsid w:val="000821D6"/>
    <w:rsid w:val="00082A21"/>
    <w:rsid w:val="0008316E"/>
    <w:rsid w:val="0008494C"/>
    <w:rsid w:val="00093E25"/>
    <w:rsid w:val="00095809"/>
    <w:rsid w:val="000A0854"/>
    <w:rsid w:val="000A1278"/>
    <w:rsid w:val="000B0C93"/>
    <w:rsid w:val="000C08A6"/>
    <w:rsid w:val="000C5138"/>
    <w:rsid w:val="000C6B37"/>
    <w:rsid w:val="000D5B15"/>
    <w:rsid w:val="000D6872"/>
    <w:rsid w:val="000D6C70"/>
    <w:rsid w:val="000D7673"/>
    <w:rsid w:val="000E047A"/>
    <w:rsid w:val="000E4B61"/>
    <w:rsid w:val="000F10FE"/>
    <w:rsid w:val="000F2B95"/>
    <w:rsid w:val="001004D3"/>
    <w:rsid w:val="00113538"/>
    <w:rsid w:val="001137F3"/>
    <w:rsid w:val="001143B6"/>
    <w:rsid w:val="0013297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5C1"/>
    <w:rsid w:val="001B629B"/>
    <w:rsid w:val="001C13DA"/>
    <w:rsid w:val="001C2394"/>
    <w:rsid w:val="001D0F24"/>
    <w:rsid w:val="001D2E20"/>
    <w:rsid w:val="001E1890"/>
    <w:rsid w:val="001E4C79"/>
    <w:rsid w:val="001F26AF"/>
    <w:rsid w:val="00203E47"/>
    <w:rsid w:val="002044F5"/>
    <w:rsid w:val="0020535C"/>
    <w:rsid w:val="002067FF"/>
    <w:rsid w:val="00212782"/>
    <w:rsid w:val="00212958"/>
    <w:rsid w:val="00214F6D"/>
    <w:rsid w:val="00215A56"/>
    <w:rsid w:val="00217EC9"/>
    <w:rsid w:val="002216E8"/>
    <w:rsid w:val="00222A2A"/>
    <w:rsid w:val="00225298"/>
    <w:rsid w:val="00227F3B"/>
    <w:rsid w:val="00230BED"/>
    <w:rsid w:val="002341D2"/>
    <w:rsid w:val="00243E7E"/>
    <w:rsid w:val="00243F44"/>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2992"/>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02C"/>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23C1"/>
    <w:rsid w:val="003F2ADD"/>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B5"/>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88A"/>
    <w:rsid w:val="00652E6D"/>
    <w:rsid w:val="00664A4E"/>
    <w:rsid w:val="00664F55"/>
    <w:rsid w:val="006713B6"/>
    <w:rsid w:val="0068036D"/>
    <w:rsid w:val="006869D9"/>
    <w:rsid w:val="006977EB"/>
    <w:rsid w:val="006A298A"/>
    <w:rsid w:val="006A4109"/>
    <w:rsid w:val="006A5883"/>
    <w:rsid w:val="006A7621"/>
    <w:rsid w:val="006A7807"/>
    <w:rsid w:val="006A78B8"/>
    <w:rsid w:val="006C1BE1"/>
    <w:rsid w:val="006C3B6F"/>
    <w:rsid w:val="006C63B3"/>
    <w:rsid w:val="006C6B40"/>
    <w:rsid w:val="006D0485"/>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87702"/>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109B"/>
    <w:rsid w:val="007E43C6"/>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075C"/>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603"/>
    <w:rsid w:val="009208E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67C5"/>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351"/>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314D"/>
    <w:rsid w:val="00C7580E"/>
    <w:rsid w:val="00CA58DB"/>
    <w:rsid w:val="00CB2F41"/>
    <w:rsid w:val="00CB7607"/>
    <w:rsid w:val="00CC3DF3"/>
    <w:rsid w:val="00CC403D"/>
    <w:rsid w:val="00CC65B0"/>
    <w:rsid w:val="00CD2F20"/>
    <w:rsid w:val="00CD5D8B"/>
    <w:rsid w:val="00CE169C"/>
    <w:rsid w:val="00CE33E7"/>
    <w:rsid w:val="00CE7CF3"/>
    <w:rsid w:val="00CF1D29"/>
    <w:rsid w:val="00CF38CE"/>
    <w:rsid w:val="00D047AF"/>
    <w:rsid w:val="00D04831"/>
    <w:rsid w:val="00D11ADB"/>
    <w:rsid w:val="00D11B62"/>
    <w:rsid w:val="00D23B9F"/>
    <w:rsid w:val="00D260B2"/>
    <w:rsid w:val="00D35758"/>
    <w:rsid w:val="00D403C3"/>
    <w:rsid w:val="00D43C6C"/>
    <w:rsid w:val="00D52192"/>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4EE5"/>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5EF6"/>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1B9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939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DC10CAA-4678-4400-B95E-9DA788F4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23</TotalTime>
  <Pages>2</Pages>
  <Words>604</Words>
  <Characters>3692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35</cp:revision>
  <cp:lastPrinted>2016-02-26T19:35:00Z</cp:lastPrinted>
  <dcterms:created xsi:type="dcterms:W3CDTF">2020-07-15T14:21:00Z</dcterms:created>
  <dcterms:modified xsi:type="dcterms:W3CDTF">2021-09-08T17:19:00Z</dcterms:modified>
</cp:coreProperties>
</file>