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259D1294" w14:textId="36B15735" w:rsidR="00397F62" w:rsidRPr="00891DED" w:rsidRDefault="007E2721" w:rsidP="0046071E">
          <w:pPr>
            <w:pStyle w:val="Heading1"/>
            <w:rPr>
              <w:b w:val="0"/>
              <w:sz w:val="20"/>
              <w:szCs w:val="20"/>
            </w:rPr>
          </w:pPr>
          <w:r>
            <w:rPr>
              <w:b w:val="0"/>
              <w:sz w:val="20"/>
              <w:szCs w:val="20"/>
              <w:lang w:val="en-US"/>
            </w:rPr>
            <w:t>8/1/2021</w:t>
          </w:r>
        </w:p>
      </w:sdtContent>
    </w:sdt>
    <w:p w14:paraId="259D129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59D12D0" wp14:editId="259D12D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59D1296" w14:textId="77777777" w:rsidR="00397F62" w:rsidRPr="00397F62" w:rsidRDefault="00397F62" w:rsidP="00397F62">
      <w:pPr>
        <w:jc w:val="center"/>
      </w:pPr>
    </w:p>
    <w:p w14:paraId="259D1297" w14:textId="77777777" w:rsidR="00212958" w:rsidRPr="000660AA" w:rsidRDefault="00212958" w:rsidP="00571E7F">
      <w:pPr>
        <w:jc w:val="center"/>
        <w:rPr>
          <w:sz w:val="36"/>
          <w:szCs w:val="36"/>
        </w:rPr>
      </w:pPr>
      <w:r w:rsidRPr="000660AA">
        <w:rPr>
          <w:sz w:val="36"/>
          <w:szCs w:val="36"/>
        </w:rPr>
        <w:t>Baton Rouge Community College</w:t>
      </w:r>
    </w:p>
    <w:p w14:paraId="259D1298" w14:textId="77777777" w:rsidR="00212958" w:rsidRPr="00853241" w:rsidRDefault="00212958" w:rsidP="000D6C70">
      <w:pPr>
        <w:jc w:val="center"/>
      </w:pPr>
      <w:r w:rsidRPr="000660AA">
        <w:rPr>
          <w:i/>
          <w:sz w:val="32"/>
          <w:szCs w:val="32"/>
        </w:rPr>
        <w:t>Academic Affairs Master Syllabus</w:t>
      </w:r>
    </w:p>
    <w:p w14:paraId="259D1299" w14:textId="77777777" w:rsidR="00212958" w:rsidRPr="000821D6" w:rsidRDefault="00212958" w:rsidP="0074285D">
      <w:pPr>
        <w:jc w:val="center"/>
        <w:rPr>
          <w:szCs w:val="36"/>
        </w:rPr>
      </w:pPr>
    </w:p>
    <w:p w14:paraId="259D129A" w14:textId="6083D866"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E6F8E">
        <w:t>12 August 2021</w:t>
      </w:r>
      <w:r w:rsidRPr="00212958">
        <w:rPr>
          <w:u w:val="single"/>
        </w:rPr>
        <w:fldChar w:fldCharType="end"/>
      </w:r>
      <w:bookmarkEnd w:id="0"/>
    </w:p>
    <w:p w14:paraId="259D129B" w14:textId="2D2324B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D5B31">
        <w:t>Fall 2022</w:t>
      </w:r>
      <w:r w:rsidRPr="00212958">
        <w:rPr>
          <w:u w:val="single"/>
        </w:rPr>
        <w:fldChar w:fldCharType="end"/>
      </w:r>
      <w:bookmarkEnd w:id="1"/>
    </w:p>
    <w:p w14:paraId="259D129C" w14:textId="77777777" w:rsidR="00212958" w:rsidRDefault="00212958" w:rsidP="0074285D">
      <w:pPr>
        <w:jc w:val="center"/>
      </w:pPr>
    </w:p>
    <w:p w14:paraId="259D129D" w14:textId="0E0782FB"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13169">
        <w:t>House Framing</w:t>
      </w:r>
      <w:r w:rsidR="00D7145B" w:rsidRPr="00D7145B">
        <w:rPr>
          <w:u w:val="single"/>
        </w:rPr>
        <w:fldChar w:fldCharType="end"/>
      </w:r>
      <w:bookmarkEnd w:id="2"/>
    </w:p>
    <w:p w14:paraId="259D129E" w14:textId="77777777" w:rsidR="00D7145B" w:rsidRDefault="00D7145B" w:rsidP="00D7145B"/>
    <w:p w14:paraId="259D129F" w14:textId="2AA71782"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13169">
        <w:t>CARP 1234</w:t>
      </w:r>
      <w:r w:rsidRPr="00D7145B">
        <w:rPr>
          <w:u w:val="single"/>
        </w:rPr>
        <w:fldChar w:fldCharType="end"/>
      </w:r>
      <w:bookmarkEnd w:id="3"/>
    </w:p>
    <w:p w14:paraId="259D12A0" w14:textId="77777777" w:rsidR="00D7145B" w:rsidRDefault="00D7145B" w:rsidP="00D7145B"/>
    <w:p w14:paraId="259D12A1" w14:textId="77E97933" w:rsidR="00516FFE" w:rsidRDefault="00516FFE" w:rsidP="00D7145B">
      <w:r w:rsidRPr="00516FFE">
        <w:rPr>
          <w:b/>
        </w:rPr>
        <w:t>Previous Course Rubric</w:t>
      </w:r>
      <w:r>
        <w:t>:</w:t>
      </w:r>
      <w:r>
        <w:tab/>
      </w:r>
      <w:r w:rsidRPr="005A1FBC">
        <w:fldChar w:fldCharType="begin">
          <w:ffData>
            <w:name w:val="Text31"/>
            <w:enabled/>
            <w:calcOnExit w:val="0"/>
            <w:textInput/>
          </w:ffData>
        </w:fldChar>
      </w:r>
      <w:r w:rsidRPr="005A1FBC">
        <w:instrText xml:space="preserve"> FORMTEXT </w:instrText>
      </w:r>
      <w:r w:rsidRPr="005A1FBC">
        <w:fldChar w:fldCharType="separate"/>
      </w:r>
      <w:r w:rsidR="00A84D71">
        <w:t>CARP 2120 and CARP 2210</w:t>
      </w:r>
      <w:r w:rsidRPr="005A1FBC">
        <w:fldChar w:fldCharType="end"/>
      </w:r>
    </w:p>
    <w:p w14:paraId="259D12A2" w14:textId="77777777" w:rsidR="00516FFE" w:rsidRDefault="00516FFE" w:rsidP="00D7145B"/>
    <w:p w14:paraId="259D12A3" w14:textId="0E6C6DE5"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E2721">
        <w:fldChar w:fldCharType="begin">
          <w:ffData>
            <w:name w:val="Text27"/>
            <w:enabled/>
            <w:calcOnExit w:val="0"/>
            <w:textInput>
              <w:maxLength w:val="30"/>
            </w:textInput>
          </w:ffData>
        </w:fldChar>
      </w:r>
      <w:bookmarkStart w:id="4" w:name="Text27"/>
      <w:r w:rsidRPr="007E2721">
        <w:instrText xml:space="preserve"> FORMTEXT </w:instrText>
      </w:r>
      <w:r w:rsidRPr="007E2721">
        <w:fldChar w:fldCharType="separate"/>
      </w:r>
      <w:r w:rsidR="00E97F2C" w:rsidRPr="007E2721">
        <w:t>1</w:t>
      </w:r>
      <w:r w:rsidRPr="007E2721">
        <w:fldChar w:fldCharType="end"/>
      </w:r>
      <w:bookmarkEnd w:id="4"/>
      <w:r w:rsidRPr="007E2721">
        <w:t>-</w:t>
      </w:r>
      <w:r w:rsidRPr="007E2721">
        <w:fldChar w:fldCharType="begin">
          <w:ffData>
            <w:name w:val="Text33"/>
            <w:enabled/>
            <w:calcOnExit w:val="0"/>
            <w:textInput/>
          </w:ffData>
        </w:fldChar>
      </w:r>
      <w:bookmarkStart w:id="5" w:name="Text33"/>
      <w:r w:rsidRPr="007E2721">
        <w:instrText xml:space="preserve"> FORMTEXT </w:instrText>
      </w:r>
      <w:r w:rsidRPr="007E2721">
        <w:fldChar w:fldCharType="separate"/>
      </w:r>
      <w:r w:rsidR="00E97F2C" w:rsidRPr="007E2721">
        <w:t>9</w:t>
      </w:r>
      <w:r w:rsidRPr="007E2721">
        <w:fldChar w:fldCharType="end"/>
      </w:r>
      <w:bookmarkEnd w:id="5"/>
      <w:r w:rsidRPr="007E2721">
        <w:t>-</w:t>
      </w:r>
      <w:r w:rsidRPr="007E2721">
        <w:fldChar w:fldCharType="begin">
          <w:ffData>
            <w:name w:val="Text34"/>
            <w:enabled/>
            <w:calcOnExit w:val="0"/>
            <w:textInput/>
          </w:ffData>
        </w:fldChar>
      </w:r>
      <w:bookmarkStart w:id="6" w:name="Text34"/>
      <w:r w:rsidRPr="007E2721">
        <w:instrText xml:space="preserve"> FORMTEXT </w:instrText>
      </w:r>
      <w:r w:rsidRPr="007E2721">
        <w:fldChar w:fldCharType="separate"/>
      </w:r>
      <w:r w:rsidR="00E97F2C" w:rsidRPr="007E2721">
        <w:t>4</w:t>
      </w:r>
      <w:r w:rsidRPr="007E2721">
        <w:fldChar w:fldCharType="end"/>
      </w:r>
      <w:bookmarkEnd w:id="6"/>
    </w:p>
    <w:p w14:paraId="259D12A4" w14:textId="77777777" w:rsidR="00D84D0F" w:rsidRDefault="00D84D0F" w:rsidP="00D84D0F">
      <w:pPr>
        <w:rPr>
          <w:sz w:val="20"/>
        </w:rPr>
      </w:pPr>
    </w:p>
    <w:p w14:paraId="259D12A5" w14:textId="564763D8"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E2721">
        <w:fldChar w:fldCharType="begin">
          <w:ffData>
            <w:name w:val="Text27"/>
            <w:enabled/>
            <w:calcOnExit w:val="0"/>
            <w:textInput>
              <w:maxLength w:val="30"/>
            </w:textInput>
          </w:ffData>
        </w:fldChar>
      </w:r>
      <w:r w:rsidRPr="007E2721">
        <w:instrText xml:space="preserve"> FORMTEXT </w:instrText>
      </w:r>
      <w:r w:rsidRPr="007E2721">
        <w:fldChar w:fldCharType="separate"/>
      </w:r>
      <w:r w:rsidR="00E97F2C" w:rsidRPr="007E2721">
        <w:t>15</w:t>
      </w:r>
      <w:r w:rsidRPr="007E2721">
        <w:fldChar w:fldCharType="end"/>
      </w:r>
      <w:r w:rsidRPr="007E2721">
        <w:t>-</w:t>
      </w:r>
      <w:r w:rsidRPr="007E2721">
        <w:fldChar w:fldCharType="begin">
          <w:ffData>
            <w:name w:val="Text35"/>
            <w:enabled/>
            <w:calcOnExit w:val="0"/>
            <w:textInput/>
          </w:ffData>
        </w:fldChar>
      </w:r>
      <w:bookmarkStart w:id="7" w:name="Text35"/>
      <w:r w:rsidRPr="007E2721">
        <w:instrText xml:space="preserve"> FORMTEXT </w:instrText>
      </w:r>
      <w:r w:rsidRPr="007E2721">
        <w:fldChar w:fldCharType="separate"/>
      </w:r>
      <w:r w:rsidR="00E97F2C" w:rsidRPr="007E2721">
        <w:t>135</w:t>
      </w:r>
      <w:r w:rsidRPr="007E2721">
        <w:fldChar w:fldCharType="end"/>
      </w:r>
      <w:bookmarkEnd w:id="7"/>
      <w:r w:rsidRPr="007E2721">
        <w:t>-</w:t>
      </w:r>
      <w:r w:rsidRPr="007E2721">
        <w:fldChar w:fldCharType="begin">
          <w:ffData>
            <w:name w:val="Text36"/>
            <w:enabled/>
            <w:calcOnExit w:val="0"/>
            <w:textInput/>
          </w:ffData>
        </w:fldChar>
      </w:r>
      <w:bookmarkStart w:id="8" w:name="Text36"/>
      <w:r w:rsidRPr="007E2721">
        <w:instrText xml:space="preserve"> FORMTEXT </w:instrText>
      </w:r>
      <w:r w:rsidRPr="007E2721">
        <w:fldChar w:fldCharType="separate"/>
      </w:r>
      <w:r w:rsidR="00E97F2C" w:rsidRPr="007E2721">
        <w:t>150</w:t>
      </w:r>
      <w:r w:rsidRPr="007E2721">
        <w:fldChar w:fldCharType="end"/>
      </w:r>
      <w:bookmarkEnd w:id="8"/>
    </w:p>
    <w:p w14:paraId="259D12A6" w14:textId="77777777" w:rsidR="00D84D0F" w:rsidRPr="00EE4863" w:rsidRDefault="00D84D0F" w:rsidP="00D84D0F">
      <w:pPr>
        <w:rPr>
          <w:sz w:val="20"/>
        </w:rPr>
      </w:pPr>
    </w:p>
    <w:p w14:paraId="259D12A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7E2721">
        <w:fldChar w:fldCharType="begin">
          <w:ffData>
            <w:name w:val="Text24"/>
            <w:enabled/>
            <w:calcOnExit w:val="0"/>
            <w:textInput/>
          </w:ffData>
        </w:fldChar>
      </w:r>
      <w:bookmarkStart w:id="9" w:name="Text24"/>
      <w:r w:rsidRPr="007E2721">
        <w:instrText xml:space="preserve"> FORMTEXT </w:instrText>
      </w:r>
      <w:r w:rsidRPr="007E2721">
        <w:fldChar w:fldCharType="separate"/>
      </w:r>
      <w:r w:rsidRPr="007E2721">
        <w:rPr>
          <w:noProof/>
        </w:rPr>
        <w:t> </w:t>
      </w:r>
      <w:r w:rsidRPr="007E2721">
        <w:rPr>
          <w:noProof/>
        </w:rPr>
        <w:t> </w:t>
      </w:r>
      <w:r w:rsidRPr="007E2721">
        <w:rPr>
          <w:noProof/>
        </w:rPr>
        <w:t> </w:t>
      </w:r>
      <w:r w:rsidRPr="007E2721">
        <w:rPr>
          <w:noProof/>
        </w:rPr>
        <w:t> </w:t>
      </w:r>
      <w:r w:rsidRPr="007E2721">
        <w:rPr>
          <w:noProof/>
        </w:rPr>
        <w:t> </w:t>
      </w:r>
      <w:r w:rsidRPr="007E2721">
        <w:fldChar w:fldCharType="end"/>
      </w:r>
      <w:bookmarkEnd w:id="9"/>
    </w:p>
    <w:p w14:paraId="259D12A8" w14:textId="77777777" w:rsidR="00212958" w:rsidRPr="00D7145B" w:rsidRDefault="00212958" w:rsidP="00D7145B"/>
    <w:p w14:paraId="259D12A9" w14:textId="27E219C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97F2C">
        <w:t>46.0201</w:t>
      </w:r>
      <w:r w:rsidR="00212958" w:rsidRPr="00516FFE">
        <w:rPr>
          <w:u w:val="single"/>
        </w:rPr>
        <w:fldChar w:fldCharType="end"/>
      </w:r>
      <w:bookmarkEnd w:id="10"/>
    </w:p>
    <w:p w14:paraId="259D12AA" w14:textId="77777777" w:rsidR="00C40487" w:rsidRDefault="00C40487" w:rsidP="00C40487"/>
    <w:p w14:paraId="259D12AB" w14:textId="0C9DB1B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B6EA4">
        <w:t xml:space="preserve">Introduces </w:t>
      </w:r>
      <w:r w:rsidR="00E54F52">
        <w:t>skills required for site layout</w:t>
      </w:r>
      <w:r w:rsidR="00014CEE">
        <w:t xml:space="preserve">, including structures on piers and floor assembly, and </w:t>
      </w:r>
      <w:r w:rsidR="009B6EA4">
        <w:t>framing of walls and ceilings.</w:t>
      </w:r>
      <w:r w:rsidR="009858C5">
        <w:t xml:space="preserve">  This course requires a</w:t>
      </w:r>
      <w:r w:rsidR="00F83313">
        <w:t>n</w:t>
      </w:r>
      <w:r w:rsidR="009858C5">
        <w:t xml:space="preserve"> </w:t>
      </w:r>
      <w:r w:rsidR="00F83313">
        <w:t>exam</w:t>
      </w:r>
      <w:r w:rsidR="009858C5">
        <w:t xml:space="preserve"> fee.</w:t>
      </w:r>
      <w:r>
        <w:fldChar w:fldCharType="end"/>
      </w:r>
      <w:bookmarkEnd w:id="11"/>
    </w:p>
    <w:p w14:paraId="259D12AC" w14:textId="77777777" w:rsidR="00860938" w:rsidRDefault="00860938" w:rsidP="007E4F12"/>
    <w:p w14:paraId="259D12AD" w14:textId="0AE6D2F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435C57" w:rsidRPr="00435C57">
        <w:t>CARP 1103, CARP 1113, CARP 1125, CARP 1134</w:t>
      </w:r>
      <w:r w:rsidRPr="001137F3">
        <w:rPr>
          <w:u w:val="single"/>
        </w:rPr>
        <w:fldChar w:fldCharType="end"/>
      </w:r>
      <w:bookmarkEnd w:id="12"/>
    </w:p>
    <w:p w14:paraId="259D12AE" w14:textId="77777777" w:rsidR="00860938" w:rsidRPr="0072265D" w:rsidRDefault="00860938" w:rsidP="00571E7F">
      <w:pPr>
        <w:rPr>
          <w:b/>
        </w:rPr>
      </w:pPr>
    </w:p>
    <w:p w14:paraId="259D12AF" w14:textId="365A0FD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35C57" w:rsidRPr="00435C57">
        <w:t>CARP 1214, CARP 1224</w:t>
      </w:r>
      <w:r w:rsidRPr="001137F3">
        <w:rPr>
          <w:u w:val="single"/>
        </w:rPr>
        <w:fldChar w:fldCharType="end"/>
      </w:r>
      <w:bookmarkEnd w:id="13"/>
    </w:p>
    <w:p w14:paraId="259D12B0" w14:textId="77777777" w:rsidR="00860938" w:rsidRPr="001137F3" w:rsidRDefault="00860938" w:rsidP="001137F3"/>
    <w:p w14:paraId="259D12B1" w14:textId="0260741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35C57">
        <w:t>20</w:t>
      </w:r>
      <w:r w:rsidRPr="001137F3">
        <w:rPr>
          <w:u w:val="single"/>
        </w:rPr>
        <w:fldChar w:fldCharType="end"/>
      </w:r>
      <w:bookmarkEnd w:id="14"/>
    </w:p>
    <w:p w14:paraId="259D12B2" w14:textId="77777777" w:rsidR="00860938" w:rsidRPr="00926161" w:rsidRDefault="00860938" w:rsidP="00571E7F"/>
    <w:p w14:paraId="259D12B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59D12B4" w14:textId="5BA41B0D"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597DF4" w:rsidRPr="00597DF4">
        <w:t>Identify wall footings, different types of framing, sills, girders, and subflooring.</w:t>
      </w:r>
      <w:r>
        <w:fldChar w:fldCharType="end"/>
      </w:r>
      <w:bookmarkEnd w:id="15"/>
    </w:p>
    <w:p w14:paraId="259D12B5" w14:textId="27AE728C"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D72EF" w:rsidRPr="00DD72EF">
        <w:t>Construct wall forms and pier forms safely and properly.</w:t>
      </w:r>
      <w:r>
        <w:fldChar w:fldCharType="end"/>
      </w:r>
      <w:bookmarkEnd w:id="16"/>
    </w:p>
    <w:p w14:paraId="259D12B6" w14:textId="2B6AC364"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C6884" w:rsidRPr="00CC6884">
        <w:t>Demonstrate the layout and construction of a floor assembly</w:t>
      </w:r>
      <w:r w:rsidR="00AA029F">
        <w:t xml:space="preserve"> and interior and exterior walls for a woodframe building</w:t>
      </w:r>
      <w:r w:rsidR="00CC6884" w:rsidRPr="00CC6884">
        <w:t>.</w:t>
      </w:r>
      <w:r>
        <w:fldChar w:fldCharType="end"/>
      </w:r>
      <w:bookmarkEnd w:id="17"/>
    </w:p>
    <w:p w14:paraId="259D12B7" w14:textId="25B406DB"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8646F1" w:rsidRPr="008646F1">
        <w:t>Identify the components of a steel-frame system, including tools and fasteners.</w:t>
      </w:r>
      <w:r>
        <w:fldChar w:fldCharType="end"/>
      </w:r>
      <w:bookmarkEnd w:id="18"/>
    </w:p>
    <w:p w14:paraId="259D12B8" w14:textId="045C0BB1"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8C775F" w:rsidRPr="008C775F">
        <w:t>Perform the procedures for cutting and installing ceiling joists on a wood frame building.</w:t>
      </w:r>
      <w:r>
        <w:fldChar w:fldCharType="end"/>
      </w:r>
      <w:bookmarkEnd w:id="19"/>
    </w:p>
    <w:p w14:paraId="259D12B9" w14:textId="77777777" w:rsidR="00C40487" w:rsidRDefault="00C40487" w:rsidP="00C40487"/>
    <w:p w14:paraId="259D12BA"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259D12BB" w14:textId="4EBBC5E4"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82B4A" w:rsidRPr="00182B4A">
        <w:t>Assessment measures may include, but are not limited to, collaborative projects, in-class activities, quizzes, and exams.</w:t>
      </w:r>
      <w:r>
        <w:fldChar w:fldCharType="end"/>
      </w:r>
      <w:bookmarkEnd w:id="20"/>
    </w:p>
    <w:p w14:paraId="259D12C1" w14:textId="77777777" w:rsidR="00594256" w:rsidRPr="00CC3DF3" w:rsidRDefault="00594256" w:rsidP="0055677F">
      <w:pPr>
        <w:ind w:left="360" w:hanging="360"/>
      </w:pPr>
      <w:bookmarkStart w:id="21" w:name="_GoBack"/>
      <w:bookmarkEnd w:id="21"/>
    </w:p>
    <w:p w14:paraId="259D12C2" w14:textId="77777777" w:rsidR="00594256" w:rsidRPr="0072265D" w:rsidRDefault="00594256" w:rsidP="00571E7F">
      <w:pPr>
        <w:rPr>
          <w:b/>
        </w:rPr>
      </w:pPr>
      <w:r w:rsidRPr="0072265D">
        <w:rPr>
          <w:b/>
        </w:rPr>
        <w:t>Information to be included on the Instructor’s Course Syllabi:</w:t>
      </w:r>
    </w:p>
    <w:p w14:paraId="259D12C3"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9D12C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59D12C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59D12C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259D12C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59D12C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59D12C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59D12CA" w14:textId="77777777" w:rsidR="00C40487" w:rsidRDefault="00C40487" w:rsidP="00505C66"/>
    <w:p w14:paraId="259D12CB" w14:textId="77777777" w:rsidR="00594256" w:rsidRPr="00594256" w:rsidRDefault="00594256" w:rsidP="00505C66">
      <w:pPr>
        <w:rPr>
          <w:b/>
        </w:rPr>
      </w:pPr>
      <w:r w:rsidRPr="00594256">
        <w:rPr>
          <w:b/>
        </w:rPr>
        <w:t>Expanded Course Outline:</w:t>
      </w:r>
    </w:p>
    <w:p w14:paraId="259D12CC" w14:textId="77777777" w:rsidR="00594256" w:rsidRDefault="00594256" w:rsidP="00505C66"/>
    <w:p w14:paraId="0DF859D5" w14:textId="77777777" w:rsidR="00601112" w:rsidRPr="00601112" w:rsidRDefault="00594256" w:rsidP="00601112">
      <w:r>
        <w:fldChar w:fldCharType="begin">
          <w:ffData>
            <w:name w:val="Text1"/>
            <w:enabled/>
            <w:calcOnExit w:val="0"/>
            <w:textInput/>
          </w:ffData>
        </w:fldChar>
      </w:r>
      <w:bookmarkStart w:id="22" w:name="Text1"/>
      <w:r>
        <w:instrText xml:space="preserve"> FORMTEXT </w:instrText>
      </w:r>
      <w:r>
        <w:fldChar w:fldCharType="separate"/>
      </w:r>
      <w:r w:rsidR="00601112" w:rsidRPr="00601112">
        <w:t>1.</w:t>
      </w:r>
      <w:r w:rsidR="00601112" w:rsidRPr="00601112">
        <w:tab/>
        <w:t>Footings</w:t>
      </w:r>
    </w:p>
    <w:p w14:paraId="0B9B02FE" w14:textId="77777777" w:rsidR="00601112" w:rsidRPr="00601112" w:rsidRDefault="00601112" w:rsidP="00601112">
      <w:r w:rsidRPr="00601112">
        <w:t>2.</w:t>
      </w:r>
      <w:r w:rsidRPr="00601112">
        <w:tab/>
        <w:t>Wall forms</w:t>
      </w:r>
    </w:p>
    <w:p w14:paraId="54CE901B" w14:textId="77777777" w:rsidR="00601112" w:rsidRPr="00601112" w:rsidRDefault="00601112" w:rsidP="00601112">
      <w:r w:rsidRPr="00601112">
        <w:t>3.</w:t>
      </w:r>
      <w:r w:rsidRPr="00601112">
        <w:tab/>
        <w:t>Pier forms</w:t>
      </w:r>
    </w:p>
    <w:p w14:paraId="137B40BD" w14:textId="77777777" w:rsidR="00601112" w:rsidRPr="00601112" w:rsidRDefault="00601112" w:rsidP="00601112">
      <w:r w:rsidRPr="00601112">
        <w:t>4.</w:t>
      </w:r>
      <w:r w:rsidRPr="00601112">
        <w:tab/>
        <w:t>Sills and girders</w:t>
      </w:r>
    </w:p>
    <w:p w14:paraId="7A6F5FD5" w14:textId="77777777" w:rsidR="00601112" w:rsidRPr="00601112" w:rsidRDefault="00601112" w:rsidP="00601112">
      <w:r w:rsidRPr="00601112">
        <w:t>5.</w:t>
      </w:r>
      <w:r w:rsidRPr="00601112">
        <w:tab/>
        <w:t>Joists and headers</w:t>
      </w:r>
    </w:p>
    <w:p w14:paraId="1DBC7208" w14:textId="77777777" w:rsidR="00601112" w:rsidRPr="00601112" w:rsidRDefault="00601112" w:rsidP="00601112">
      <w:r w:rsidRPr="00601112">
        <w:t>6.</w:t>
      </w:r>
      <w:r w:rsidRPr="00601112">
        <w:tab/>
        <w:t>Bridging</w:t>
      </w:r>
    </w:p>
    <w:p w14:paraId="34FE5846" w14:textId="616F55ED" w:rsidR="00601112" w:rsidRDefault="00601112" w:rsidP="00601112">
      <w:r w:rsidRPr="00601112">
        <w:t>7.</w:t>
      </w:r>
      <w:r w:rsidRPr="00601112">
        <w:tab/>
        <w:t>Sub flooring</w:t>
      </w:r>
    </w:p>
    <w:p w14:paraId="3AA1AC7A" w14:textId="0FEB18B7" w:rsidR="007D5963" w:rsidRPr="007D5963" w:rsidRDefault="00601112" w:rsidP="007D5963">
      <w:r>
        <w:t>8</w:t>
      </w:r>
      <w:r w:rsidR="007D5963" w:rsidRPr="007D5963">
        <w:t>.</w:t>
      </w:r>
      <w:r w:rsidR="007D5963" w:rsidRPr="007D5963">
        <w:tab/>
        <w:t>Wall location layout</w:t>
      </w:r>
    </w:p>
    <w:p w14:paraId="6762A400" w14:textId="63E0B85E" w:rsidR="007D5963" w:rsidRPr="007D5963" w:rsidRDefault="00601112" w:rsidP="007D5963">
      <w:r>
        <w:t>9</w:t>
      </w:r>
      <w:r w:rsidR="007D5963" w:rsidRPr="007D5963">
        <w:t>.</w:t>
      </w:r>
      <w:r w:rsidR="007D5963" w:rsidRPr="007D5963">
        <w:tab/>
        <w:t>Plates:  layout and cutting</w:t>
      </w:r>
    </w:p>
    <w:p w14:paraId="4E3A927A" w14:textId="6FD095AD" w:rsidR="007D5963" w:rsidRPr="007D5963" w:rsidRDefault="00601112" w:rsidP="007D5963">
      <w:r>
        <w:t>10</w:t>
      </w:r>
      <w:r w:rsidR="007D5963" w:rsidRPr="007D5963">
        <w:t>.</w:t>
      </w:r>
      <w:r w:rsidR="007D5963" w:rsidRPr="007D5963">
        <w:tab/>
        <w:t>Corners, T’s, doors, and window openings</w:t>
      </w:r>
    </w:p>
    <w:p w14:paraId="3812438A" w14:textId="5BDBE4CE" w:rsidR="007D5963" w:rsidRPr="007D5963" w:rsidRDefault="005705E1" w:rsidP="007D5963">
      <w:r>
        <w:t>11</w:t>
      </w:r>
      <w:r w:rsidR="007D5963" w:rsidRPr="007D5963">
        <w:t>.</w:t>
      </w:r>
      <w:r w:rsidR="007D5963" w:rsidRPr="007D5963">
        <w:tab/>
        <w:t>Assembling and erecting wall sections</w:t>
      </w:r>
    </w:p>
    <w:p w14:paraId="2FB5CA38" w14:textId="004039AF" w:rsidR="007D5963" w:rsidRPr="007D5963" w:rsidRDefault="005705E1" w:rsidP="007D5963">
      <w:r>
        <w:t>12</w:t>
      </w:r>
      <w:r w:rsidR="007D5963" w:rsidRPr="007D5963">
        <w:t>.</w:t>
      </w:r>
      <w:r w:rsidR="007D5963" w:rsidRPr="007D5963">
        <w:tab/>
        <w:t>Wall sheathing installation</w:t>
      </w:r>
    </w:p>
    <w:p w14:paraId="259D12CD" w14:textId="44B50B42" w:rsidR="00594256" w:rsidRDefault="005705E1" w:rsidP="007D5963">
      <w:r>
        <w:t>13</w:t>
      </w:r>
      <w:r w:rsidR="007D5963" w:rsidRPr="007D5963">
        <w:t>.</w:t>
      </w:r>
      <w:r w:rsidR="007D5963" w:rsidRPr="007D5963">
        <w:tab/>
        <w:t>Cutting and installing ceiling joists</w:t>
      </w:r>
      <w:r w:rsidR="00594256">
        <w:fldChar w:fldCharType="end"/>
      </w:r>
      <w:bookmarkEnd w:id="22"/>
    </w:p>
    <w:p w14:paraId="259D12CE" w14:textId="77777777" w:rsidR="00594256" w:rsidRDefault="00594256" w:rsidP="00505C66"/>
    <w:p w14:paraId="259D12C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D12D4" w14:textId="77777777" w:rsidR="00FD2A05" w:rsidRDefault="00FD2A05">
      <w:r>
        <w:separator/>
      </w:r>
    </w:p>
  </w:endnote>
  <w:endnote w:type="continuationSeparator" w:id="0">
    <w:p w14:paraId="259D12D5"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12D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D12D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12D8" w14:textId="6E32A41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F8E">
      <w:rPr>
        <w:rStyle w:val="PageNumber"/>
        <w:noProof/>
      </w:rPr>
      <w:t>2</w:t>
    </w:r>
    <w:r>
      <w:rPr>
        <w:rStyle w:val="PageNumber"/>
      </w:rPr>
      <w:fldChar w:fldCharType="end"/>
    </w:r>
  </w:p>
  <w:p w14:paraId="259D12D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12D2" w14:textId="77777777" w:rsidR="00FD2A05" w:rsidRDefault="00FD2A05">
      <w:r>
        <w:separator/>
      </w:r>
    </w:p>
  </w:footnote>
  <w:footnote w:type="continuationSeparator" w:id="0">
    <w:p w14:paraId="259D12D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n63iwfaO5uZYXURw47Q+WLIQekcJ06FG2uYut5KvpizWzpTXlnT70wBfBrJ6sbWeVOS9GG0TZIwLc4Lvi+UXA==" w:salt="K8SJ6j8ihAA8xymJHA82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IwMbYAURbGSjpKwanFxZn5eSAFxrUAv1+03SwAAAA="/>
  </w:docVars>
  <w:rsids>
    <w:rsidRoot w:val="00A96B5F"/>
    <w:rsid w:val="00003C04"/>
    <w:rsid w:val="000126A8"/>
    <w:rsid w:val="00012F7A"/>
    <w:rsid w:val="00014CEE"/>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2B4A"/>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0DB8"/>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6F8E"/>
    <w:rsid w:val="003E729E"/>
    <w:rsid w:val="003F0814"/>
    <w:rsid w:val="003F1DA7"/>
    <w:rsid w:val="00401D98"/>
    <w:rsid w:val="00413169"/>
    <w:rsid w:val="00423488"/>
    <w:rsid w:val="00424907"/>
    <w:rsid w:val="00435C5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05E1"/>
    <w:rsid w:val="00571E7F"/>
    <w:rsid w:val="005736A8"/>
    <w:rsid w:val="00575258"/>
    <w:rsid w:val="00576055"/>
    <w:rsid w:val="005779C3"/>
    <w:rsid w:val="00584EE2"/>
    <w:rsid w:val="00586136"/>
    <w:rsid w:val="00587CEC"/>
    <w:rsid w:val="00594256"/>
    <w:rsid w:val="00597DF4"/>
    <w:rsid w:val="005A1FBC"/>
    <w:rsid w:val="005A2FD2"/>
    <w:rsid w:val="005B764F"/>
    <w:rsid w:val="005C37CA"/>
    <w:rsid w:val="005C390E"/>
    <w:rsid w:val="005C6142"/>
    <w:rsid w:val="005D3B0E"/>
    <w:rsid w:val="005E0580"/>
    <w:rsid w:val="005E2B0C"/>
    <w:rsid w:val="005E4613"/>
    <w:rsid w:val="005E67C4"/>
    <w:rsid w:val="005F53E0"/>
    <w:rsid w:val="00600354"/>
    <w:rsid w:val="00601112"/>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D5B31"/>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5963"/>
    <w:rsid w:val="007E2721"/>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46F1"/>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C775F"/>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58C5"/>
    <w:rsid w:val="009874BC"/>
    <w:rsid w:val="009926C9"/>
    <w:rsid w:val="00993E71"/>
    <w:rsid w:val="00995496"/>
    <w:rsid w:val="00996BF4"/>
    <w:rsid w:val="009970C6"/>
    <w:rsid w:val="009B1B5A"/>
    <w:rsid w:val="009B417A"/>
    <w:rsid w:val="009B6EA4"/>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84D71"/>
    <w:rsid w:val="00A9018B"/>
    <w:rsid w:val="00A920A5"/>
    <w:rsid w:val="00A93AF2"/>
    <w:rsid w:val="00A96B5F"/>
    <w:rsid w:val="00A97E4E"/>
    <w:rsid w:val="00AA029F"/>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C6884"/>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D72EF"/>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4F52"/>
    <w:rsid w:val="00E67598"/>
    <w:rsid w:val="00E713B7"/>
    <w:rsid w:val="00E717A8"/>
    <w:rsid w:val="00E73C21"/>
    <w:rsid w:val="00E84313"/>
    <w:rsid w:val="00E97F2C"/>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3313"/>
    <w:rsid w:val="00F8699F"/>
    <w:rsid w:val="00F93310"/>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D129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E3426F-EF2D-48E4-A9FB-9725F2C6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78</TotalTime>
  <Pages>2</Pages>
  <Words>571</Words>
  <Characters>3512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29</cp:revision>
  <cp:lastPrinted>2016-02-26T19:35:00Z</cp:lastPrinted>
  <dcterms:created xsi:type="dcterms:W3CDTF">2020-07-15T14:21:00Z</dcterms:created>
  <dcterms:modified xsi:type="dcterms:W3CDTF">2021-09-08T16:22:00Z</dcterms:modified>
</cp:coreProperties>
</file>