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4-24T00:00:00Z">
          <w:dateFormat w:val="M/d/yyyy"/>
          <w:lid w:val="en-US"/>
          <w:storeMappedDataAs w:val="dateTime"/>
          <w:calendar w:val="gregorian"/>
        </w:date>
      </w:sdtPr>
      <w:sdtEndPr/>
      <w:sdtContent>
        <w:p w14:paraId="42B1638A" w14:textId="0255933A" w:rsidR="00397F62" w:rsidRPr="00891DED" w:rsidRDefault="005D1454" w:rsidP="0046071E">
          <w:pPr>
            <w:pStyle w:val="Heading1"/>
            <w:rPr>
              <w:b w:val="0"/>
              <w:sz w:val="20"/>
              <w:szCs w:val="20"/>
            </w:rPr>
          </w:pPr>
          <w:r>
            <w:rPr>
              <w:b w:val="0"/>
              <w:sz w:val="20"/>
              <w:szCs w:val="20"/>
              <w:lang w:val="en-US"/>
            </w:rPr>
            <w:t>4/24/2023</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4BF17EC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E6ADF">
        <w:t>4 May 2023</w:t>
      </w:r>
      <w:r w:rsidRPr="00212958">
        <w:rPr>
          <w:u w:val="single"/>
        </w:rPr>
        <w:fldChar w:fldCharType="end"/>
      </w:r>
      <w:bookmarkEnd w:id="0"/>
    </w:p>
    <w:p w14:paraId="3388D77C" w14:textId="49BCFD7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F6A6D">
        <w:t>Fall</w:t>
      </w:r>
      <w:r w:rsidR="007818B7">
        <w:t xml:space="preserve"> 2023</w:t>
      </w:r>
      <w:r w:rsidRPr="00212958">
        <w:rPr>
          <w:u w:val="single"/>
        </w:rPr>
        <w:fldChar w:fldCharType="end"/>
      </w:r>
      <w:bookmarkEnd w:id="1"/>
    </w:p>
    <w:p w14:paraId="23BF894A" w14:textId="77777777" w:rsidR="00212958" w:rsidRDefault="00212958" w:rsidP="0074285D">
      <w:pPr>
        <w:jc w:val="center"/>
      </w:pPr>
    </w:p>
    <w:p w14:paraId="06029C2D" w14:textId="0A40F0C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23442">
        <w:t>In</w:t>
      </w:r>
      <w:r w:rsidR="00E360EA">
        <w:t>t</w:t>
      </w:r>
      <w:r w:rsidR="00923442">
        <w:t xml:space="preserve">roduction to </w:t>
      </w:r>
      <w:r w:rsidR="0014253C">
        <w:t>Logistics</w:t>
      </w:r>
      <w:r w:rsidR="00D7145B" w:rsidRPr="00D7145B">
        <w:rPr>
          <w:u w:val="single"/>
        </w:rPr>
        <w:fldChar w:fldCharType="end"/>
      </w:r>
      <w:bookmarkEnd w:id="2"/>
    </w:p>
    <w:p w14:paraId="2D2E17FB" w14:textId="77777777" w:rsidR="00D7145B" w:rsidRDefault="00D7145B" w:rsidP="00D7145B"/>
    <w:p w14:paraId="5C5AC369" w14:textId="23FF3AA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23442">
        <w:t xml:space="preserve">BUSN </w:t>
      </w:r>
      <w:r w:rsidR="0043200C">
        <w:t>2</w:t>
      </w:r>
      <w:r w:rsidR="0014253C">
        <w:t>703</w:t>
      </w:r>
      <w:r w:rsidRPr="00D7145B">
        <w:rPr>
          <w:u w:val="single"/>
        </w:rPr>
        <w:fldChar w:fldCharType="end"/>
      </w:r>
      <w:bookmarkEnd w:id="3"/>
    </w:p>
    <w:p w14:paraId="21077B13" w14:textId="77777777" w:rsidR="00D7145B" w:rsidRDefault="00D7145B" w:rsidP="00D7145B"/>
    <w:p w14:paraId="370938E8" w14:textId="655E8AE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E6ADF">
        <w:fldChar w:fldCharType="begin">
          <w:ffData>
            <w:name w:val="Text27"/>
            <w:enabled/>
            <w:calcOnExit w:val="0"/>
            <w:textInput>
              <w:maxLength w:val="30"/>
            </w:textInput>
          </w:ffData>
        </w:fldChar>
      </w:r>
      <w:bookmarkStart w:id="4" w:name="Text27"/>
      <w:r w:rsidRPr="00AE6ADF">
        <w:instrText xml:space="preserve"> FORMTEXT </w:instrText>
      </w:r>
      <w:r w:rsidRPr="00AE6ADF">
        <w:fldChar w:fldCharType="separate"/>
      </w:r>
      <w:r w:rsidR="000B0DD6" w:rsidRPr="00AE6ADF">
        <w:t>3</w:t>
      </w:r>
      <w:r w:rsidRPr="00AE6ADF">
        <w:fldChar w:fldCharType="end"/>
      </w:r>
      <w:bookmarkEnd w:id="4"/>
      <w:r w:rsidRPr="00AE6ADF">
        <w:t>-</w:t>
      </w:r>
      <w:r w:rsidRPr="00AE6ADF">
        <w:fldChar w:fldCharType="begin">
          <w:ffData>
            <w:name w:val="Text33"/>
            <w:enabled/>
            <w:calcOnExit w:val="0"/>
            <w:textInput/>
          </w:ffData>
        </w:fldChar>
      </w:r>
      <w:bookmarkStart w:id="5" w:name="Text33"/>
      <w:r w:rsidRPr="00AE6ADF">
        <w:instrText xml:space="preserve"> FORMTEXT </w:instrText>
      </w:r>
      <w:r w:rsidRPr="00AE6ADF">
        <w:fldChar w:fldCharType="separate"/>
      </w:r>
      <w:r w:rsidR="000B0DD6" w:rsidRPr="00AE6ADF">
        <w:t>0</w:t>
      </w:r>
      <w:r w:rsidRPr="00AE6ADF">
        <w:fldChar w:fldCharType="end"/>
      </w:r>
      <w:bookmarkEnd w:id="5"/>
      <w:r w:rsidRPr="00AE6ADF">
        <w:t>-</w:t>
      </w:r>
      <w:r w:rsidRPr="00AE6ADF">
        <w:fldChar w:fldCharType="begin">
          <w:ffData>
            <w:name w:val="Text34"/>
            <w:enabled/>
            <w:calcOnExit w:val="0"/>
            <w:textInput/>
          </w:ffData>
        </w:fldChar>
      </w:r>
      <w:bookmarkStart w:id="6" w:name="Text34"/>
      <w:r w:rsidRPr="00AE6ADF">
        <w:instrText xml:space="preserve"> FORMTEXT </w:instrText>
      </w:r>
      <w:r w:rsidRPr="00AE6ADF">
        <w:fldChar w:fldCharType="separate"/>
      </w:r>
      <w:r w:rsidR="000B0DD6" w:rsidRPr="00AE6ADF">
        <w:t>3</w:t>
      </w:r>
      <w:r w:rsidRPr="00AE6ADF">
        <w:fldChar w:fldCharType="end"/>
      </w:r>
      <w:bookmarkEnd w:id="6"/>
    </w:p>
    <w:p w14:paraId="2FDBD5CE" w14:textId="77777777" w:rsidR="00D84D0F" w:rsidRDefault="00D84D0F" w:rsidP="00D84D0F">
      <w:pPr>
        <w:rPr>
          <w:sz w:val="20"/>
        </w:rPr>
      </w:pPr>
    </w:p>
    <w:p w14:paraId="1FA60CB7" w14:textId="2E877F0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E6ADF">
        <w:fldChar w:fldCharType="begin">
          <w:ffData>
            <w:name w:val="Text27"/>
            <w:enabled/>
            <w:calcOnExit w:val="0"/>
            <w:textInput>
              <w:maxLength w:val="30"/>
            </w:textInput>
          </w:ffData>
        </w:fldChar>
      </w:r>
      <w:r w:rsidRPr="00AE6ADF">
        <w:instrText xml:space="preserve"> FORMTEXT </w:instrText>
      </w:r>
      <w:r w:rsidRPr="00AE6ADF">
        <w:fldChar w:fldCharType="separate"/>
      </w:r>
      <w:r w:rsidR="000B0DD6" w:rsidRPr="00AE6ADF">
        <w:t>45</w:t>
      </w:r>
      <w:r w:rsidRPr="00AE6ADF">
        <w:fldChar w:fldCharType="end"/>
      </w:r>
      <w:r w:rsidRPr="00AE6ADF">
        <w:t>-</w:t>
      </w:r>
      <w:r w:rsidRPr="00AE6ADF">
        <w:fldChar w:fldCharType="begin">
          <w:ffData>
            <w:name w:val="Text35"/>
            <w:enabled/>
            <w:calcOnExit w:val="0"/>
            <w:textInput/>
          </w:ffData>
        </w:fldChar>
      </w:r>
      <w:bookmarkStart w:id="7" w:name="Text35"/>
      <w:r w:rsidRPr="00AE6ADF">
        <w:instrText xml:space="preserve"> FORMTEXT </w:instrText>
      </w:r>
      <w:r w:rsidRPr="00AE6ADF">
        <w:fldChar w:fldCharType="separate"/>
      </w:r>
      <w:r w:rsidR="000B0DD6" w:rsidRPr="00AE6ADF">
        <w:t>0</w:t>
      </w:r>
      <w:r w:rsidRPr="00AE6ADF">
        <w:fldChar w:fldCharType="end"/>
      </w:r>
      <w:bookmarkEnd w:id="7"/>
      <w:r w:rsidRPr="00AE6ADF">
        <w:t>-</w:t>
      </w:r>
      <w:r w:rsidRPr="00AE6ADF">
        <w:fldChar w:fldCharType="begin">
          <w:ffData>
            <w:name w:val="Text36"/>
            <w:enabled/>
            <w:calcOnExit w:val="0"/>
            <w:textInput/>
          </w:ffData>
        </w:fldChar>
      </w:r>
      <w:bookmarkStart w:id="8" w:name="Text36"/>
      <w:r w:rsidRPr="00AE6ADF">
        <w:instrText xml:space="preserve"> FORMTEXT </w:instrText>
      </w:r>
      <w:r w:rsidRPr="00AE6ADF">
        <w:fldChar w:fldCharType="separate"/>
      </w:r>
      <w:r w:rsidR="00C31D45" w:rsidRPr="00AE6ADF">
        <w:t>45</w:t>
      </w:r>
      <w:r w:rsidRPr="00AE6ADF">
        <w:fldChar w:fldCharType="end"/>
      </w:r>
      <w:bookmarkEnd w:id="8"/>
    </w:p>
    <w:p w14:paraId="404289E5" w14:textId="77777777" w:rsidR="00D84D0F" w:rsidRPr="00EE4863" w:rsidRDefault="00D84D0F" w:rsidP="00D84D0F">
      <w:pPr>
        <w:rPr>
          <w:sz w:val="20"/>
        </w:rPr>
      </w:pPr>
    </w:p>
    <w:p w14:paraId="53B0DF9F" w14:textId="733F289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14253C">
        <w:rPr>
          <w:u w:val="single"/>
        </w:rPr>
        <w:t> </w:t>
      </w:r>
      <w:r w:rsidR="0014253C">
        <w:rPr>
          <w:u w:val="single"/>
        </w:rPr>
        <w:t> </w:t>
      </w:r>
      <w:r w:rsidR="0014253C">
        <w:rPr>
          <w:u w:val="single"/>
        </w:rPr>
        <w:t> </w:t>
      </w:r>
      <w:r w:rsidR="0014253C">
        <w:rPr>
          <w:u w:val="single"/>
        </w:rPr>
        <w:t> </w:t>
      </w:r>
      <w:r w:rsidR="0014253C">
        <w:rPr>
          <w:u w:val="single"/>
        </w:rPr>
        <w:t> </w:t>
      </w:r>
      <w:r w:rsidRPr="00516FFE">
        <w:rPr>
          <w:u w:val="single"/>
        </w:rPr>
        <w:fldChar w:fldCharType="end"/>
      </w:r>
      <w:bookmarkEnd w:id="9"/>
    </w:p>
    <w:p w14:paraId="437FB0E7" w14:textId="77777777" w:rsidR="00212958" w:rsidRPr="00D7145B" w:rsidRDefault="00212958" w:rsidP="00D7145B"/>
    <w:p w14:paraId="14B2551A" w14:textId="4535032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w:t>
      </w:r>
      <w:r w:rsidR="0014253C">
        <w:t>0203</w:t>
      </w:r>
      <w:r w:rsidR="00212958" w:rsidRPr="00516FFE">
        <w:rPr>
          <w:u w:val="single"/>
        </w:rPr>
        <w:fldChar w:fldCharType="end"/>
      </w:r>
      <w:bookmarkEnd w:id="10"/>
    </w:p>
    <w:p w14:paraId="18778F5A" w14:textId="77777777" w:rsidR="00C40487" w:rsidRDefault="00C40487" w:rsidP="00C40487"/>
    <w:p w14:paraId="3DC33F6B" w14:textId="6696571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B2238">
        <w:t>P</w:t>
      </w:r>
      <w:r w:rsidR="00DB2238" w:rsidRPr="00DB2238">
        <w:t xml:space="preserve">rovides an introduction to the concept of logistics. Topics include traffic management, warehousing, inventory control, material handling, global logistics, and the movement and storage of goods from raw materials sources to end consumers. </w:t>
      </w:r>
      <w:r w:rsidR="00EA4C26" w:rsidRPr="00EA4C26">
        <w:t>This course</w:t>
      </w:r>
      <w:r w:rsidR="005D1454">
        <w:t xml:space="preserve"> requires</w:t>
      </w:r>
      <w:r w:rsidR="00EA4C26" w:rsidRPr="00EA4C26">
        <w:t xml:space="preserve"> a fee to cover learning materials</w:t>
      </w:r>
      <w:r w:rsidR="003E6153">
        <w:t>.</w:t>
      </w:r>
      <w:r w:rsidR="00EB487D">
        <w:t xml:space="preserve"> </w:t>
      </w:r>
      <w:r>
        <w:fldChar w:fldCharType="end"/>
      </w:r>
      <w:bookmarkEnd w:id="11"/>
    </w:p>
    <w:p w14:paraId="0664CFE7" w14:textId="77777777" w:rsidR="00860938" w:rsidRDefault="00860938" w:rsidP="007E4F12"/>
    <w:p w14:paraId="64889733" w14:textId="505733E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45062">
        <w:t>None</w:t>
      </w:r>
      <w:r w:rsidRPr="001137F3">
        <w:rPr>
          <w:u w:val="single"/>
        </w:rPr>
        <w:fldChar w:fldCharType="end"/>
      </w:r>
      <w:bookmarkEnd w:id="12"/>
    </w:p>
    <w:p w14:paraId="671D67E7" w14:textId="77777777" w:rsidR="00860938" w:rsidRPr="0072265D" w:rsidRDefault="00860938" w:rsidP="00571E7F">
      <w:pPr>
        <w:rPr>
          <w:b/>
        </w:rPr>
      </w:pPr>
    </w:p>
    <w:p w14:paraId="6E27E3BB" w14:textId="7C12766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D1454">
        <w:t>None</w:t>
      </w:r>
      <w:r w:rsidRPr="001137F3">
        <w:rPr>
          <w:u w:val="single"/>
        </w:rPr>
        <w:fldChar w:fldCharType="end"/>
      </w:r>
      <w:bookmarkEnd w:id="13"/>
    </w:p>
    <w:p w14:paraId="0B585C79" w14:textId="77777777" w:rsidR="00860938" w:rsidRPr="001137F3" w:rsidRDefault="00860938" w:rsidP="001137F3"/>
    <w:p w14:paraId="57E031D9" w14:textId="798F1DF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740E1C">
        <w:t>35</w:t>
      </w:r>
      <w:r w:rsidRPr="001137F3">
        <w:rPr>
          <w:u w:val="single"/>
        </w:rPr>
        <w:fldChar w:fldCharType="end"/>
      </w:r>
      <w:bookmarkEnd w:id="14"/>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4C69AC5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E0E64" w:rsidRPr="00FE0E64">
        <w:t>Describe the steps in product receiving, storage, and inventory control</w:t>
      </w:r>
      <w:r w:rsidR="00CD4100" w:rsidRPr="00CD4100">
        <w:t>.</w:t>
      </w:r>
      <w:r>
        <w:fldChar w:fldCharType="end"/>
      </w:r>
      <w:bookmarkEnd w:id="15"/>
    </w:p>
    <w:p w14:paraId="036E6692" w14:textId="12830EC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F1914" w:rsidRPr="00BF1914">
        <w:t>Evaluate</w:t>
      </w:r>
      <w:r w:rsidR="003025F7">
        <w:t xml:space="preserve"> the</w:t>
      </w:r>
      <w:r w:rsidR="00BF1914" w:rsidRPr="00BF1914">
        <w:t xml:space="preserve"> most effective transportation modes</w:t>
      </w:r>
      <w:r w:rsidR="003E6153">
        <w:t xml:space="preserve"> for movement of raw materials and finished goods</w:t>
      </w:r>
      <w:r w:rsidR="00083D36">
        <w:t>.</w:t>
      </w:r>
      <w:r>
        <w:fldChar w:fldCharType="end"/>
      </w:r>
      <w:bookmarkEnd w:id="16"/>
    </w:p>
    <w:p w14:paraId="3D61B03A" w14:textId="77C6E77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F1CB0" w:rsidRPr="00BF1CB0">
        <w:t>Apply proper procedures for packaging, shipment, dispatch, and tracking</w:t>
      </w:r>
      <w:r w:rsidR="00844326">
        <w:t xml:space="preserve"> of inventory</w:t>
      </w:r>
      <w:r w:rsidR="00083D36">
        <w:t>.</w:t>
      </w:r>
      <w:r>
        <w:fldChar w:fldCharType="end"/>
      </w:r>
      <w:bookmarkEnd w:id="17"/>
    </w:p>
    <w:p w14:paraId="67B27BF5" w14:textId="41F1B5A4"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F1CB0" w:rsidRPr="00BF1CB0">
        <w:t xml:space="preserve">Describe </w:t>
      </w:r>
      <w:r w:rsidR="003025F7">
        <w:t xml:space="preserve">the </w:t>
      </w:r>
      <w:r w:rsidR="00BF1CB0" w:rsidRPr="00BF1CB0">
        <w:t>logistics function</w:t>
      </w:r>
      <w:r w:rsidR="003E6153">
        <w:t>s</w:t>
      </w:r>
      <w:r w:rsidR="00BF1CB0" w:rsidRPr="00BF1CB0">
        <w:t xml:space="preserve"> of raw materials requirements planning, production planning, and manufacturing and service management</w:t>
      </w:r>
      <w:r w:rsidR="00083D36">
        <w:t>.</w:t>
      </w:r>
      <w:r w:rsidR="00BF1CB0" w:rsidRPr="00BF1CB0">
        <w:t xml:space="preserve"> </w:t>
      </w:r>
      <w:r>
        <w:fldChar w:fldCharType="end"/>
      </w:r>
      <w:bookmarkEnd w:id="18"/>
    </w:p>
    <w:p w14:paraId="6F61A5B7" w14:textId="60ABF85A" w:rsidR="0091224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083D36" w:rsidRPr="00083D36">
        <w:t>Describe the</w:t>
      </w:r>
      <w:r w:rsidR="00FB3681">
        <w:t xml:space="preserve"> factors</w:t>
      </w:r>
      <w:r w:rsidR="00083D36" w:rsidRPr="00083D36">
        <w:t xml:space="preserve"> critical </w:t>
      </w:r>
      <w:r w:rsidR="00FB3681">
        <w:t xml:space="preserve">for </w:t>
      </w:r>
      <w:r w:rsidR="00083D36" w:rsidRPr="00083D36">
        <w:t>success</w:t>
      </w:r>
      <w:r w:rsidR="00FB3681">
        <w:t>fully</w:t>
      </w:r>
      <w:r w:rsidR="00083D36" w:rsidRPr="00083D36">
        <w:t xml:space="preserve"> managing the global supply chain</w:t>
      </w:r>
      <w:r w:rsidR="00083D36">
        <w:t>.</w:t>
      </w:r>
    </w:p>
    <w:p w14:paraId="454A4C81" w14:textId="63DD2E98" w:rsidR="004E780E" w:rsidRDefault="004E780E" w:rsidP="0055677F">
      <w:pPr>
        <w:ind w:left="360" w:hanging="360"/>
      </w:pPr>
      <w:r>
        <w:fldChar w:fldCharType="end"/>
      </w:r>
      <w:bookmarkEnd w:id="19"/>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025EDDEF"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3F4F30" w:rsidRPr="003F4F30">
        <w:t>Homework, projects, presentations, and/or class work</w:t>
      </w:r>
      <w:r>
        <w:fldChar w:fldCharType="end"/>
      </w:r>
      <w:bookmarkEnd w:id="20"/>
    </w:p>
    <w:p w14:paraId="18D08368" w14:textId="190CD8A6"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8103F4" w:rsidRPr="008103F4">
        <w:t>Exams and/or quizzes</w:t>
      </w:r>
      <w:r>
        <w:fldChar w:fldCharType="end"/>
      </w:r>
      <w:bookmarkEnd w:id="21"/>
    </w:p>
    <w:p w14:paraId="124DDB2A" w14:textId="788E28E5"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01108" w:rsidRPr="00001108">
        <w:t>Common questions</w:t>
      </w:r>
      <w:r w:rsidR="003025F7">
        <w:t>, across all sections,</w:t>
      </w:r>
      <w:r w:rsidR="00001108" w:rsidRPr="00001108">
        <w:t xml:space="preserve"> will be administered</w:t>
      </w:r>
      <w:r w:rsidR="00A55666">
        <w:t xml:space="preserve"> in a quiz</w:t>
      </w:r>
      <w:r w:rsidR="00001108" w:rsidRPr="00001108">
        <w:t xml:space="preserve"> at the end of the semester</w:t>
      </w:r>
      <w:r w:rsidR="003025F7">
        <w:t xml:space="preserve"> </w:t>
      </w:r>
      <w:r w:rsidR="00BA58C0">
        <w:t>to</w:t>
      </w:r>
      <w:r w:rsidR="00001108" w:rsidRPr="00001108">
        <w:t xml:space="preserve"> assess the student's knowledge of the learning outcomes</w:t>
      </w:r>
      <w:r>
        <w:fldChar w:fldCharType="end"/>
      </w:r>
      <w:bookmarkEnd w:id="22"/>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BA58C0">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58C0">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here.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7F112754" w14:textId="77777777" w:rsidR="00594256" w:rsidRPr="00151B65" w:rsidRDefault="00594256" w:rsidP="00BA58C0">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BA58C0">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468D4681" w14:textId="77777777" w:rsidR="00594256" w:rsidRPr="00151B65" w:rsidRDefault="00594256" w:rsidP="00BA58C0">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BA58C0">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209BA3E1" w14:textId="77777777" w:rsidR="009F1492" w:rsidRDefault="00594256" w:rsidP="00C50397">
      <w:r>
        <w:fldChar w:fldCharType="begin">
          <w:ffData>
            <w:name w:val="Text1"/>
            <w:enabled/>
            <w:calcOnExit w:val="0"/>
            <w:textInput/>
          </w:ffData>
        </w:fldChar>
      </w:r>
      <w:bookmarkStart w:id="23" w:name="Text1"/>
      <w:r>
        <w:instrText xml:space="preserve"> FORMTEXT </w:instrText>
      </w:r>
      <w:r>
        <w:fldChar w:fldCharType="separate"/>
      </w:r>
      <w:r w:rsidR="00124AE2">
        <w:t xml:space="preserve">1. </w:t>
      </w:r>
      <w:r w:rsidR="009F1492">
        <w:t>21st Century Supply Chains</w:t>
      </w:r>
    </w:p>
    <w:p w14:paraId="2094C761" w14:textId="765463DD" w:rsidR="009F1492" w:rsidRDefault="009F1492" w:rsidP="00C50397">
      <w:r>
        <w:t xml:space="preserve">2. </w:t>
      </w:r>
      <w:r w:rsidR="003B739D">
        <w:t>S</w:t>
      </w:r>
      <w:r>
        <w:t xml:space="preserve">upply Chain </w:t>
      </w:r>
      <w:r w:rsidR="00B9473A">
        <w:t>I</w:t>
      </w:r>
      <w:r>
        <w:t>nformation Technology</w:t>
      </w:r>
    </w:p>
    <w:p w14:paraId="153F381B" w14:textId="77777777" w:rsidR="003B739D" w:rsidRDefault="003B739D" w:rsidP="00C50397">
      <w:r>
        <w:t>3. Logistics</w:t>
      </w:r>
    </w:p>
    <w:p w14:paraId="6EBEE2B8" w14:textId="77777777" w:rsidR="003B739D" w:rsidRDefault="003B739D" w:rsidP="00C50397">
      <w:r>
        <w:t>4. Customer Accommodation</w:t>
      </w:r>
    </w:p>
    <w:p w14:paraId="03FB68D7" w14:textId="77777777" w:rsidR="00EC6469" w:rsidRDefault="003B739D" w:rsidP="00C50397">
      <w:r>
        <w:t xml:space="preserve">5. </w:t>
      </w:r>
      <w:r w:rsidR="00EC6469">
        <w:t>Integrated Logistics Planning</w:t>
      </w:r>
    </w:p>
    <w:p w14:paraId="024E4D60" w14:textId="48EE73C6" w:rsidR="00EC6469" w:rsidRDefault="00EC6469" w:rsidP="00C50397">
      <w:r>
        <w:t>6. Procureme</w:t>
      </w:r>
      <w:r w:rsidR="003F4991">
        <w:t>n</w:t>
      </w:r>
      <w:r>
        <w:t>t and Manufacturing</w:t>
      </w:r>
    </w:p>
    <w:p w14:paraId="03487275" w14:textId="77777777" w:rsidR="00F75BD6" w:rsidRDefault="003F4991" w:rsidP="00C50397">
      <w:r>
        <w:t xml:space="preserve">7. </w:t>
      </w:r>
      <w:r w:rsidR="00F75BD6">
        <w:t>Inventory</w:t>
      </w:r>
    </w:p>
    <w:p w14:paraId="51B0F4F8" w14:textId="77777777" w:rsidR="00F75BD6" w:rsidRDefault="00F75BD6" w:rsidP="00C50397">
      <w:r>
        <w:t>8. Transportation</w:t>
      </w:r>
    </w:p>
    <w:p w14:paraId="3E3CA902" w14:textId="5D6C01D7" w:rsidR="00F75BD6" w:rsidRDefault="00F75BD6" w:rsidP="00C50397">
      <w:r>
        <w:t>9. Warehousing, Materials Handlling</w:t>
      </w:r>
      <w:r w:rsidR="00AF029D">
        <w:t>,</w:t>
      </w:r>
      <w:r>
        <w:t xml:space="preserve"> and Packing</w:t>
      </w:r>
    </w:p>
    <w:p w14:paraId="09FEC795" w14:textId="7EBDD9DF" w:rsidR="00EC6469" w:rsidRDefault="00A23A61" w:rsidP="00C50397">
      <w:r>
        <w:t>10. Global Supply Chain</w:t>
      </w:r>
      <w:r w:rsidR="003F4991">
        <w:t xml:space="preserve"> </w:t>
      </w:r>
    </w:p>
    <w:p w14:paraId="14FEEE94" w14:textId="55E66219" w:rsidR="00594256" w:rsidRDefault="00594256" w:rsidP="00C50397">
      <w:r>
        <w:fldChar w:fldCharType="end"/>
      </w:r>
      <w:bookmarkEnd w:id="23"/>
    </w:p>
    <w:p w14:paraId="6ACCB740" w14:textId="77777777" w:rsidR="007A3EA7" w:rsidRDefault="007A3EA7" w:rsidP="00505C66">
      <w:bookmarkStart w:id="24" w:name="_GoBack"/>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1742" w14:textId="77777777" w:rsidR="00C664FC" w:rsidRDefault="00C664FC">
      <w:r>
        <w:separator/>
      </w:r>
    </w:p>
  </w:endnote>
  <w:endnote w:type="continuationSeparator" w:id="0">
    <w:p w14:paraId="7040B20B" w14:textId="77777777" w:rsidR="00C664FC" w:rsidRDefault="00C6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231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2A03" w14:textId="77777777" w:rsidR="00C664FC" w:rsidRDefault="00C664FC">
      <w:r>
        <w:separator/>
      </w:r>
    </w:p>
  </w:footnote>
  <w:footnote w:type="continuationSeparator" w:id="0">
    <w:p w14:paraId="354AC377" w14:textId="77777777" w:rsidR="00C664FC" w:rsidRDefault="00C6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hWfRRiS+JMC7/zaAVe6cGYE7di6bBEpI66AWbfuE5dVHn7hPcGW1yMfMNIrh+Jd6soZqn6L5hWry+R8HCn4LA==" w:salt="TuIXGkv4iI31VUJi4dN+B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F"/>
    <w:rsid w:val="00001108"/>
    <w:rsid w:val="00003C04"/>
    <w:rsid w:val="000126A8"/>
    <w:rsid w:val="00012F7A"/>
    <w:rsid w:val="00021AFD"/>
    <w:rsid w:val="00022164"/>
    <w:rsid w:val="00022A4D"/>
    <w:rsid w:val="00030D91"/>
    <w:rsid w:val="00036C6A"/>
    <w:rsid w:val="00037387"/>
    <w:rsid w:val="00041E51"/>
    <w:rsid w:val="00043C3E"/>
    <w:rsid w:val="00051C11"/>
    <w:rsid w:val="0005332E"/>
    <w:rsid w:val="00053B45"/>
    <w:rsid w:val="00060B32"/>
    <w:rsid w:val="00061A4A"/>
    <w:rsid w:val="000630C5"/>
    <w:rsid w:val="000707A1"/>
    <w:rsid w:val="000713E7"/>
    <w:rsid w:val="0007314B"/>
    <w:rsid w:val="00075762"/>
    <w:rsid w:val="00077980"/>
    <w:rsid w:val="000821D6"/>
    <w:rsid w:val="00082A21"/>
    <w:rsid w:val="0008316E"/>
    <w:rsid w:val="00083D36"/>
    <w:rsid w:val="0008494C"/>
    <w:rsid w:val="00086689"/>
    <w:rsid w:val="00093E25"/>
    <w:rsid w:val="00095809"/>
    <w:rsid w:val="000A0854"/>
    <w:rsid w:val="000A1278"/>
    <w:rsid w:val="000B0C93"/>
    <w:rsid w:val="000B0DD6"/>
    <w:rsid w:val="000C08A6"/>
    <w:rsid w:val="000C5138"/>
    <w:rsid w:val="000D5B15"/>
    <w:rsid w:val="000D6872"/>
    <w:rsid w:val="000D6C70"/>
    <w:rsid w:val="000D7673"/>
    <w:rsid w:val="000E047A"/>
    <w:rsid w:val="000E4B61"/>
    <w:rsid w:val="000F2B95"/>
    <w:rsid w:val="001004D3"/>
    <w:rsid w:val="001052E2"/>
    <w:rsid w:val="00113538"/>
    <w:rsid w:val="001137F3"/>
    <w:rsid w:val="001143B6"/>
    <w:rsid w:val="00124AE2"/>
    <w:rsid w:val="0014253C"/>
    <w:rsid w:val="00143E03"/>
    <w:rsid w:val="00150E7A"/>
    <w:rsid w:val="00151B65"/>
    <w:rsid w:val="00151F66"/>
    <w:rsid w:val="001527D6"/>
    <w:rsid w:val="00157C68"/>
    <w:rsid w:val="00161CF9"/>
    <w:rsid w:val="00164EF6"/>
    <w:rsid w:val="001654DC"/>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62"/>
    <w:rsid w:val="00245BD9"/>
    <w:rsid w:val="00252B4F"/>
    <w:rsid w:val="00256667"/>
    <w:rsid w:val="00262E4F"/>
    <w:rsid w:val="00263CFF"/>
    <w:rsid w:val="002659D0"/>
    <w:rsid w:val="002661D2"/>
    <w:rsid w:val="002669EA"/>
    <w:rsid w:val="00267DAF"/>
    <w:rsid w:val="00270429"/>
    <w:rsid w:val="002815F1"/>
    <w:rsid w:val="0028478F"/>
    <w:rsid w:val="00286B33"/>
    <w:rsid w:val="002949EA"/>
    <w:rsid w:val="00294CF5"/>
    <w:rsid w:val="00296F82"/>
    <w:rsid w:val="00297853"/>
    <w:rsid w:val="002B2C9E"/>
    <w:rsid w:val="002B5E4A"/>
    <w:rsid w:val="002C448D"/>
    <w:rsid w:val="002D60AE"/>
    <w:rsid w:val="002D6FC6"/>
    <w:rsid w:val="002E6E98"/>
    <w:rsid w:val="002F11C6"/>
    <w:rsid w:val="002F40C2"/>
    <w:rsid w:val="002F6A57"/>
    <w:rsid w:val="002F7709"/>
    <w:rsid w:val="002F780A"/>
    <w:rsid w:val="003025F7"/>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154C"/>
    <w:rsid w:val="00375487"/>
    <w:rsid w:val="0037703E"/>
    <w:rsid w:val="00377B1C"/>
    <w:rsid w:val="00380FC3"/>
    <w:rsid w:val="00383993"/>
    <w:rsid w:val="003913B3"/>
    <w:rsid w:val="00397F62"/>
    <w:rsid w:val="003A04F6"/>
    <w:rsid w:val="003A29CD"/>
    <w:rsid w:val="003B739D"/>
    <w:rsid w:val="003C1CBE"/>
    <w:rsid w:val="003D2341"/>
    <w:rsid w:val="003D6B8A"/>
    <w:rsid w:val="003E0414"/>
    <w:rsid w:val="003E30CF"/>
    <w:rsid w:val="003E577C"/>
    <w:rsid w:val="003E58E6"/>
    <w:rsid w:val="003E6153"/>
    <w:rsid w:val="003E729E"/>
    <w:rsid w:val="003F0814"/>
    <w:rsid w:val="003F1DA7"/>
    <w:rsid w:val="003F4991"/>
    <w:rsid w:val="003F4F30"/>
    <w:rsid w:val="00401D98"/>
    <w:rsid w:val="0040798A"/>
    <w:rsid w:val="00423488"/>
    <w:rsid w:val="00424907"/>
    <w:rsid w:val="0043200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443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49B"/>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1454"/>
    <w:rsid w:val="005D3B0E"/>
    <w:rsid w:val="005E0580"/>
    <w:rsid w:val="005E2B0C"/>
    <w:rsid w:val="005E4613"/>
    <w:rsid w:val="005E67C4"/>
    <w:rsid w:val="005F53E0"/>
    <w:rsid w:val="00600354"/>
    <w:rsid w:val="0060214A"/>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148A"/>
    <w:rsid w:val="00735208"/>
    <w:rsid w:val="00740E1C"/>
    <w:rsid w:val="007416BA"/>
    <w:rsid w:val="0074285D"/>
    <w:rsid w:val="007569C6"/>
    <w:rsid w:val="00774CCA"/>
    <w:rsid w:val="007818B7"/>
    <w:rsid w:val="00784D8C"/>
    <w:rsid w:val="0078589F"/>
    <w:rsid w:val="007861F1"/>
    <w:rsid w:val="007923EC"/>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03F4"/>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4326"/>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1F1"/>
    <w:rsid w:val="008B4478"/>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224E"/>
    <w:rsid w:val="00922265"/>
    <w:rsid w:val="00923442"/>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492"/>
    <w:rsid w:val="009F16CB"/>
    <w:rsid w:val="00A0233E"/>
    <w:rsid w:val="00A1302E"/>
    <w:rsid w:val="00A21957"/>
    <w:rsid w:val="00A23A61"/>
    <w:rsid w:val="00A40513"/>
    <w:rsid w:val="00A52175"/>
    <w:rsid w:val="00A5455D"/>
    <w:rsid w:val="00A55666"/>
    <w:rsid w:val="00A70CF3"/>
    <w:rsid w:val="00A77421"/>
    <w:rsid w:val="00A82620"/>
    <w:rsid w:val="00A8351D"/>
    <w:rsid w:val="00A9018B"/>
    <w:rsid w:val="00A920A5"/>
    <w:rsid w:val="00A93AF2"/>
    <w:rsid w:val="00A96B5F"/>
    <w:rsid w:val="00A97E4E"/>
    <w:rsid w:val="00AB7FAC"/>
    <w:rsid w:val="00AC3D38"/>
    <w:rsid w:val="00AD45AC"/>
    <w:rsid w:val="00AE6ADF"/>
    <w:rsid w:val="00AF029D"/>
    <w:rsid w:val="00AF0E7F"/>
    <w:rsid w:val="00AF1300"/>
    <w:rsid w:val="00AF6A6D"/>
    <w:rsid w:val="00B20C5F"/>
    <w:rsid w:val="00B24326"/>
    <w:rsid w:val="00B25DAE"/>
    <w:rsid w:val="00B263A9"/>
    <w:rsid w:val="00B3418F"/>
    <w:rsid w:val="00B41ECC"/>
    <w:rsid w:val="00B50AB5"/>
    <w:rsid w:val="00B60B53"/>
    <w:rsid w:val="00B6125A"/>
    <w:rsid w:val="00B61C54"/>
    <w:rsid w:val="00B62020"/>
    <w:rsid w:val="00B656B7"/>
    <w:rsid w:val="00B67A82"/>
    <w:rsid w:val="00B67C68"/>
    <w:rsid w:val="00B77730"/>
    <w:rsid w:val="00B81A02"/>
    <w:rsid w:val="00B86253"/>
    <w:rsid w:val="00B86938"/>
    <w:rsid w:val="00B9473A"/>
    <w:rsid w:val="00B953E4"/>
    <w:rsid w:val="00B9562C"/>
    <w:rsid w:val="00B9708C"/>
    <w:rsid w:val="00B97D57"/>
    <w:rsid w:val="00BA4F1D"/>
    <w:rsid w:val="00BA58C0"/>
    <w:rsid w:val="00BA6CA4"/>
    <w:rsid w:val="00BB1AF5"/>
    <w:rsid w:val="00BC0399"/>
    <w:rsid w:val="00BC3A94"/>
    <w:rsid w:val="00BC6389"/>
    <w:rsid w:val="00BC66A8"/>
    <w:rsid w:val="00BD7D24"/>
    <w:rsid w:val="00BE49D8"/>
    <w:rsid w:val="00BE6FBB"/>
    <w:rsid w:val="00BF091F"/>
    <w:rsid w:val="00BF1914"/>
    <w:rsid w:val="00BF1CB0"/>
    <w:rsid w:val="00BF2A87"/>
    <w:rsid w:val="00BF4BDE"/>
    <w:rsid w:val="00BF4E9A"/>
    <w:rsid w:val="00BF7A31"/>
    <w:rsid w:val="00C12166"/>
    <w:rsid w:val="00C21282"/>
    <w:rsid w:val="00C31A48"/>
    <w:rsid w:val="00C31D45"/>
    <w:rsid w:val="00C345E7"/>
    <w:rsid w:val="00C40487"/>
    <w:rsid w:val="00C50397"/>
    <w:rsid w:val="00C612E2"/>
    <w:rsid w:val="00C61B27"/>
    <w:rsid w:val="00C65E6B"/>
    <w:rsid w:val="00C664FC"/>
    <w:rsid w:val="00C6740E"/>
    <w:rsid w:val="00C715FE"/>
    <w:rsid w:val="00C7580E"/>
    <w:rsid w:val="00CA58DB"/>
    <w:rsid w:val="00CB2F41"/>
    <w:rsid w:val="00CB7607"/>
    <w:rsid w:val="00CC3DF3"/>
    <w:rsid w:val="00CC65B0"/>
    <w:rsid w:val="00CD2F20"/>
    <w:rsid w:val="00CD410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34A"/>
    <w:rsid w:val="00D632B1"/>
    <w:rsid w:val="00D66B8B"/>
    <w:rsid w:val="00D7145B"/>
    <w:rsid w:val="00D75E0A"/>
    <w:rsid w:val="00D82F16"/>
    <w:rsid w:val="00D845C5"/>
    <w:rsid w:val="00D84D0F"/>
    <w:rsid w:val="00D92957"/>
    <w:rsid w:val="00DB0560"/>
    <w:rsid w:val="00DB2238"/>
    <w:rsid w:val="00DB5BA4"/>
    <w:rsid w:val="00DB65F1"/>
    <w:rsid w:val="00DB7B14"/>
    <w:rsid w:val="00DC3CA1"/>
    <w:rsid w:val="00DC54AF"/>
    <w:rsid w:val="00DC5B3A"/>
    <w:rsid w:val="00DC6B9B"/>
    <w:rsid w:val="00DC7300"/>
    <w:rsid w:val="00DD406B"/>
    <w:rsid w:val="00DD4B18"/>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60EA"/>
    <w:rsid w:val="00E411CB"/>
    <w:rsid w:val="00E41D5A"/>
    <w:rsid w:val="00E4771A"/>
    <w:rsid w:val="00E47890"/>
    <w:rsid w:val="00E67598"/>
    <w:rsid w:val="00E717A8"/>
    <w:rsid w:val="00E73C21"/>
    <w:rsid w:val="00E84313"/>
    <w:rsid w:val="00EA4C26"/>
    <w:rsid w:val="00EB0AD3"/>
    <w:rsid w:val="00EB487D"/>
    <w:rsid w:val="00EB4B6F"/>
    <w:rsid w:val="00EB4E94"/>
    <w:rsid w:val="00EB7B57"/>
    <w:rsid w:val="00EC5D35"/>
    <w:rsid w:val="00EC6469"/>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1A42"/>
    <w:rsid w:val="00F23C81"/>
    <w:rsid w:val="00F24108"/>
    <w:rsid w:val="00F2425E"/>
    <w:rsid w:val="00F244F9"/>
    <w:rsid w:val="00F24897"/>
    <w:rsid w:val="00F4042C"/>
    <w:rsid w:val="00F4193D"/>
    <w:rsid w:val="00F43750"/>
    <w:rsid w:val="00F4620F"/>
    <w:rsid w:val="00F61D8F"/>
    <w:rsid w:val="00F66665"/>
    <w:rsid w:val="00F72F54"/>
    <w:rsid w:val="00F75BD6"/>
    <w:rsid w:val="00F8699F"/>
    <w:rsid w:val="00FA2D6F"/>
    <w:rsid w:val="00FA32A5"/>
    <w:rsid w:val="00FB3681"/>
    <w:rsid w:val="00FB78EB"/>
    <w:rsid w:val="00FC03EB"/>
    <w:rsid w:val="00FC11F8"/>
    <w:rsid w:val="00FC2C92"/>
    <w:rsid w:val="00FC3ED8"/>
    <w:rsid w:val="00FD2A05"/>
    <w:rsid w:val="00FE00CB"/>
    <w:rsid w:val="00FE0E64"/>
    <w:rsid w:val="00FE27D2"/>
    <w:rsid w:val="00FE2F6F"/>
    <w:rsid w:val="00FE3DAB"/>
    <w:rsid w:val="00FE5B38"/>
    <w:rsid w:val="00FF05A4"/>
    <w:rsid w:val="00FF3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E32A"/>
  <w15:docId w15:val="{977883DE-4D6A-46A2-9FDC-4D833950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B01DB"/>
    <w:rsid w:val="001E022C"/>
    <w:rsid w:val="00370EF2"/>
    <w:rsid w:val="00384506"/>
    <w:rsid w:val="003D51A3"/>
    <w:rsid w:val="004123CD"/>
    <w:rsid w:val="00512228"/>
    <w:rsid w:val="005D0FED"/>
    <w:rsid w:val="00615CED"/>
    <w:rsid w:val="006455AA"/>
    <w:rsid w:val="007C166B"/>
    <w:rsid w:val="00805A61"/>
    <w:rsid w:val="0087601B"/>
    <w:rsid w:val="00896F08"/>
    <w:rsid w:val="009241BD"/>
    <w:rsid w:val="00996CA5"/>
    <w:rsid w:val="009E1C60"/>
    <w:rsid w:val="009E347F"/>
    <w:rsid w:val="00A77E7C"/>
    <w:rsid w:val="00A877CC"/>
    <w:rsid w:val="00B246F0"/>
    <w:rsid w:val="00B969CB"/>
    <w:rsid w:val="00CA52C3"/>
    <w:rsid w:val="00CE5D3F"/>
    <w:rsid w:val="00D446CA"/>
    <w:rsid w:val="00D56850"/>
    <w:rsid w:val="00D734CB"/>
    <w:rsid w:val="00E121B0"/>
    <w:rsid w:val="00EA0BB9"/>
    <w:rsid w:val="00EE1FD0"/>
    <w:rsid w:val="00F74086"/>
    <w:rsid w:val="00FA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60169B-18BA-48A8-9EC3-0D2D591E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2</Pages>
  <Words>639</Words>
  <Characters>3647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McMichael, Margaret</dc:creator>
  <cp:keywords/>
  <dc:description/>
  <cp:lastModifiedBy>McMichael, Margaret</cp:lastModifiedBy>
  <cp:revision>4</cp:revision>
  <cp:lastPrinted>2016-02-26T19:35:00Z</cp:lastPrinted>
  <dcterms:created xsi:type="dcterms:W3CDTF">2023-04-26T00:20:00Z</dcterms:created>
  <dcterms:modified xsi:type="dcterms:W3CDTF">2023-05-06T13:39:00Z</dcterms:modified>
</cp:coreProperties>
</file>