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rsidR="00397F62" w:rsidRPr="00891DED" w:rsidRDefault="00F95995" w:rsidP="0046071E">
          <w:pPr>
            <w:pStyle w:val="Heading1"/>
            <w:rPr>
              <w:b w:val="0"/>
              <w:sz w:val="20"/>
              <w:szCs w:val="20"/>
            </w:rPr>
          </w:pPr>
          <w:r>
            <w:rPr>
              <w:b w:val="0"/>
              <w:sz w:val="20"/>
              <w:szCs w:val="20"/>
              <w:lang w:val="en-US"/>
            </w:rPr>
            <w:t>1/5/2023</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339B5">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95995">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7256C" w:rsidRPr="00F7256C">
        <w:t>Biology I for Science Majors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7256C" w:rsidRPr="00F7256C">
        <w:t>BIOL 1033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7256C" w:rsidRPr="00F7256C">
        <w:t>BIOL 120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13ACD">
        <w:fldChar w:fldCharType="begin">
          <w:ffData>
            <w:name w:val="Text27"/>
            <w:enabled/>
            <w:calcOnExit w:val="0"/>
            <w:textInput>
              <w:maxLength w:val="30"/>
            </w:textInput>
          </w:ffData>
        </w:fldChar>
      </w:r>
      <w:bookmarkStart w:id="5" w:name="Text27"/>
      <w:r w:rsidR="00212958" w:rsidRPr="00613ACD">
        <w:instrText xml:space="preserve"> FORMTEXT </w:instrText>
      </w:r>
      <w:r w:rsidR="00212958" w:rsidRPr="00613ACD">
        <w:fldChar w:fldCharType="separate"/>
      </w:r>
      <w:r w:rsidR="00F7256C" w:rsidRPr="00613ACD">
        <w:t>3</w:t>
      </w:r>
      <w:r w:rsidR="00212958" w:rsidRPr="00613ACD">
        <w:fldChar w:fldCharType="end"/>
      </w:r>
      <w:bookmarkEnd w:id="5"/>
      <w:r w:rsidR="008F0C88" w:rsidRPr="00613ACD">
        <w:t>-</w:t>
      </w:r>
      <w:r w:rsidR="008F0C88" w:rsidRPr="00613ACD">
        <w:fldChar w:fldCharType="begin">
          <w:ffData>
            <w:name w:val="Text33"/>
            <w:enabled/>
            <w:calcOnExit w:val="0"/>
            <w:textInput/>
          </w:ffData>
        </w:fldChar>
      </w:r>
      <w:bookmarkStart w:id="6" w:name="Text33"/>
      <w:r w:rsidR="008F0C88" w:rsidRPr="00613ACD">
        <w:instrText xml:space="preserve"> FORMTEXT </w:instrText>
      </w:r>
      <w:r w:rsidR="008F0C88" w:rsidRPr="00613ACD">
        <w:fldChar w:fldCharType="separate"/>
      </w:r>
      <w:r w:rsidR="00F7256C" w:rsidRPr="00613ACD">
        <w:t>0</w:t>
      </w:r>
      <w:r w:rsidR="008F0C88" w:rsidRPr="00613ACD">
        <w:fldChar w:fldCharType="end"/>
      </w:r>
      <w:bookmarkEnd w:id="6"/>
      <w:r w:rsidR="008F0C88" w:rsidRPr="00613ACD">
        <w:t>-</w:t>
      </w:r>
      <w:r w:rsidR="008F0C88" w:rsidRPr="00613ACD">
        <w:fldChar w:fldCharType="begin">
          <w:ffData>
            <w:name w:val="Text34"/>
            <w:enabled/>
            <w:calcOnExit w:val="0"/>
            <w:textInput/>
          </w:ffData>
        </w:fldChar>
      </w:r>
      <w:bookmarkStart w:id="7" w:name="Text34"/>
      <w:r w:rsidR="008F0C88" w:rsidRPr="00613ACD">
        <w:instrText xml:space="preserve"> FORMTEXT </w:instrText>
      </w:r>
      <w:r w:rsidR="008F0C88" w:rsidRPr="00613ACD">
        <w:fldChar w:fldCharType="separate"/>
      </w:r>
      <w:r w:rsidR="00F7256C" w:rsidRPr="00613ACD">
        <w:t>3</w:t>
      </w:r>
      <w:r w:rsidR="008F0C88" w:rsidRPr="00613ACD">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13ACD">
        <w:fldChar w:fldCharType="begin">
          <w:ffData>
            <w:name w:val="Text27"/>
            <w:enabled/>
            <w:calcOnExit w:val="0"/>
            <w:textInput>
              <w:maxLength w:val="30"/>
            </w:textInput>
          </w:ffData>
        </w:fldChar>
      </w:r>
      <w:r w:rsidRPr="00613ACD">
        <w:instrText xml:space="preserve"> FORMTEXT </w:instrText>
      </w:r>
      <w:r w:rsidRPr="00613ACD">
        <w:fldChar w:fldCharType="separate"/>
      </w:r>
      <w:r w:rsidR="00023716" w:rsidRPr="00613ACD">
        <w:t>45</w:t>
      </w:r>
      <w:r w:rsidRPr="00613ACD">
        <w:fldChar w:fldCharType="end"/>
      </w:r>
      <w:r w:rsidRPr="00613ACD">
        <w:t>-</w:t>
      </w:r>
      <w:r w:rsidRPr="00613ACD">
        <w:fldChar w:fldCharType="begin">
          <w:ffData>
            <w:name w:val="Text35"/>
            <w:enabled/>
            <w:calcOnExit w:val="0"/>
            <w:textInput/>
          </w:ffData>
        </w:fldChar>
      </w:r>
      <w:bookmarkStart w:id="8" w:name="Text35"/>
      <w:r w:rsidRPr="00613ACD">
        <w:instrText xml:space="preserve"> FORMTEXT </w:instrText>
      </w:r>
      <w:r w:rsidRPr="00613ACD">
        <w:fldChar w:fldCharType="separate"/>
      </w:r>
      <w:r w:rsidR="00023716" w:rsidRPr="00613ACD">
        <w:t>0</w:t>
      </w:r>
      <w:r w:rsidRPr="00613ACD">
        <w:fldChar w:fldCharType="end"/>
      </w:r>
      <w:bookmarkEnd w:id="8"/>
      <w:r w:rsidRPr="00613ACD">
        <w:t>-</w:t>
      </w:r>
      <w:r w:rsidRPr="00613ACD">
        <w:fldChar w:fldCharType="begin">
          <w:ffData>
            <w:name w:val="Text36"/>
            <w:enabled/>
            <w:calcOnExit w:val="0"/>
            <w:textInput/>
          </w:ffData>
        </w:fldChar>
      </w:r>
      <w:bookmarkStart w:id="9" w:name="Text36"/>
      <w:r w:rsidRPr="00613ACD">
        <w:instrText xml:space="preserve"> FORMTEXT </w:instrText>
      </w:r>
      <w:r w:rsidRPr="00613ACD">
        <w:fldChar w:fldCharType="separate"/>
      </w:r>
      <w:r w:rsidR="00023716" w:rsidRPr="00613ACD">
        <w:t>45</w:t>
      </w:r>
      <w:r w:rsidRPr="00613ACD">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A741D" w:rsidRPr="00FA741D">
        <w:t>CBIO 1033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A741D" w:rsidRPr="00FA741D">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26585" w:rsidRPr="00526585">
        <w:t>Covers general concepts in cell biology, genetics, biological chemistry, biotechnology, and introduction to evolution. Intended for students pursuing careers in science, engineering and many health professions.  Note that credit is not awarded for both BIOL 1033 (BIOL 120) and BIOL 1013 (BIOL 101).</w:t>
      </w:r>
      <w:r>
        <w:fldChar w:fldCharType="end"/>
      </w:r>
      <w:bookmarkEnd w:id="12"/>
    </w:p>
    <w:p w:rsidR="00860938" w:rsidRDefault="00860938" w:rsidP="007E4F12"/>
    <w:p w:rsidR="00860938" w:rsidRPr="000E047A" w:rsidRDefault="00860938" w:rsidP="0002371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9599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26585" w:rsidRPr="0052658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26585" w:rsidRPr="0052658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66259" w:rsidRPr="00566259">
        <w:t>Demonstrate knowledge of general biology concepts in the areas of cell biology, molecular biology, genetics, and evolution.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66259" w:rsidRPr="00566259">
        <w:t>Apply general biology concepts to the natural world and society.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66259" w:rsidRPr="00566259">
        <w:t>Interpret biological images, scientific graphs and models used to illustrate general biology concepts.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023716" w:rsidRDefault="00381372" w:rsidP="00750D54">
      <w:pPr>
        <w:pStyle w:val="ListParagraph"/>
        <w:ind w:left="0"/>
        <w:rPr>
          <w:rFonts w:ascii="Times New Roman" w:hAnsi="Times New Roman" w:cs="Times New Roman"/>
        </w:rPr>
      </w:pPr>
      <w:r w:rsidRPr="00023716">
        <w:rPr>
          <w:rFonts w:ascii="Times New Roman" w:hAnsi="Times New Roman" w:cs="Times New Roman"/>
        </w:rPr>
        <w:fldChar w:fldCharType="begin">
          <w:ffData>
            <w:name w:val="Text21"/>
            <w:enabled/>
            <w:calcOnExit w:val="0"/>
            <w:textInput/>
          </w:ffData>
        </w:fldChar>
      </w:r>
      <w:bookmarkStart w:id="19" w:name="Text21"/>
      <w:r w:rsidRPr="00023716">
        <w:rPr>
          <w:rFonts w:ascii="Times New Roman" w:hAnsi="Times New Roman" w:cs="Times New Roman"/>
        </w:rPr>
        <w:instrText xml:space="preserve"> FORMTEXT </w:instrText>
      </w:r>
      <w:r w:rsidRPr="00023716">
        <w:rPr>
          <w:rFonts w:ascii="Times New Roman" w:hAnsi="Times New Roman" w:cs="Times New Roman"/>
        </w:rPr>
      </w:r>
      <w:r w:rsidRPr="00023716">
        <w:rPr>
          <w:rFonts w:ascii="Times New Roman" w:hAnsi="Times New Roman" w:cs="Times New Roman"/>
        </w:rPr>
        <w:fldChar w:fldCharType="separate"/>
      </w:r>
      <w:r w:rsidR="00566259" w:rsidRPr="00023716">
        <w:rPr>
          <w:rFonts w:ascii="Times New Roman" w:hAnsi="Times New Roman" w:cs="Times New Roman"/>
        </w:rPr>
        <w:t>Apply scientific concepts to explain the natural world. (General Education Competency in Scientific Reasoning)</w:t>
      </w:r>
      <w:r w:rsidRPr="00023716">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24C97" w:rsidRPr="00D24C97">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24C97" w:rsidRPr="00D24C97">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F1011" w:rsidRPr="000F1011" w:rsidRDefault="00594256" w:rsidP="000F1011">
      <w:r>
        <w:fldChar w:fldCharType="begin">
          <w:ffData>
            <w:name w:val="Text1"/>
            <w:enabled/>
            <w:calcOnExit w:val="0"/>
            <w:textInput/>
          </w:ffData>
        </w:fldChar>
      </w:r>
      <w:bookmarkStart w:id="22" w:name="Text1"/>
      <w:r>
        <w:instrText xml:space="preserve"> FORMTEXT </w:instrText>
      </w:r>
      <w:r>
        <w:fldChar w:fldCharType="separate"/>
      </w:r>
      <w:r w:rsidR="000F1011" w:rsidRPr="000F1011">
        <w:t>I.</w:t>
      </w:r>
      <w:r w:rsidR="000F1011" w:rsidRPr="000F1011">
        <w:tab/>
        <w:t>The Cell</w:t>
      </w:r>
    </w:p>
    <w:p w:rsidR="000F1011" w:rsidRPr="000F1011" w:rsidRDefault="000F1011" w:rsidP="00023716">
      <w:pPr>
        <w:ind w:left="720" w:hanging="360"/>
      </w:pPr>
      <w:r w:rsidRPr="000F1011">
        <w:t>A.</w:t>
      </w:r>
      <w:r w:rsidRPr="000F1011">
        <w:tab/>
        <w:t>Basic Chemistry</w:t>
      </w:r>
    </w:p>
    <w:p w:rsidR="000F1011" w:rsidRPr="000F1011" w:rsidRDefault="000F1011" w:rsidP="00023716">
      <w:pPr>
        <w:ind w:left="720" w:hanging="360"/>
      </w:pPr>
      <w:r w:rsidRPr="000F1011">
        <w:t>B.</w:t>
      </w:r>
      <w:r w:rsidRPr="000F1011">
        <w:tab/>
        <w:t>The Chemistry of Organic Molecules</w:t>
      </w:r>
    </w:p>
    <w:p w:rsidR="000F1011" w:rsidRPr="000F1011" w:rsidRDefault="000F1011" w:rsidP="00023716">
      <w:pPr>
        <w:ind w:left="720" w:hanging="360"/>
      </w:pPr>
      <w:r w:rsidRPr="000F1011">
        <w:t>C.</w:t>
      </w:r>
      <w:r w:rsidRPr="000F1011">
        <w:tab/>
        <w:t>Cell Structure and Function</w:t>
      </w:r>
    </w:p>
    <w:p w:rsidR="000F1011" w:rsidRPr="000F1011" w:rsidRDefault="000F1011" w:rsidP="00023716">
      <w:pPr>
        <w:ind w:left="720" w:hanging="360"/>
      </w:pPr>
      <w:r w:rsidRPr="000F1011">
        <w:t>D.</w:t>
      </w:r>
      <w:r w:rsidRPr="000F1011">
        <w:tab/>
        <w:t>Membrane Structure and Function</w:t>
      </w:r>
    </w:p>
    <w:p w:rsidR="000F1011" w:rsidRPr="000F1011" w:rsidRDefault="000F1011" w:rsidP="00023716">
      <w:pPr>
        <w:ind w:left="720" w:hanging="360"/>
      </w:pPr>
      <w:r w:rsidRPr="000F1011">
        <w:t>E.</w:t>
      </w:r>
      <w:r w:rsidRPr="000F1011">
        <w:tab/>
        <w:t>Metabolism:  Energy and Enzymes</w:t>
      </w:r>
    </w:p>
    <w:p w:rsidR="000F1011" w:rsidRPr="000F1011" w:rsidRDefault="000F1011" w:rsidP="00023716">
      <w:pPr>
        <w:ind w:left="720" w:hanging="360"/>
      </w:pPr>
      <w:r w:rsidRPr="000F1011">
        <w:t>F.</w:t>
      </w:r>
      <w:r w:rsidRPr="000F1011">
        <w:tab/>
        <w:t>Photosynthesis</w:t>
      </w:r>
    </w:p>
    <w:p w:rsidR="000F1011" w:rsidRPr="000F1011" w:rsidRDefault="000F1011" w:rsidP="00023716">
      <w:pPr>
        <w:ind w:left="720" w:hanging="360"/>
      </w:pPr>
      <w:r w:rsidRPr="000F1011">
        <w:t>G.</w:t>
      </w:r>
      <w:r w:rsidRPr="000F1011">
        <w:tab/>
        <w:t>Cellular Respiration</w:t>
      </w:r>
    </w:p>
    <w:p w:rsidR="000F1011" w:rsidRPr="000F1011" w:rsidRDefault="000F1011" w:rsidP="00023716">
      <w:pPr>
        <w:ind w:left="720" w:hanging="360"/>
      </w:pPr>
      <w:r w:rsidRPr="000F1011">
        <w:t>H.</w:t>
      </w:r>
      <w:r w:rsidRPr="000F1011">
        <w:tab/>
        <w:t>Cellular Reproduction and the Cell Cycle</w:t>
      </w:r>
    </w:p>
    <w:p w:rsidR="000F1011" w:rsidRPr="000F1011" w:rsidRDefault="000F1011" w:rsidP="000F1011"/>
    <w:p w:rsidR="000F1011" w:rsidRPr="000F1011" w:rsidRDefault="000F1011" w:rsidP="000F1011">
      <w:r w:rsidRPr="000F1011">
        <w:t>II.</w:t>
      </w:r>
      <w:r w:rsidRPr="000F1011">
        <w:tab/>
        <w:t>Genetic Basis of Life</w:t>
      </w:r>
    </w:p>
    <w:p w:rsidR="000F1011" w:rsidRPr="000F1011" w:rsidRDefault="000F1011" w:rsidP="00023716">
      <w:pPr>
        <w:ind w:left="720" w:hanging="360"/>
      </w:pPr>
      <w:r w:rsidRPr="000F1011">
        <w:t>A.</w:t>
      </w:r>
      <w:r w:rsidRPr="000F1011">
        <w:tab/>
        <w:t>Meiosis and Sexual Reproduction</w:t>
      </w:r>
    </w:p>
    <w:p w:rsidR="000F1011" w:rsidRPr="000F1011" w:rsidRDefault="000F1011" w:rsidP="00023716">
      <w:pPr>
        <w:ind w:left="720" w:hanging="360"/>
      </w:pPr>
      <w:r w:rsidRPr="000F1011">
        <w:t>B.</w:t>
      </w:r>
      <w:r w:rsidRPr="000F1011">
        <w:tab/>
        <w:t>Mendelian Patterns of Inheritance</w:t>
      </w:r>
    </w:p>
    <w:p w:rsidR="000F1011" w:rsidRPr="000F1011" w:rsidRDefault="000F1011" w:rsidP="00023716">
      <w:pPr>
        <w:ind w:left="720" w:hanging="360"/>
      </w:pPr>
      <w:r w:rsidRPr="000F1011">
        <w:t>C.</w:t>
      </w:r>
      <w:r w:rsidRPr="000F1011">
        <w:tab/>
        <w:t>Chromosomes and Genes</w:t>
      </w:r>
    </w:p>
    <w:p w:rsidR="000F1011" w:rsidRPr="000F1011" w:rsidRDefault="000F1011" w:rsidP="00023716">
      <w:pPr>
        <w:ind w:left="720" w:hanging="360"/>
      </w:pPr>
      <w:r w:rsidRPr="000F1011">
        <w:t>D.</w:t>
      </w:r>
      <w:r w:rsidRPr="000F1011">
        <w:tab/>
        <w:t>Human Genetics</w:t>
      </w:r>
    </w:p>
    <w:p w:rsidR="000F1011" w:rsidRPr="000F1011" w:rsidRDefault="000F1011" w:rsidP="00023716">
      <w:pPr>
        <w:ind w:left="720" w:hanging="360"/>
      </w:pPr>
      <w:r w:rsidRPr="000F1011">
        <w:t>E.</w:t>
      </w:r>
      <w:r w:rsidRPr="000F1011">
        <w:tab/>
        <w:t>DNA Structure and Function</w:t>
      </w:r>
    </w:p>
    <w:p w:rsidR="000F1011" w:rsidRPr="000F1011" w:rsidRDefault="000F1011" w:rsidP="00023716">
      <w:pPr>
        <w:ind w:left="720" w:hanging="360"/>
      </w:pPr>
      <w:r w:rsidRPr="000F1011">
        <w:lastRenderedPageBreak/>
        <w:t>F.</w:t>
      </w:r>
      <w:r w:rsidRPr="000F1011">
        <w:tab/>
        <w:t>Gene Activity:   How Genes Work</w:t>
      </w:r>
    </w:p>
    <w:p w:rsidR="000F1011" w:rsidRPr="000F1011" w:rsidRDefault="000F1011" w:rsidP="00023716">
      <w:pPr>
        <w:ind w:left="720" w:hanging="360"/>
      </w:pPr>
      <w:r w:rsidRPr="000F1011">
        <w:t>G.</w:t>
      </w:r>
      <w:r w:rsidRPr="000F1011">
        <w:tab/>
        <w:t>Genome Organization and Regulation of Gene Activity</w:t>
      </w:r>
    </w:p>
    <w:p w:rsidR="000F1011" w:rsidRPr="000F1011" w:rsidRDefault="000F1011" w:rsidP="00023716">
      <w:pPr>
        <w:ind w:left="720" w:hanging="360"/>
      </w:pPr>
      <w:r w:rsidRPr="000F1011">
        <w:t>H.</w:t>
      </w:r>
      <w:r w:rsidRPr="000F1011">
        <w:tab/>
        <w:t>Biotechnology</w:t>
      </w:r>
    </w:p>
    <w:p w:rsidR="000F1011" w:rsidRPr="000F1011" w:rsidRDefault="000F1011" w:rsidP="000F1011"/>
    <w:p w:rsidR="000F1011" w:rsidRPr="000F1011" w:rsidRDefault="000F1011" w:rsidP="000F1011">
      <w:r w:rsidRPr="000F1011">
        <w:t>III.</w:t>
      </w:r>
      <w:r w:rsidRPr="000F1011">
        <w:tab/>
        <w:t>Evolution</w:t>
      </w:r>
    </w:p>
    <w:p w:rsidR="000F1011" w:rsidRPr="000F1011" w:rsidRDefault="000F1011" w:rsidP="00023716">
      <w:pPr>
        <w:ind w:left="720" w:hanging="360"/>
      </w:pPr>
      <w:r w:rsidRPr="000F1011">
        <w:t>A.</w:t>
      </w:r>
      <w:r w:rsidRPr="000F1011">
        <w:tab/>
        <w:t>Darwin and Evolution</w:t>
      </w:r>
    </w:p>
    <w:p w:rsidR="00594256" w:rsidRDefault="000F1011" w:rsidP="00023716">
      <w:pPr>
        <w:ind w:left="720" w:hanging="360"/>
      </w:pPr>
      <w:r w:rsidRPr="000F1011">
        <w:t>B.</w:t>
      </w:r>
      <w:r w:rsidRPr="000F1011">
        <w:tab/>
        <w:t>Process of Evolution</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9B5">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lwde0ugffTFYWv+mpKfQ1II4vpaUCDrg2MGpN1q35ZNMUdGIeHawnA8F1D/bkAIkFU7ZW8L5SKeCCoNaxRj6g==" w:salt="73G6owYt5GJvpm7RPw65f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3716"/>
    <w:rsid w:val="00030D91"/>
    <w:rsid w:val="00030DD2"/>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101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6585"/>
    <w:rsid w:val="00530854"/>
    <w:rsid w:val="00533D5D"/>
    <w:rsid w:val="005403B7"/>
    <w:rsid w:val="00547594"/>
    <w:rsid w:val="0055513D"/>
    <w:rsid w:val="00555E3C"/>
    <w:rsid w:val="0055677F"/>
    <w:rsid w:val="00557A59"/>
    <w:rsid w:val="005662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3ACD"/>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39B5"/>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0195"/>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CF39E0"/>
    <w:rsid w:val="00D047AF"/>
    <w:rsid w:val="00D04831"/>
    <w:rsid w:val="00D11ADB"/>
    <w:rsid w:val="00D11B62"/>
    <w:rsid w:val="00D24C97"/>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56C"/>
    <w:rsid w:val="00F72F54"/>
    <w:rsid w:val="00F8699F"/>
    <w:rsid w:val="00F95995"/>
    <w:rsid w:val="00FA2D6F"/>
    <w:rsid w:val="00FA32A5"/>
    <w:rsid w:val="00FA741D"/>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823D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3B6F6D-50C4-43AA-BB06-9C1E0517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3</Pages>
  <Words>652</Words>
  <Characters>4070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2021-05-06T17:31:00Z</cp:lastPrinted>
  <dcterms:created xsi:type="dcterms:W3CDTF">2021-05-06T17:32:00Z</dcterms:created>
  <dcterms:modified xsi:type="dcterms:W3CDTF">2023-02-03T04:17:00Z</dcterms:modified>
</cp:coreProperties>
</file>