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5T00:00:00Z">
          <w:dateFormat w:val="M/d/yyyy"/>
          <w:lid w:val="en-US"/>
          <w:storeMappedDataAs w:val="dateTime"/>
          <w:calendar w:val="gregorian"/>
        </w:date>
      </w:sdtPr>
      <w:sdtEndPr/>
      <w:sdtContent>
        <w:p w14:paraId="3F649BE0" w14:textId="08A7A449" w:rsidR="00397F62" w:rsidRPr="00891DED" w:rsidRDefault="00B721EC" w:rsidP="0046071E">
          <w:pPr>
            <w:pStyle w:val="Heading1"/>
            <w:rPr>
              <w:b w:val="0"/>
              <w:sz w:val="20"/>
              <w:szCs w:val="20"/>
            </w:rPr>
          </w:pPr>
          <w:r>
            <w:rPr>
              <w:b w:val="0"/>
              <w:sz w:val="20"/>
              <w:szCs w:val="20"/>
              <w:lang w:val="en-US"/>
            </w:rPr>
            <w:t>7/25/2020</w:t>
          </w:r>
        </w:p>
      </w:sdtContent>
    </w:sdt>
    <w:p w14:paraId="3F649BE1" w14:textId="77777777" w:rsidR="00397F62" w:rsidRPr="006713B6" w:rsidRDefault="00E02902" w:rsidP="00397F62">
      <w:pPr>
        <w:pStyle w:val="Heading1"/>
        <w:jc w:val="center"/>
        <w:rPr>
          <w:b w:val="0"/>
        </w:rPr>
      </w:pPr>
      <w:r w:rsidRPr="008269F0">
        <w:rPr>
          <w:noProof/>
          <w:lang w:val="en-US" w:eastAsia="en-US"/>
        </w:rPr>
        <w:drawing>
          <wp:inline distT="0" distB="0" distL="0" distR="0" wp14:anchorId="3F649C1C" wp14:editId="3F649C1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3F649BE2" w14:textId="77777777" w:rsidR="00397F62" w:rsidRPr="00397F62" w:rsidRDefault="00397F62" w:rsidP="00397F62">
      <w:pPr>
        <w:jc w:val="center"/>
      </w:pPr>
    </w:p>
    <w:p w14:paraId="3F649BE3" w14:textId="77777777" w:rsidR="00212958" w:rsidRPr="000660AA" w:rsidRDefault="00212958" w:rsidP="00571E7F">
      <w:pPr>
        <w:jc w:val="center"/>
        <w:rPr>
          <w:sz w:val="36"/>
          <w:szCs w:val="36"/>
        </w:rPr>
      </w:pPr>
      <w:r w:rsidRPr="000660AA">
        <w:rPr>
          <w:sz w:val="36"/>
          <w:szCs w:val="36"/>
        </w:rPr>
        <w:t>Baton Rouge Community College</w:t>
      </w:r>
    </w:p>
    <w:p w14:paraId="3F649BE4" w14:textId="77777777" w:rsidR="00212958" w:rsidRPr="00853241" w:rsidRDefault="00212958" w:rsidP="000D6C70">
      <w:pPr>
        <w:jc w:val="center"/>
      </w:pPr>
      <w:r w:rsidRPr="000660AA">
        <w:rPr>
          <w:i/>
          <w:sz w:val="32"/>
          <w:szCs w:val="32"/>
        </w:rPr>
        <w:t>Academic Affairs Master Syllabus</w:t>
      </w:r>
    </w:p>
    <w:p w14:paraId="3F649BE5" w14:textId="77777777" w:rsidR="00212958" w:rsidRPr="000821D6" w:rsidRDefault="00212958" w:rsidP="0074285D">
      <w:pPr>
        <w:jc w:val="center"/>
        <w:rPr>
          <w:szCs w:val="36"/>
        </w:rPr>
      </w:pPr>
    </w:p>
    <w:p w14:paraId="3F649BE6" w14:textId="3906725F"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E43642">
        <w:t>3 September 2020</w:t>
      </w:r>
      <w:r w:rsidRPr="00212958">
        <w:rPr>
          <w:u w:val="single"/>
        </w:rPr>
        <w:fldChar w:fldCharType="end"/>
      </w:r>
      <w:bookmarkEnd w:id="0"/>
    </w:p>
    <w:p w14:paraId="3F649BE7" w14:textId="49E3732D"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B721EC">
        <w:t>Spring 2021</w:t>
      </w:r>
      <w:r w:rsidRPr="00212958">
        <w:rPr>
          <w:u w:val="single"/>
        </w:rPr>
        <w:fldChar w:fldCharType="end"/>
      </w:r>
      <w:bookmarkEnd w:id="1"/>
    </w:p>
    <w:p w14:paraId="3F649BE8" w14:textId="77777777" w:rsidR="00212958" w:rsidRDefault="00212958" w:rsidP="0074285D">
      <w:pPr>
        <w:jc w:val="center"/>
      </w:pPr>
    </w:p>
    <w:p w14:paraId="3F649BE9" w14:textId="765BB4F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B721EC">
        <w:t>Engine Performance</w:t>
      </w:r>
      <w:r w:rsidR="00D7145B" w:rsidRPr="00D7145B">
        <w:rPr>
          <w:u w:val="single"/>
        </w:rPr>
        <w:fldChar w:fldCharType="end"/>
      </w:r>
      <w:bookmarkEnd w:id="2"/>
    </w:p>
    <w:p w14:paraId="3F649BEA" w14:textId="77777777" w:rsidR="00D7145B" w:rsidRDefault="00D7145B" w:rsidP="00D7145B"/>
    <w:p w14:paraId="3F649BEB" w14:textId="15B19E30"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B721EC">
        <w:t>AUTO 1806</w:t>
      </w:r>
      <w:r w:rsidRPr="00D7145B">
        <w:rPr>
          <w:u w:val="single"/>
        </w:rPr>
        <w:fldChar w:fldCharType="end"/>
      </w:r>
      <w:bookmarkEnd w:id="3"/>
    </w:p>
    <w:p w14:paraId="3F649BEC" w14:textId="77777777" w:rsidR="00D7145B" w:rsidRDefault="00D7145B" w:rsidP="00D7145B"/>
    <w:p w14:paraId="3F649BED" w14:textId="77777777" w:rsidR="00516FFE" w:rsidRDefault="00516FFE" w:rsidP="00D7145B">
      <w:r w:rsidRPr="00516FFE">
        <w:rPr>
          <w:b/>
        </w:rPr>
        <w:t>Previous Course Rubric</w:t>
      </w:r>
      <w:r>
        <w:t>:</w:t>
      </w:r>
      <w:r>
        <w:tab/>
      </w:r>
      <w:r w:rsidRPr="00E43642">
        <w:fldChar w:fldCharType="begin">
          <w:ffData>
            <w:name w:val="Text31"/>
            <w:enabled/>
            <w:calcOnExit w:val="0"/>
            <w:textInput/>
          </w:ffData>
        </w:fldChar>
      </w:r>
      <w:r w:rsidRPr="00E43642">
        <w:instrText xml:space="preserve"> FORMTEXT </w:instrText>
      </w:r>
      <w:r w:rsidRPr="00E43642">
        <w:fldChar w:fldCharType="separate"/>
      </w:r>
      <w:r w:rsidRPr="00E43642">
        <w:rPr>
          <w:noProof/>
        </w:rPr>
        <w:t> </w:t>
      </w:r>
      <w:r w:rsidRPr="00E43642">
        <w:rPr>
          <w:noProof/>
        </w:rPr>
        <w:t> </w:t>
      </w:r>
      <w:r w:rsidRPr="00E43642">
        <w:rPr>
          <w:noProof/>
        </w:rPr>
        <w:t> </w:t>
      </w:r>
      <w:r w:rsidRPr="00E43642">
        <w:rPr>
          <w:noProof/>
        </w:rPr>
        <w:t> </w:t>
      </w:r>
      <w:r w:rsidRPr="00E43642">
        <w:rPr>
          <w:noProof/>
        </w:rPr>
        <w:t> </w:t>
      </w:r>
      <w:r w:rsidRPr="00E43642">
        <w:fldChar w:fldCharType="end"/>
      </w:r>
    </w:p>
    <w:p w14:paraId="3F649BEE" w14:textId="77777777" w:rsidR="00516FFE" w:rsidRDefault="00516FFE" w:rsidP="00D7145B"/>
    <w:p w14:paraId="3F649BEF" w14:textId="599607C0"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E43642">
        <w:fldChar w:fldCharType="begin">
          <w:ffData>
            <w:name w:val="Text27"/>
            <w:enabled/>
            <w:calcOnExit w:val="0"/>
            <w:textInput>
              <w:maxLength w:val="30"/>
            </w:textInput>
          </w:ffData>
        </w:fldChar>
      </w:r>
      <w:bookmarkStart w:id="4" w:name="Text27"/>
      <w:r w:rsidRPr="00E43642">
        <w:instrText xml:space="preserve"> FORMTEXT </w:instrText>
      </w:r>
      <w:r w:rsidRPr="00E43642">
        <w:fldChar w:fldCharType="separate"/>
      </w:r>
      <w:r w:rsidR="001666B4" w:rsidRPr="00E43642">
        <w:t>2</w:t>
      </w:r>
      <w:r w:rsidRPr="00E43642">
        <w:fldChar w:fldCharType="end"/>
      </w:r>
      <w:bookmarkEnd w:id="4"/>
      <w:r w:rsidRPr="00E43642">
        <w:t>-</w:t>
      </w:r>
      <w:r w:rsidRPr="00E43642">
        <w:fldChar w:fldCharType="begin">
          <w:ffData>
            <w:name w:val="Text33"/>
            <w:enabled/>
            <w:calcOnExit w:val="0"/>
            <w:textInput/>
          </w:ffData>
        </w:fldChar>
      </w:r>
      <w:bookmarkStart w:id="5" w:name="Text33"/>
      <w:r w:rsidRPr="00E43642">
        <w:instrText xml:space="preserve"> FORMTEXT </w:instrText>
      </w:r>
      <w:r w:rsidRPr="00E43642">
        <w:fldChar w:fldCharType="separate"/>
      </w:r>
      <w:r w:rsidR="00955473" w:rsidRPr="00E43642">
        <w:t>8</w:t>
      </w:r>
      <w:r w:rsidRPr="00E43642">
        <w:fldChar w:fldCharType="end"/>
      </w:r>
      <w:bookmarkEnd w:id="5"/>
      <w:r w:rsidRPr="00E43642">
        <w:t>-</w:t>
      </w:r>
      <w:r w:rsidRPr="00E43642">
        <w:fldChar w:fldCharType="begin">
          <w:ffData>
            <w:name w:val="Text34"/>
            <w:enabled/>
            <w:calcOnExit w:val="0"/>
            <w:textInput/>
          </w:ffData>
        </w:fldChar>
      </w:r>
      <w:bookmarkStart w:id="6" w:name="Text34"/>
      <w:r w:rsidRPr="00E43642">
        <w:instrText xml:space="preserve"> FORMTEXT </w:instrText>
      </w:r>
      <w:r w:rsidRPr="00E43642">
        <w:fldChar w:fldCharType="separate"/>
      </w:r>
      <w:r w:rsidR="001666B4" w:rsidRPr="00E43642">
        <w:t>6</w:t>
      </w:r>
      <w:r w:rsidRPr="00E43642">
        <w:fldChar w:fldCharType="end"/>
      </w:r>
      <w:bookmarkEnd w:id="6"/>
    </w:p>
    <w:p w14:paraId="3F649BF0" w14:textId="77777777" w:rsidR="00D84D0F" w:rsidRDefault="00D84D0F" w:rsidP="00D84D0F">
      <w:pPr>
        <w:rPr>
          <w:sz w:val="20"/>
        </w:rPr>
      </w:pPr>
    </w:p>
    <w:p w14:paraId="3F649BF1" w14:textId="099D22DD"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E43642">
        <w:fldChar w:fldCharType="begin">
          <w:ffData>
            <w:name w:val="Text27"/>
            <w:enabled/>
            <w:calcOnExit w:val="0"/>
            <w:textInput>
              <w:maxLength w:val="30"/>
            </w:textInput>
          </w:ffData>
        </w:fldChar>
      </w:r>
      <w:r w:rsidRPr="00E43642">
        <w:instrText xml:space="preserve"> FORMTEXT </w:instrText>
      </w:r>
      <w:r w:rsidRPr="00E43642">
        <w:fldChar w:fldCharType="separate"/>
      </w:r>
      <w:r w:rsidR="001666B4" w:rsidRPr="00E43642">
        <w:t>30</w:t>
      </w:r>
      <w:r w:rsidRPr="00E43642">
        <w:fldChar w:fldCharType="end"/>
      </w:r>
      <w:r w:rsidRPr="00E43642">
        <w:t>-</w:t>
      </w:r>
      <w:r w:rsidRPr="00E43642">
        <w:fldChar w:fldCharType="begin">
          <w:ffData>
            <w:name w:val="Text35"/>
            <w:enabled/>
            <w:calcOnExit w:val="0"/>
            <w:textInput/>
          </w:ffData>
        </w:fldChar>
      </w:r>
      <w:bookmarkStart w:id="7" w:name="Text35"/>
      <w:r w:rsidRPr="00E43642">
        <w:instrText xml:space="preserve"> FORMTEXT </w:instrText>
      </w:r>
      <w:r w:rsidRPr="00E43642">
        <w:fldChar w:fldCharType="separate"/>
      </w:r>
      <w:r w:rsidR="001666B4" w:rsidRPr="00E43642">
        <w:t>120</w:t>
      </w:r>
      <w:r w:rsidRPr="00E43642">
        <w:fldChar w:fldCharType="end"/>
      </w:r>
      <w:bookmarkEnd w:id="7"/>
      <w:r w:rsidRPr="00E43642">
        <w:t>-</w:t>
      </w:r>
      <w:r w:rsidRPr="00E43642">
        <w:fldChar w:fldCharType="begin">
          <w:ffData>
            <w:name w:val="Text36"/>
            <w:enabled/>
            <w:calcOnExit w:val="0"/>
            <w:textInput/>
          </w:ffData>
        </w:fldChar>
      </w:r>
      <w:bookmarkStart w:id="8" w:name="Text36"/>
      <w:r w:rsidRPr="00E43642">
        <w:instrText xml:space="preserve"> FORMTEXT </w:instrText>
      </w:r>
      <w:r w:rsidRPr="00E43642">
        <w:fldChar w:fldCharType="separate"/>
      </w:r>
      <w:r w:rsidR="001666B4" w:rsidRPr="00E43642">
        <w:t>150</w:t>
      </w:r>
      <w:r w:rsidRPr="00E43642">
        <w:fldChar w:fldCharType="end"/>
      </w:r>
      <w:bookmarkEnd w:id="8"/>
    </w:p>
    <w:p w14:paraId="3F649BF2" w14:textId="77777777" w:rsidR="00D84D0F" w:rsidRPr="00EE4863" w:rsidRDefault="00D84D0F" w:rsidP="00D84D0F">
      <w:pPr>
        <w:rPr>
          <w:sz w:val="20"/>
        </w:rPr>
      </w:pPr>
    </w:p>
    <w:p w14:paraId="3F649BF3"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E43642">
        <w:fldChar w:fldCharType="begin">
          <w:ffData>
            <w:name w:val="Text24"/>
            <w:enabled/>
            <w:calcOnExit w:val="0"/>
            <w:textInput/>
          </w:ffData>
        </w:fldChar>
      </w:r>
      <w:bookmarkStart w:id="9" w:name="Text24"/>
      <w:r w:rsidRPr="00E43642">
        <w:instrText xml:space="preserve"> FORMTEXT </w:instrText>
      </w:r>
      <w:r w:rsidRPr="00E43642">
        <w:fldChar w:fldCharType="separate"/>
      </w:r>
      <w:r w:rsidRPr="00E43642">
        <w:rPr>
          <w:noProof/>
        </w:rPr>
        <w:t> </w:t>
      </w:r>
      <w:r w:rsidRPr="00E43642">
        <w:rPr>
          <w:noProof/>
        </w:rPr>
        <w:t> </w:t>
      </w:r>
      <w:r w:rsidRPr="00E43642">
        <w:rPr>
          <w:noProof/>
        </w:rPr>
        <w:t> </w:t>
      </w:r>
      <w:r w:rsidRPr="00E43642">
        <w:rPr>
          <w:noProof/>
        </w:rPr>
        <w:t> </w:t>
      </w:r>
      <w:r w:rsidRPr="00E43642">
        <w:rPr>
          <w:noProof/>
        </w:rPr>
        <w:t> </w:t>
      </w:r>
      <w:r w:rsidRPr="00E43642">
        <w:fldChar w:fldCharType="end"/>
      </w:r>
      <w:bookmarkEnd w:id="9"/>
    </w:p>
    <w:p w14:paraId="3F649BF4" w14:textId="77777777" w:rsidR="00212958" w:rsidRPr="00D7145B" w:rsidRDefault="00212958" w:rsidP="00D7145B"/>
    <w:p w14:paraId="3F649BF5" w14:textId="2D66C98A"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BA58B6">
        <w:t>47.0604</w:t>
      </w:r>
      <w:r w:rsidR="00212958" w:rsidRPr="00516FFE">
        <w:rPr>
          <w:u w:val="single"/>
        </w:rPr>
        <w:fldChar w:fldCharType="end"/>
      </w:r>
      <w:bookmarkEnd w:id="10"/>
    </w:p>
    <w:p w14:paraId="3F649BF6" w14:textId="77777777" w:rsidR="00C40487" w:rsidRDefault="00C40487" w:rsidP="00C40487"/>
    <w:p w14:paraId="3F649BF7" w14:textId="2241766A"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4028D7" w:rsidRPr="004028D7">
        <w:t xml:space="preserve">Introduces the operation and service of fuel injection systems, ignition systems, and emission systems as related to current day automobiles. </w:t>
      </w:r>
      <w:r w:rsidR="00436216">
        <w:t>Includes</w:t>
      </w:r>
      <w:r w:rsidR="000F4E5B" w:rsidRPr="000F4E5B">
        <w:t xml:space="preserve"> advanced diagnostic techniques and equipment for, and repair of automotive computer controlled fuel delivery, fuel injection, ignition, and emission systems. </w:t>
      </w:r>
      <w:r w:rsidR="004028D7" w:rsidRPr="004028D7">
        <w:t>This course covers a portion of the Automotive Service Excellence (ASE) certification criteria A8.</w:t>
      </w:r>
      <w:r>
        <w:fldChar w:fldCharType="end"/>
      </w:r>
      <w:bookmarkEnd w:id="11"/>
    </w:p>
    <w:p w14:paraId="3F649BF8" w14:textId="77777777" w:rsidR="00860938" w:rsidRDefault="00860938" w:rsidP="007E4F12"/>
    <w:p w14:paraId="3F649BF9" w14:textId="599DD53E"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4028D7" w:rsidRPr="004028D7">
        <w:t>AUTO 1103</w:t>
      </w:r>
      <w:r w:rsidR="007C070F">
        <w:t xml:space="preserve"> </w:t>
      </w:r>
      <w:r w:rsidR="00FF7CAB">
        <w:t>and</w:t>
      </w:r>
      <w:r w:rsidR="007C070F">
        <w:t xml:space="preserve"> </w:t>
      </w:r>
      <w:r w:rsidR="00653E8A">
        <w:t xml:space="preserve">AUTO </w:t>
      </w:r>
      <w:r w:rsidR="004028D7" w:rsidRPr="004028D7">
        <w:t>1614</w:t>
      </w:r>
      <w:r w:rsidRPr="001137F3">
        <w:rPr>
          <w:u w:val="single"/>
        </w:rPr>
        <w:fldChar w:fldCharType="end"/>
      </w:r>
      <w:bookmarkEnd w:id="12"/>
    </w:p>
    <w:p w14:paraId="3F649BFA" w14:textId="77777777" w:rsidR="00860938" w:rsidRPr="0072265D" w:rsidRDefault="00860938" w:rsidP="00571E7F">
      <w:pPr>
        <w:rPr>
          <w:b/>
        </w:rPr>
      </w:pPr>
    </w:p>
    <w:p w14:paraId="3F649BFB" w14:textId="6D037360"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7452C7" w:rsidRPr="007452C7">
        <w:t>MVSB 1703</w:t>
      </w:r>
      <w:r w:rsidR="007C070F">
        <w:t xml:space="preserve"> </w:t>
      </w:r>
      <w:r w:rsidR="00D64806">
        <w:t>and</w:t>
      </w:r>
      <w:r w:rsidR="007C070F">
        <w:t xml:space="preserve"> </w:t>
      </w:r>
      <w:r w:rsidR="007452C7" w:rsidRPr="007452C7">
        <w:t>AUTO 1252</w:t>
      </w:r>
      <w:r w:rsidRPr="001137F3">
        <w:rPr>
          <w:u w:val="single"/>
        </w:rPr>
        <w:fldChar w:fldCharType="end"/>
      </w:r>
      <w:bookmarkEnd w:id="13"/>
    </w:p>
    <w:p w14:paraId="3F649BFC" w14:textId="77777777" w:rsidR="00860938" w:rsidRPr="001137F3" w:rsidRDefault="00860938" w:rsidP="001137F3"/>
    <w:p w14:paraId="3F649BFD" w14:textId="12854929"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4028D7">
        <w:t>2</w:t>
      </w:r>
      <w:r w:rsidR="007C070F">
        <w:t>0</w:t>
      </w:r>
      <w:r w:rsidRPr="001137F3">
        <w:rPr>
          <w:u w:val="single"/>
        </w:rPr>
        <w:fldChar w:fldCharType="end"/>
      </w:r>
      <w:bookmarkEnd w:id="14"/>
    </w:p>
    <w:p w14:paraId="3F649BFE" w14:textId="77777777" w:rsidR="00860938" w:rsidRPr="00926161" w:rsidRDefault="00860938" w:rsidP="00571E7F"/>
    <w:p w14:paraId="3F649BFF"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F649C00" w14:textId="6C4C8421"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23454C" w:rsidRPr="0023454C">
        <w:t>Demonstrate the writing, math, science, and interpersonal skills needed to become a successful Automotive Technician.</w:t>
      </w:r>
      <w:r>
        <w:fldChar w:fldCharType="end"/>
      </w:r>
      <w:bookmarkEnd w:id="15"/>
    </w:p>
    <w:p w14:paraId="3F649C01" w14:textId="5D7EB604"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BD4BF8" w:rsidRPr="00BD4BF8">
        <w:t>Describe the operation of automotive fuel systems and emission control systems.</w:t>
      </w:r>
      <w:r>
        <w:fldChar w:fldCharType="end"/>
      </w:r>
      <w:bookmarkEnd w:id="16"/>
    </w:p>
    <w:p w14:paraId="3F649C02" w14:textId="4121ABE3"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CF1C4D" w:rsidRPr="00CF1C4D">
        <w:t>Demonstrate the proper operation of scan diagnostic equipment.</w:t>
      </w:r>
      <w:r>
        <w:fldChar w:fldCharType="end"/>
      </w:r>
      <w:bookmarkEnd w:id="17"/>
    </w:p>
    <w:p w14:paraId="3F649C03" w14:textId="3751BCEE"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75256B" w:rsidRPr="0075256B">
        <w:t>Describe strategy-based diagnosis, computer-controlled fuel delivery, fuel injection, ignition systems, and emission theory.</w:t>
      </w:r>
      <w:r>
        <w:fldChar w:fldCharType="end"/>
      </w:r>
      <w:bookmarkEnd w:id="18"/>
    </w:p>
    <w:p w14:paraId="3F649C04" w14:textId="6DAB3DBA"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6F4DE9" w:rsidRPr="006F4DE9">
        <w:t>Perform a fuel injection diagnosis following safe work practices.</w:t>
      </w:r>
      <w:r>
        <w:fldChar w:fldCharType="end"/>
      </w:r>
      <w:bookmarkEnd w:id="19"/>
    </w:p>
    <w:p w14:paraId="3F649C05" w14:textId="77777777" w:rsidR="00C40487" w:rsidRDefault="00C40487" w:rsidP="00C40487"/>
    <w:p w14:paraId="3F649C06"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3F649C07" w14:textId="7D9E41EF" w:rsidR="00594256" w:rsidRDefault="00594256" w:rsidP="0055677F">
      <w:pPr>
        <w:ind w:left="360" w:hanging="360"/>
      </w:pPr>
      <w:r>
        <w:lastRenderedPageBreak/>
        <w:t>1.</w:t>
      </w:r>
      <w:r>
        <w:tab/>
      </w:r>
      <w:r>
        <w:fldChar w:fldCharType="begin">
          <w:ffData>
            <w:name w:val="Text7"/>
            <w:enabled/>
            <w:calcOnExit w:val="0"/>
            <w:textInput/>
          </w:ffData>
        </w:fldChar>
      </w:r>
      <w:bookmarkStart w:id="20" w:name="Text7"/>
      <w:r>
        <w:instrText xml:space="preserve"> FORMTEXT </w:instrText>
      </w:r>
      <w:r>
        <w:fldChar w:fldCharType="separate"/>
      </w:r>
      <w:r w:rsidR="00225D77" w:rsidRPr="00225D77">
        <w:t>Assessment measures may include, but are not limited to presentations, portfolios, collaborative projects, in-class activities, observations, skill performances, class participation, lab reports, lab activities, homework, assignments, quizzes, written exams, and industry-standard proficiency exams.</w:t>
      </w:r>
      <w:r>
        <w:fldChar w:fldCharType="end"/>
      </w:r>
      <w:bookmarkEnd w:id="20"/>
    </w:p>
    <w:p w14:paraId="3F649C0D" w14:textId="77777777" w:rsidR="00594256" w:rsidRPr="00CC3DF3" w:rsidRDefault="00594256" w:rsidP="0055677F">
      <w:pPr>
        <w:ind w:left="360" w:hanging="360"/>
      </w:pPr>
    </w:p>
    <w:p w14:paraId="3F649C0E" w14:textId="77777777" w:rsidR="00594256" w:rsidRPr="0072265D" w:rsidRDefault="00594256" w:rsidP="00571E7F">
      <w:pPr>
        <w:rPr>
          <w:b/>
        </w:rPr>
      </w:pPr>
      <w:r w:rsidRPr="0072265D">
        <w:rPr>
          <w:b/>
        </w:rPr>
        <w:t>Information to be included on the Instructor’s Course Syllabi:</w:t>
      </w:r>
    </w:p>
    <w:p w14:paraId="3F649C0F"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3F649C10"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3F649C11"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3F649C12"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3F649C13"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3F649C14"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3F649C15"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3F649C16" w14:textId="77777777" w:rsidR="00C40487" w:rsidRDefault="00C40487" w:rsidP="00505C66"/>
    <w:p w14:paraId="3F649C17" w14:textId="77777777" w:rsidR="00594256" w:rsidRPr="00594256" w:rsidRDefault="00594256" w:rsidP="00505C66">
      <w:pPr>
        <w:rPr>
          <w:b/>
        </w:rPr>
      </w:pPr>
      <w:r w:rsidRPr="00594256">
        <w:rPr>
          <w:b/>
        </w:rPr>
        <w:t>Expanded Course Outline:</w:t>
      </w:r>
    </w:p>
    <w:p w14:paraId="3F649C18" w14:textId="77777777" w:rsidR="00594256" w:rsidRDefault="00594256" w:rsidP="00505C66"/>
    <w:p w14:paraId="5BEDEB10" w14:textId="77777777" w:rsidR="0063380D" w:rsidRPr="0063380D" w:rsidRDefault="00594256" w:rsidP="0063380D">
      <w:r>
        <w:fldChar w:fldCharType="begin">
          <w:ffData>
            <w:name w:val="Text1"/>
            <w:enabled/>
            <w:calcOnExit w:val="0"/>
            <w:textInput/>
          </w:ffData>
        </w:fldChar>
      </w:r>
      <w:bookmarkStart w:id="21" w:name="Text1"/>
      <w:r>
        <w:instrText xml:space="preserve"> FORMTEXT </w:instrText>
      </w:r>
      <w:r>
        <w:fldChar w:fldCharType="separate"/>
      </w:r>
      <w:r w:rsidR="0063380D" w:rsidRPr="0063380D">
        <w:t>1.</w:t>
      </w:r>
      <w:r w:rsidR="0063380D" w:rsidRPr="0063380D">
        <w:tab/>
        <w:t>Career Professionalism</w:t>
      </w:r>
    </w:p>
    <w:p w14:paraId="515FA984" w14:textId="77777777" w:rsidR="0063380D" w:rsidRPr="0063380D" w:rsidRDefault="0063380D" w:rsidP="00E43642">
      <w:pPr>
        <w:ind w:left="720" w:hanging="360"/>
      </w:pPr>
      <w:r w:rsidRPr="0063380D">
        <w:t>a.</w:t>
      </w:r>
      <w:r w:rsidRPr="0063380D">
        <w:tab/>
        <w:t>Writing Skills Needed by Automotive Technicians</w:t>
      </w:r>
    </w:p>
    <w:p w14:paraId="5DF70B96" w14:textId="77777777" w:rsidR="0063380D" w:rsidRPr="0063380D" w:rsidRDefault="0063380D" w:rsidP="00E43642">
      <w:pPr>
        <w:ind w:left="720" w:hanging="360"/>
      </w:pPr>
      <w:r w:rsidRPr="0063380D">
        <w:t>b.</w:t>
      </w:r>
      <w:r w:rsidRPr="0063380D">
        <w:tab/>
        <w:t>Applied Math and Science for Automotive Technicians</w:t>
      </w:r>
    </w:p>
    <w:p w14:paraId="69846324" w14:textId="77777777" w:rsidR="0063380D" w:rsidRPr="0063380D" w:rsidRDefault="0063380D" w:rsidP="00E43642">
      <w:pPr>
        <w:ind w:left="720" w:hanging="360"/>
      </w:pPr>
      <w:bookmarkStart w:id="22" w:name="_GoBack"/>
      <w:bookmarkEnd w:id="22"/>
      <w:r w:rsidRPr="0063380D">
        <w:t>c.</w:t>
      </w:r>
      <w:r w:rsidRPr="0063380D">
        <w:tab/>
        <w:t>Interpersonal Skills Needed by Automotive Technicians</w:t>
      </w:r>
    </w:p>
    <w:p w14:paraId="16DC3A44" w14:textId="77777777" w:rsidR="0063380D" w:rsidRPr="0063380D" w:rsidRDefault="0063380D" w:rsidP="0063380D">
      <w:r w:rsidRPr="0063380D">
        <w:t>2.</w:t>
      </w:r>
      <w:r w:rsidRPr="0063380D">
        <w:tab/>
        <w:t>Automotive fuel systems</w:t>
      </w:r>
    </w:p>
    <w:p w14:paraId="19B4028B" w14:textId="77777777" w:rsidR="0063380D" w:rsidRPr="0063380D" w:rsidRDefault="0063380D" w:rsidP="0063380D">
      <w:r w:rsidRPr="0063380D">
        <w:t>3.</w:t>
      </w:r>
      <w:r w:rsidRPr="0063380D">
        <w:tab/>
        <w:t>Engine mechanical integrity</w:t>
      </w:r>
    </w:p>
    <w:p w14:paraId="29D25F0C" w14:textId="77777777" w:rsidR="0063380D" w:rsidRPr="0063380D" w:rsidRDefault="0063380D" w:rsidP="0063380D">
      <w:r w:rsidRPr="0063380D">
        <w:t>4.</w:t>
      </w:r>
      <w:r w:rsidRPr="0063380D">
        <w:tab/>
        <w:t>Gasoline and alternative fuels</w:t>
      </w:r>
    </w:p>
    <w:p w14:paraId="06950CF4" w14:textId="77777777" w:rsidR="0063380D" w:rsidRPr="0063380D" w:rsidRDefault="0063380D" w:rsidP="0063380D">
      <w:r w:rsidRPr="0063380D">
        <w:t>5.</w:t>
      </w:r>
      <w:r w:rsidRPr="0063380D">
        <w:tab/>
        <w:t>Emission control systems</w:t>
      </w:r>
    </w:p>
    <w:p w14:paraId="233D2EEF" w14:textId="77777777" w:rsidR="002C335E" w:rsidRDefault="0063380D" w:rsidP="0063380D">
      <w:r w:rsidRPr="0063380D">
        <w:t>6.</w:t>
      </w:r>
      <w:r w:rsidRPr="0063380D">
        <w:tab/>
        <w:t>Scan diagnostics</w:t>
      </w:r>
    </w:p>
    <w:p w14:paraId="41F7C6C9" w14:textId="449F1C62" w:rsidR="002C335E" w:rsidRPr="002C335E" w:rsidRDefault="002C335E" w:rsidP="002C335E">
      <w:r>
        <w:t xml:space="preserve">7.   </w:t>
      </w:r>
      <w:r w:rsidRPr="002C335E">
        <w:t>Strategy based diagnosis</w:t>
      </w:r>
    </w:p>
    <w:p w14:paraId="5991EFD9" w14:textId="496646B1" w:rsidR="002C335E" w:rsidRPr="002C335E" w:rsidRDefault="002C335E" w:rsidP="002C335E">
      <w:r>
        <w:t>8</w:t>
      </w:r>
      <w:r w:rsidRPr="002C335E">
        <w:t>.</w:t>
      </w:r>
      <w:r w:rsidRPr="002C335E">
        <w:tab/>
        <w:t>Current ramping</w:t>
      </w:r>
    </w:p>
    <w:p w14:paraId="4EAB4813" w14:textId="30B18930" w:rsidR="002C335E" w:rsidRPr="002C335E" w:rsidRDefault="002C335E" w:rsidP="002C335E">
      <w:r>
        <w:t>9</w:t>
      </w:r>
      <w:r w:rsidRPr="002C335E">
        <w:t>.</w:t>
      </w:r>
      <w:r w:rsidRPr="002C335E">
        <w:tab/>
        <w:t>Sensor diagnosis</w:t>
      </w:r>
    </w:p>
    <w:p w14:paraId="1BF8DE7E" w14:textId="49CCDA74" w:rsidR="002C335E" w:rsidRPr="002C335E" w:rsidRDefault="002C335E" w:rsidP="002C335E">
      <w:r>
        <w:t>10</w:t>
      </w:r>
      <w:r w:rsidRPr="002C335E">
        <w:t>.</w:t>
      </w:r>
      <w:r w:rsidRPr="002C335E">
        <w:tab/>
        <w:t>Fuel delivery and fuel injection diagnosis</w:t>
      </w:r>
    </w:p>
    <w:p w14:paraId="357C363B" w14:textId="33BBA103" w:rsidR="002C335E" w:rsidRPr="002C335E" w:rsidRDefault="002C335E" w:rsidP="002C335E">
      <w:r>
        <w:t>11</w:t>
      </w:r>
      <w:r w:rsidRPr="002C335E">
        <w:t>.</w:t>
      </w:r>
      <w:r w:rsidRPr="002C335E">
        <w:tab/>
        <w:t>Ignition theory and diagnosis</w:t>
      </w:r>
    </w:p>
    <w:p w14:paraId="3F649C19" w14:textId="5EB8B16E" w:rsidR="00594256" w:rsidRDefault="002C335E" w:rsidP="002C335E">
      <w:r>
        <w:t>12</w:t>
      </w:r>
      <w:r w:rsidRPr="002C335E">
        <w:t>.</w:t>
      </w:r>
      <w:r w:rsidRPr="002C335E">
        <w:tab/>
        <w:t>Emission system theory and diagnosi</w:t>
      </w:r>
      <w:r>
        <w:t>s</w:t>
      </w:r>
      <w:r w:rsidR="00594256">
        <w:fldChar w:fldCharType="end"/>
      </w:r>
      <w:bookmarkEnd w:id="21"/>
    </w:p>
    <w:p w14:paraId="3F649C1A" w14:textId="77777777" w:rsidR="00594256" w:rsidRDefault="00594256" w:rsidP="00505C66"/>
    <w:p w14:paraId="3F649C1B"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18840" w14:textId="77777777" w:rsidR="005C0320" w:rsidRDefault="005C0320">
      <w:r>
        <w:separator/>
      </w:r>
    </w:p>
  </w:endnote>
  <w:endnote w:type="continuationSeparator" w:id="0">
    <w:p w14:paraId="1C75D7BD" w14:textId="77777777" w:rsidR="005C0320" w:rsidRDefault="005C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49C22"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649C23"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49C24" w14:textId="232731E0"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3642">
      <w:rPr>
        <w:rStyle w:val="PageNumber"/>
        <w:noProof/>
      </w:rPr>
      <w:t>2</w:t>
    </w:r>
    <w:r>
      <w:rPr>
        <w:rStyle w:val="PageNumber"/>
      </w:rPr>
      <w:fldChar w:fldCharType="end"/>
    </w:r>
  </w:p>
  <w:p w14:paraId="3F649C25"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7E85D" w14:textId="77777777" w:rsidR="005C0320" w:rsidRDefault="005C0320">
      <w:r>
        <w:separator/>
      </w:r>
    </w:p>
  </w:footnote>
  <w:footnote w:type="continuationSeparator" w:id="0">
    <w:p w14:paraId="45A97D95" w14:textId="77777777" w:rsidR="005C0320" w:rsidRDefault="005C0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RLPGmYLWjsVSl9X015wiEQOn+5CttBHppyTa+9xN3kWerFSq8YRNIvJ30iPlMSDx53/3mtBN2LhY1852E/Wg6Q==" w:salt="FkttK2eoDlKMEwNIdbR+y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0F4E5B"/>
    <w:rsid w:val="001004D3"/>
    <w:rsid w:val="00113538"/>
    <w:rsid w:val="001137F3"/>
    <w:rsid w:val="001143B6"/>
    <w:rsid w:val="00143E03"/>
    <w:rsid w:val="00150E7A"/>
    <w:rsid w:val="00151B65"/>
    <w:rsid w:val="00151F66"/>
    <w:rsid w:val="001527D6"/>
    <w:rsid w:val="00161CF9"/>
    <w:rsid w:val="00164EF6"/>
    <w:rsid w:val="00165962"/>
    <w:rsid w:val="001666B4"/>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5D77"/>
    <w:rsid w:val="00227F3B"/>
    <w:rsid w:val="00230BED"/>
    <w:rsid w:val="002341D2"/>
    <w:rsid w:val="0023454C"/>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335E"/>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028D7"/>
    <w:rsid w:val="00423488"/>
    <w:rsid w:val="00424907"/>
    <w:rsid w:val="00436216"/>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0320"/>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380D"/>
    <w:rsid w:val="00635C33"/>
    <w:rsid w:val="00636F68"/>
    <w:rsid w:val="00640FD7"/>
    <w:rsid w:val="00646656"/>
    <w:rsid w:val="00647AD1"/>
    <w:rsid w:val="00650568"/>
    <w:rsid w:val="00650793"/>
    <w:rsid w:val="006507E9"/>
    <w:rsid w:val="006516D4"/>
    <w:rsid w:val="00652E6D"/>
    <w:rsid w:val="00653E8A"/>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6F4DE9"/>
    <w:rsid w:val="007039D8"/>
    <w:rsid w:val="0071100A"/>
    <w:rsid w:val="0071245F"/>
    <w:rsid w:val="00723370"/>
    <w:rsid w:val="00723DC0"/>
    <w:rsid w:val="00727E0C"/>
    <w:rsid w:val="0073007E"/>
    <w:rsid w:val="00735208"/>
    <w:rsid w:val="0074285D"/>
    <w:rsid w:val="007452C7"/>
    <w:rsid w:val="0075256B"/>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070F"/>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55473"/>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21EC"/>
    <w:rsid w:val="00B77730"/>
    <w:rsid w:val="00B81A02"/>
    <w:rsid w:val="00B86938"/>
    <w:rsid w:val="00B953E4"/>
    <w:rsid w:val="00B9562C"/>
    <w:rsid w:val="00B9708C"/>
    <w:rsid w:val="00B97D57"/>
    <w:rsid w:val="00BA4F1D"/>
    <w:rsid w:val="00BA58B6"/>
    <w:rsid w:val="00BB1AF5"/>
    <w:rsid w:val="00BC0399"/>
    <w:rsid w:val="00BC3A94"/>
    <w:rsid w:val="00BC6389"/>
    <w:rsid w:val="00BC66A8"/>
    <w:rsid w:val="00BD4BF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C4D"/>
    <w:rsid w:val="00CF1D29"/>
    <w:rsid w:val="00CF38CE"/>
    <w:rsid w:val="00D047AF"/>
    <w:rsid w:val="00D04831"/>
    <w:rsid w:val="00D11ADB"/>
    <w:rsid w:val="00D11B62"/>
    <w:rsid w:val="00D260B2"/>
    <w:rsid w:val="00D35758"/>
    <w:rsid w:val="00D403C3"/>
    <w:rsid w:val="00D43C6C"/>
    <w:rsid w:val="00D547B6"/>
    <w:rsid w:val="00D632B1"/>
    <w:rsid w:val="00D64806"/>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3642"/>
    <w:rsid w:val="00E4771A"/>
    <w:rsid w:val="00E47890"/>
    <w:rsid w:val="00E67598"/>
    <w:rsid w:val="00E717A8"/>
    <w:rsid w:val="00E73C21"/>
    <w:rsid w:val="00E84313"/>
    <w:rsid w:val="00EB0AD3"/>
    <w:rsid w:val="00EB4B6F"/>
    <w:rsid w:val="00EB4E94"/>
    <w:rsid w:val="00EB7B57"/>
    <w:rsid w:val="00EC2564"/>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96618"/>
    <w:rsid w:val="00FA2D6F"/>
    <w:rsid w:val="00FA32A5"/>
    <w:rsid w:val="00FB78EB"/>
    <w:rsid w:val="00FC03EB"/>
    <w:rsid w:val="00FC11F8"/>
    <w:rsid w:val="00FC2C92"/>
    <w:rsid w:val="00FC3ED8"/>
    <w:rsid w:val="00FD2A05"/>
    <w:rsid w:val="00FE00CB"/>
    <w:rsid w:val="00FE27D2"/>
    <w:rsid w:val="00FE2F6F"/>
    <w:rsid w:val="00FE3DAB"/>
    <w:rsid w:val="00FE5B38"/>
    <w:rsid w:val="00FF3E4F"/>
    <w:rsid w:val="00FF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49BE0"/>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32BCE"/>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1509E"/>
    <w:rsid w:val="00EA0BB9"/>
    <w:rsid w:val="00EE1FD0"/>
    <w:rsid w:val="00F74086"/>
    <w:rsid w:val="00F93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273E001-4A35-47FF-89A0-7DE4F2F72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2</Pages>
  <Words>625</Words>
  <Characters>4070</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2020-08-03T18:40:00Z</dcterms:created>
  <dcterms:modified xsi:type="dcterms:W3CDTF">2020-11-18T16:41:00Z</dcterms:modified>
</cp:coreProperties>
</file>