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993767"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25E9A">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26DC3" w:rsidRPr="00026DC3">
        <w:t>Introduction to Pottery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26DC3" w:rsidRPr="00026DC3">
        <w:t>ARTS 1423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26DC3" w:rsidRPr="00026DC3">
        <w:t>ARTS 142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25E9A">
        <w:fldChar w:fldCharType="begin">
          <w:ffData>
            <w:name w:val="Text27"/>
            <w:enabled/>
            <w:calcOnExit w:val="0"/>
            <w:textInput>
              <w:maxLength w:val="30"/>
            </w:textInput>
          </w:ffData>
        </w:fldChar>
      </w:r>
      <w:bookmarkStart w:id="4" w:name="Text27"/>
      <w:r w:rsidRPr="00925E9A">
        <w:instrText xml:space="preserve"> FORMTEXT </w:instrText>
      </w:r>
      <w:r w:rsidRPr="00925E9A">
        <w:fldChar w:fldCharType="separate"/>
      </w:r>
      <w:r w:rsidR="009C6440" w:rsidRPr="00925E9A">
        <w:t>0</w:t>
      </w:r>
      <w:r w:rsidRPr="00925E9A">
        <w:fldChar w:fldCharType="end"/>
      </w:r>
      <w:bookmarkEnd w:id="4"/>
      <w:r w:rsidRPr="00925E9A">
        <w:t>-</w:t>
      </w:r>
      <w:r w:rsidRPr="00925E9A">
        <w:fldChar w:fldCharType="begin">
          <w:ffData>
            <w:name w:val="Text33"/>
            <w:enabled/>
            <w:calcOnExit w:val="0"/>
            <w:textInput/>
          </w:ffData>
        </w:fldChar>
      </w:r>
      <w:bookmarkStart w:id="5" w:name="Text33"/>
      <w:r w:rsidRPr="00925E9A">
        <w:instrText xml:space="preserve"> FORMTEXT </w:instrText>
      </w:r>
      <w:r w:rsidRPr="00925E9A">
        <w:fldChar w:fldCharType="separate"/>
      </w:r>
      <w:r w:rsidR="009C6440" w:rsidRPr="00925E9A">
        <w:t>6</w:t>
      </w:r>
      <w:r w:rsidRPr="00925E9A">
        <w:fldChar w:fldCharType="end"/>
      </w:r>
      <w:bookmarkEnd w:id="5"/>
      <w:r w:rsidRPr="00925E9A">
        <w:t>-</w:t>
      </w:r>
      <w:r w:rsidRPr="00925E9A">
        <w:fldChar w:fldCharType="begin">
          <w:ffData>
            <w:name w:val="Text34"/>
            <w:enabled/>
            <w:calcOnExit w:val="0"/>
            <w:textInput/>
          </w:ffData>
        </w:fldChar>
      </w:r>
      <w:bookmarkStart w:id="6" w:name="Text34"/>
      <w:r w:rsidRPr="00925E9A">
        <w:instrText xml:space="preserve"> FORMTEXT </w:instrText>
      </w:r>
      <w:r w:rsidRPr="00925E9A">
        <w:fldChar w:fldCharType="separate"/>
      </w:r>
      <w:r w:rsidR="009C6440" w:rsidRPr="00925E9A">
        <w:t>3</w:t>
      </w:r>
      <w:r w:rsidRPr="00925E9A">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25E9A">
        <w:fldChar w:fldCharType="begin">
          <w:ffData>
            <w:name w:val="Text27"/>
            <w:enabled/>
            <w:calcOnExit w:val="0"/>
            <w:textInput>
              <w:maxLength w:val="30"/>
            </w:textInput>
          </w:ffData>
        </w:fldChar>
      </w:r>
      <w:r w:rsidRPr="00925E9A">
        <w:instrText xml:space="preserve"> FORMTEXT </w:instrText>
      </w:r>
      <w:r w:rsidRPr="00925E9A">
        <w:fldChar w:fldCharType="separate"/>
      </w:r>
      <w:r w:rsidR="00993767" w:rsidRPr="00925E9A">
        <w:t>0</w:t>
      </w:r>
      <w:r w:rsidRPr="00925E9A">
        <w:fldChar w:fldCharType="end"/>
      </w:r>
      <w:r w:rsidRPr="00925E9A">
        <w:t>-</w:t>
      </w:r>
      <w:r w:rsidRPr="00925E9A">
        <w:fldChar w:fldCharType="begin">
          <w:ffData>
            <w:name w:val="Text35"/>
            <w:enabled/>
            <w:calcOnExit w:val="0"/>
            <w:textInput/>
          </w:ffData>
        </w:fldChar>
      </w:r>
      <w:bookmarkStart w:id="7" w:name="Text35"/>
      <w:r w:rsidRPr="00925E9A">
        <w:instrText xml:space="preserve"> FORMTEXT </w:instrText>
      </w:r>
      <w:r w:rsidRPr="00925E9A">
        <w:fldChar w:fldCharType="separate"/>
      </w:r>
      <w:r w:rsidR="00993767" w:rsidRPr="00925E9A">
        <w:t>90</w:t>
      </w:r>
      <w:r w:rsidRPr="00925E9A">
        <w:fldChar w:fldCharType="end"/>
      </w:r>
      <w:bookmarkEnd w:id="7"/>
      <w:r w:rsidRPr="00925E9A">
        <w:t>-</w:t>
      </w:r>
      <w:r w:rsidRPr="00925E9A">
        <w:fldChar w:fldCharType="begin">
          <w:ffData>
            <w:name w:val="Text36"/>
            <w:enabled/>
            <w:calcOnExit w:val="0"/>
            <w:textInput/>
          </w:ffData>
        </w:fldChar>
      </w:r>
      <w:bookmarkStart w:id="8" w:name="Text36"/>
      <w:r w:rsidRPr="00925E9A">
        <w:instrText xml:space="preserve"> FORMTEXT </w:instrText>
      </w:r>
      <w:r w:rsidRPr="00925E9A">
        <w:fldChar w:fldCharType="separate"/>
      </w:r>
      <w:r w:rsidR="00993767" w:rsidRPr="00925E9A">
        <w:t>90</w:t>
      </w:r>
      <w:r w:rsidRPr="00925E9A">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C6440" w:rsidRPr="009C6440">
        <w:t>50.0711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65421" w:rsidRPr="00A65421">
        <w:t>Introduces the techniques, processes, aesthetics and utilitarian concerns associated with wheel-thrown vessels as a ceramic art form.  This course requires a studio/materials fee.</w:t>
      </w:r>
      <w:bookmarkStart w:id="12" w:name="_GoBack"/>
      <w:bookmarkEnd w:id="12"/>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3692B" w:rsidRPr="00A3692B">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3692B" w:rsidRPr="00A3692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3692B" w:rsidRPr="00A3692B">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30A74" w:rsidRPr="00530A74">
        <w:t>Create a variety of utilitarian objects using a potter’s wheel.</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30A74" w:rsidRPr="00530A74">
        <w:t>Apply additive and subtractive methods of surface embellishment to a three-dimensional form.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30A74" w:rsidRPr="00530A74">
        <w:t>Apply a variety of glazing techniques.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30A74" w:rsidRPr="00530A74">
        <w:t>Create original works of art that reflect personal aesthetic interests.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07AEC" w:rsidRPr="00A07AEC">
        <w:t>Ceramic art projects evaluated with an instructor-designed rubric.</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A07AEC" w:rsidRPr="00A07AEC">
        <w:t>Final project and student presentation evaluated with a departmentally-designed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E03BB" w:rsidRPr="005E03BB" w:rsidRDefault="00594256" w:rsidP="005E03BB">
      <w:r>
        <w:fldChar w:fldCharType="begin">
          <w:ffData>
            <w:name w:val="Text1"/>
            <w:enabled/>
            <w:calcOnExit w:val="0"/>
            <w:textInput/>
          </w:ffData>
        </w:fldChar>
      </w:r>
      <w:bookmarkStart w:id="22" w:name="Text1"/>
      <w:r>
        <w:instrText xml:space="preserve"> FORMTEXT </w:instrText>
      </w:r>
      <w:r>
        <w:fldChar w:fldCharType="separate"/>
      </w:r>
      <w:r w:rsidR="005E03BB" w:rsidRPr="005E03BB">
        <w:t>I.</w:t>
      </w:r>
      <w:r w:rsidR="005E03BB" w:rsidRPr="005E03BB">
        <w:tab/>
        <w:t>Forming:  Basic wheel throwing techniques</w:t>
      </w:r>
    </w:p>
    <w:p w:rsidR="005E03BB" w:rsidRPr="005E03BB" w:rsidRDefault="005E03BB" w:rsidP="005E03BB"/>
    <w:p w:rsidR="005E03BB" w:rsidRPr="005E03BB" w:rsidRDefault="005E03BB" w:rsidP="005E03BB">
      <w:r w:rsidRPr="005E03BB">
        <w:t>II.</w:t>
      </w:r>
      <w:r w:rsidRPr="005E03BB">
        <w:tab/>
        <w:t>Glazing</w:t>
      </w:r>
    </w:p>
    <w:p w:rsidR="005E03BB" w:rsidRPr="005E03BB" w:rsidRDefault="005E03BB" w:rsidP="005E03BB"/>
    <w:p w:rsidR="005E03BB" w:rsidRPr="005E03BB" w:rsidRDefault="005E03BB" w:rsidP="005E03BB">
      <w:r w:rsidRPr="005E03BB">
        <w:t>III.</w:t>
      </w:r>
      <w:r w:rsidRPr="005E03BB">
        <w:tab/>
        <w:t>Surface embellishment</w:t>
      </w:r>
    </w:p>
    <w:p w:rsidR="005E03BB" w:rsidRPr="005E03BB" w:rsidRDefault="005E03BB" w:rsidP="005E03BB"/>
    <w:p w:rsidR="005E03BB" w:rsidRPr="005E03BB" w:rsidRDefault="005E03BB" w:rsidP="005E03BB">
      <w:r w:rsidRPr="005E03BB">
        <w:t>IV.</w:t>
      </w:r>
      <w:r w:rsidRPr="005E03BB">
        <w:tab/>
        <w:t>Discuss kiln firing with demonstration of loading kiln</w:t>
      </w:r>
    </w:p>
    <w:p w:rsidR="005E03BB" w:rsidRPr="005E03BB" w:rsidRDefault="005E03BB" w:rsidP="005E03BB"/>
    <w:p w:rsidR="005E03BB" w:rsidRPr="005E03BB" w:rsidRDefault="005E03BB" w:rsidP="005E03BB">
      <w:r w:rsidRPr="005E03BB">
        <w:t>V.</w:t>
      </w:r>
      <w:r w:rsidRPr="005E03BB">
        <w:tab/>
        <w:t>How to speak about your own work and the work of others from a critical point of view</w:t>
      </w:r>
    </w:p>
    <w:p w:rsidR="005E03BB" w:rsidRPr="005E03BB" w:rsidRDefault="005E03BB" w:rsidP="00993767">
      <w:pPr>
        <w:ind w:left="720" w:hanging="360"/>
      </w:pPr>
      <w:r w:rsidRPr="005E03BB">
        <w:t>a.</w:t>
      </w:r>
      <w:r w:rsidRPr="005E03BB">
        <w:tab/>
        <w:t>Discuss form and content</w:t>
      </w:r>
    </w:p>
    <w:p w:rsidR="00594256" w:rsidRDefault="00594256" w:rsidP="00505C66">
      <w:r>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87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eK6xMYXeoVWaQeDO9tK9B+Sn7jCJxhyyIXcYH1lk/ShQwNFGJLUe4BowPm2E5SxSZxikq5I9CSF29K7P8vBlg==" w:salt="BpjQ5B3F3ofz7ThBMdT+h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6DC3"/>
    <w:rsid w:val="00030D91"/>
    <w:rsid w:val="00036C6A"/>
    <w:rsid w:val="00037387"/>
    <w:rsid w:val="00041E51"/>
    <w:rsid w:val="0004687A"/>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0A74"/>
    <w:rsid w:val="00533D5D"/>
    <w:rsid w:val="005403B7"/>
    <w:rsid w:val="00547594"/>
    <w:rsid w:val="005515CC"/>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3BB"/>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2F73"/>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5E9A"/>
    <w:rsid w:val="00926161"/>
    <w:rsid w:val="00931764"/>
    <w:rsid w:val="00932BCD"/>
    <w:rsid w:val="009349D1"/>
    <w:rsid w:val="00940EBA"/>
    <w:rsid w:val="0094499D"/>
    <w:rsid w:val="00955149"/>
    <w:rsid w:val="00962584"/>
    <w:rsid w:val="00966233"/>
    <w:rsid w:val="009662EB"/>
    <w:rsid w:val="0096713B"/>
    <w:rsid w:val="00980367"/>
    <w:rsid w:val="009831A9"/>
    <w:rsid w:val="009874BC"/>
    <w:rsid w:val="009926C9"/>
    <w:rsid w:val="00993767"/>
    <w:rsid w:val="00993E71"/>
    <w:rsid w:val="00995496"/>
    <w:rsid w:val="00996BF4"/>
    <w:rsid w:val="009970C6"/>
    <w:rsid w:val="009B1B5A"/>
    <w:rsid w:val="009B417A"/>
    <w:rsid w:val="009B71CE"/>
    <w:rsid w:val="009C2164"/>
    <w:rsid w:val="009C6440"/>
    <w:rsid w:val="009D3658"/>
    <w:rsid w:val="009E1260"/>
    <w:rsid w:val="009F0FF0"/>
    <w:rsid w:val="009F16CB"/>
    <w:rsid w:val="00A0163C"/>
    <w:rsid w:val="00A0233E"/>
    <w:rsid w:val="00A07AEC"/>
    <w:rsid w:val="00A1302E"/>
    <w:rsid w:val="00A21957"/>
    <w:rsid w:val="00A3692B"/>
    <w:rsid w:val="00A40513"/>
    <w:rsid w:val="00A52175"/>
    <w:rsid w:val="00A5455D"/>
    <w:rsid w:val="00A65421"/>
    <w:rsid w:val="00A77421"/>
    <w:rsid w:val="00A82620"/>
    <w:rsid w:val="00A8351D"/>
    <w:rsid w:val="00A9018B"/>
    <w:rsid w:val="00A9159D"/>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E5D15F4-11EF-4C7E-8A83-B8858794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9</TotalTime>
  <Pages>2</Pages>
  <Words>525</Words>
  <Characters>3322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14</cp:revision>
  <cp:lastPrinted>2016-02-26T19:35:00Z</cp:lastPrinted>
  <dcterms:created xsi:type="dcterms:W3CDTF">2020-07-28T18:59:00Z</dcterms:created>
  <dcterms:modified xsi:type="dcterms:W3CDTF">2022-11-08T21:51:00Z</dcterms:modified>
</cp:coreProperties>
</file>