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4C5DAF"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B0FAB">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87CC1" w:rsidRPr="00787CC1">
        <w:t xml:space="preserve">Powerplant </w:t>
      </w:r>
      <w:r w:rsidR="002C1306">
        <w:t>Systems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787CC1">
        <w:t>P</w:t>
      </w:r>
      <w:r w:rsidR="00D70E39">
        <w:t xml:space="preserve"> </w:t>
      </w:r>
      <w:r w:rsidR="00787CC1">
        <w:t>11</w:t>
      </w:r>
      <w:r w:rsidR="002C1306">
        <w:t>2</w:t>
      </w:r>
      <w:r w:rsidR="00D70E39">
        <w:t>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33C5E">
        <w:fldChar w:fldCharType="begin">
          <w:ffData>
            <w:name w:val="Text31"/>
            <w:enabled/>
            <w:calcOnExit w:val="0"/>
            <w:textInput/>
          </w:ffData>
        </w:fldChar>
      </w:r>
      <w:r w:rsidRPr="00D33C5E">
        <w:instrText xml:space="preserve"> FORMTEXT </w:instrText>
      </w:r>
      <w:r w:rsidRPr="00D33C5E">
        <w:fldChar w:fldCharType="separate"/>
      </w:r>
      <w:r w:rsidR="00501FA1">
        <w:t>AMTP 102</w:t>
      </w:r>
      <w:r w:rsidRPr="00D33C5E">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4B27C2">
        <w:t>4</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4B27C2">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4B27C2">
        <w:t>6</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33C5E">
        <w:fldChar w:fldCharType="begin">
          <w:ffData>
            <w:name w:val="Text27"/>
            <w:enabled/>
            <w:calcOnExit w:val="0"/>
            <w:textInput>
              <w:maxLength w:val="30"/>
            </w:textInput>
          </w:ffData>
        </w:fldChar>
      </w:r>
      <w:r w:rsidRPr="00D33C5E">
        <w:instrText xml:space="preserve"> FORMTEXT </w:instrText>
      </w:r>
      <w:r w:rsidRPr="00D33C5E">
        <w:fldChar w:fldCharType="separate"/>
      </w:r>
      <w:r w:rsidR="00CA5A5D" w:rsidRPr="00D33C5E">
        <w:t>60</w:t>
      </w:r>
      <w:r w:rsidRPr="00D33C5E">
        <w:fldChar w:fldCharType="end"/>
      </w:r>
      <w:r w:rsidRPr="00D33C5E">
        <w:t>-</w:t>
      </w:r>
      <w:r w:rsidRPr="00D33C5E">
        <w:fldChar w:fldCharType="begin">
          <w:ffData>
            <w:name w:val="Text35"/>
            <w:enabled/>
            <w:calcOnExit w:val="0"/>
            <w:textInput/>
          </w:ffData>
        </w:fldChar>
      </w:r>
      <w:bookmarkStart w:id="7" w:name="Text35"/>
      <w:r w:rsidRPr="00D33C5E">
        <w:instrText xml:space="preserve"> FORMTEXT </w:instrText>
      </w:r>
      <w:r w:rsidRPr="00D33C5E">
        <w:fldChar w:fldCharType="separate"/>
      </w:r>
      <w:r w:rsidR="00CA5A5D" w:rsidRPr="00D33C5E">
        <w:t>90</w:t>
      </w:r>
      <w:r w:rsidRPr="00D33C5E">
        <w:fldChar w:fldCharType="end"/>
      </w:r>
      <w:bookmarkEnd w:id="7"/>
      <w:r w:rsidRPr="00D33C5E">
        <w:t>-</w:t>
      </w:r>
      <w:r w:rsidRPr="00D33C5E">
        <w:fldChar w:fldCharType="begin">
          <w:ffData>
            <w:name w:val="Text36"/>
            <w:enabled/>
            <w:calcOnExit w:val="0"/>
            <w:textInput/>
          </w:ffData>
        </w:fldChar>
      </w:r>
      <w:bookmarkStart w:id="8" w:name="Text36"/>
      <w:r w:rsidRPr="00D33C5E">
        <w:instrText xml:space="preserve"> FORMTEXT </w:instrText>
      </w:r>
      <w:r w:rsidRPr="00D33C5E">
        <w:fldChar w:fldCharType="separate"/>
      </w:r>
      <w:r w:rsidR="00CA5A5D" w:rsidRPr="00D33C5E">
        <w:t>150</w:t>
      </w:r>
      <w:r w:rsidRPr="00D33C5E">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33C5E">
        <w:fldChar w:fldCharType="begin">
          <w:ffData>
            <w:name w:val="Text24"/>
            <w:enabled/>
            <w:calcOnExit w:val="0"/>
            <w:textInput/>
          </w:ffData>
        </w:fldChar>
      </w:r>
      <w:bookmarkStart w:id="9" w:name="Text24"/>
      <w:r w:rsidRPr="00D33C5E">
        <w:instrText xml:space="preserve"> FORMTEXT </w:instrText>
      </w:r>
      <w:r w:rsidRPr="00D33C5E">
        <w:fldChar w:fldCharType="separate"/>
      </w:r>
      <w:r w:rsidRPr="00D33C5E">
        <w:rPr>
          <w:noProof/>
        </w:rPr>
        <w:t> </w:t>
      </w:r>
      <w:r w:rsidRPr="00D33C5E">
        <w:rPr>
          <w:noProof/>
        </w:rPr>
        <w:t> </w:t>
      </w:r>
      <w:r w:rsidRPr="00D33C5E">
        <w:rPr>
          <w:noProof/>
        </w:rPr>
        <w:t> </w:t>
      </w:r>
      <w:r w:rsidRPr="00D33C5E">
        <w:rPr>
          <w:noProof/>
        </w:rPr>
        <w:t> </w:t>
      </w:r>
      <w:r w:rsidRPr="00D33C5E">
        <w:rPr>
          <w:noProof/>
        </w:rPr>
        <w:t> </w:t>
      </w:r>
      <w:r w:rsidRPr="00D33C5E">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47.0608</w:t>
      </w:r>
      <w:r w:rsidR="00212958" w:rsidRPr="00516FFE">
        <w:rPr>
          <w:u w:val="single"/>
        </w:rPr>
        <w:fldChar w:fldCharType="end"/>
      </w:r>
      <w:bookmarkEnd w:id="10"/>
    </w:p>
    <w:p w:rsidR="00C40487" w:rsidRDefault="00C40487" w:rsidP="00C40487"/>
    <w:p w:rsidR="00860938" w:rsidRPr="000E047A" w:rsidRDefault="00860938" w:rsidP="00D33C5E">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A5B72" w:rsidRPr="00FA5B72">
        <w:t xml:space="preserve">Introduces students to Engine Inspection, Engine Fuel and Fuel Metering Systems, </w:t>
      </w:r>
      <w:r w:rsidR="00FA5B72">
        <w:t xml:space="preserve">and </w:t>
      </w:r>
      <w:r w:rsidR="00FA5B72" w:rsidRPr="00FA5B72">
        <w:t xml:space="preserve">Propellers.  This course covers </w:t>
      </w:r>
      <w:r w:rsidR="00D33C5E">
        <w:t>Powerplant</w:t>
      </w:r>
      <w:r w:rsidR="00FA5B72" w:rsidRPr="00FA5B72">
        <w:t xml:space="preserve"> Curriculum Subjects from the Federal Aviation Administration’s 2021 Airman Certification Standards. </w:t>
      </w:r>
      <w:r w:rsidR="00386AA7">
        <w:t xml:space="preserve"> </w:t>
      </w:r>
      <w:r w:rsidR="00A36FD2" w:rsidRPr="00A36FD2">
        <w:t>This course requires a lab fee</w:t>
      </w:r>
      <w:r w:rsidR="00A36FD2">
        <w:t>.</w:t>
      </w:r>
      <w:r w:rsidR="00386AA7">
        <w:t xml:space="preserve"> </w:t>
      </w:r>
      <w:r w:rsidR="00386AA7" w:rsidRPr="00386AA7">
        <w:t xml:space="preserve"> </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8796A">
        <w:t>AMTG 1</w:t>
      </w:r>
      <w:r w:rsidR="00787CC1">
        <w:t>016</w:t>
      </w:r>
      <w:r w:rsidR="00D8796A">
        <w:t xml:space="preserve"> and AMTG 1</w:t>
      </w:r>
      <w:r w:rsidR="00787CC1">
        <w:t>026</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787CC1">
        <w:t xml:space="preserve">P </w:t>
      </w:r>
      <w:r w:rsidR="00D8796A">
        <w:t>1</w:t>
      </w:r>
      <w:r w:rsidR="00787CC1">
        <w:t>1</w:t>
      </w:r>
      <w:r w:rsidR="002C1306">
        <w:t>1</w:t>
      </w:r>
      <w:r w:rsidR="00787CC1">
        <w:t>6</w:t>
      </w:r>
      <w:r w:rsidR="00D8796A">
        <w:t xml:space="preserve">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D33C5E">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92464" w:rsidRPr="00692464">
        <w:t>Demonstrate required knowledge, risk management, and skills competencies for Engine Inspection, Powerplant Curriculum Subject C in the Federal Aviation Administration’s 2021 Airman Certification Standards.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692464" w:rsidRPr="00692464">
        <w:t>Demonstrate required knowledge, risk management, and skills competencies for Engine Fuel and Fuel Metering Systems, Powerplant Curriculum Subject I in the Federal Aviation Administration’s 2021 Airman Certification Standards.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92464" w:rsidRPr="00692464">
        <w:t>Demonstrate required knowledge, risk management, and skills competencies for Propellers, Powerplant Curriculum Subject M in the Federal Aviation Administration’s 2021 Airman Certification Standards.</w:t>
      </w:r>
      <w:r>
        <w:fldChar w:fldCharType="end"/>
      </w:r>
      <w:bookmarkEnd w:id="17"/>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21980" w:rsidRPr="00E21980">
        <w:t>Department-designed quizzes and tests.</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E21980" w:rsidRPr="00E21980">
        <w:t>Projects that must be completed with a grade of 70% or better.</w:t>
      </w:r>
      <w:r>
        <w:fldChar w:fldCharType="end"/>
      </w:r>
      <w:bookmarkEnd w:id="19"/>
    </w:p>
    <w:p w:rsidR="00594256" w:rsidRDefault="00594256" w:rsidP="0055677F">
      <w:pPr>
        <w:ind w:left="360" w:hanging="360"/>
      </w:pPr>
      <w:r>
        <w:t>3.</w:t>
      </w:r>
      <w:r>
        <w:tab/>
      </w:r>
      <w:r>
        <w:fldChar w:fldCharType="begin">
          <w:ffData>
            <w:name w:val="Text5"/>
            <w:enabled/>
            <w:calcOnExit w:val="0"/>
            <w:textInput/>
          </w:ffData>
        </w:fldChar>
      </w:r>
      <w:bookmarkStart w:id="20" w:name="Text5"/>
      <w:r>
        <w:instrText xml:space="preserve"> FORMTEXT </w:instrText>
      </w:r>
      <w:r>
        <w:fldChar w:fldCharType="separate"/>
      </w:r>
      <w:r w:rsidR="007F507D" w:rsidRPr="007F507D">
        <w:t>Students must complete a minimum of 1</w:t>
      </w:r>
      <w:r w:rsidR="007F507D">
        <w:t>50</w:t>
      </w:r>
      <w:r w:rsidR="007F507D" w:rsidRPr="007F507D">
        <w:t xml:space="preserve"> contact hours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C1306" w:rsidRDefault="00594256" w:rsidP="002C1306">
      <w:r>
        <w:fldChar w:fldCharType="begin">
          <w:ffData>
            <w:name w:val="Text1"/>
            <w:enabled/>
            <w:calcOnExit w:val="0"/>
            <w:textInput/>
          </w:ffData>
        </w:fldChar>
      </w:r>
      <w:bookmarkStart w:id="21" w:name="Text1"/>
      <w:r>
        <w:instrText xml:space="preserve"> FORMTEXT </w:instrText>
      </w:r>
      <w:r>
        <w:fldChar w:fldCharType="separate"/>
      </w:r>
      <w:r w:rsidR="00230D49">
        <w:t>I.</w:t>
      </w:r>
      <w:r w:rsidR="002C1306" w:rsidRPr="002C1306">
        <w:tab/>
        <w:t>Engine Inspection</w:t>
      </w:r>
    </w:p>
    <w:p w:rsidR="00230D49" w:rsidRPr="002C1306" w:rsidRDefault="00230D49" w:rsidP="007843D2">
      <w:pPr>
        <w:ind w:left="720" w:hanging="360"/>
      </w:pPr>
      <w:r>
        <w:t>A.</w:t>
      </w:r>
      <w:r>
        <w:tab/>
        <w:t>Knowledge</w:t>
      </w:r>
    </w:p>
    <w:p w:rsidR="002C1306" w:rsidRPr="002C1306" w:rsidRDefault="002C1306" w:rsidP="007843D2">
      <w:pPr>
        <w:ind w:left="1080" w:hanging="360"/>
      </w:pPr>
      <w:r w:rsidRPr="002C1306">
        <w:t>AM.III.C.K1</w:t>
      </w:r>
      <w:r w:rsidR="00230D49">
        <w:t xml:space="preserve">, </w:t>
      </w:r>
      <w:r w:rsidRPr="002C1306">
        <w:t xml:space="preserve">Inspection requirements under 14 </w:t>
      </w:r>
      <w:r w:rsidR="00AA1946">
        <w:t>CFR</w:t>
      </w:r>
      <w:r w:rsidRPr="002C1306">
        <w:t xml:space="preserve"> PART 43 and 14 CFR Part 91.</w:t>
      </w:r>
    </w:p>
    <w:p w:rsidR="002C1306" w:rsidRPr="002C1306" w:rsidRDefault="002C1306" w:rsidP="007843D2">
      <w:pPr>
        <w:ind w:left="1080" w:hanging="360"/>
      </w:pPr>
      <w:r w:rsidRPr="002C1306">
        <w:t>AM.III.C.K2</w:t>
      </w:r>
      <w:r w:rsidR="00230D49">
        <w:t xml:space="preserve">, </w:t>
      </w:r>
      <w:r w:rsidRPr="002C1306">
        <w:t>Identification of life-limited parts and their replacement interval.</w:t>
      </w:r>
    </w:p>
    <w:p w:rsidR="002C1306" w:rsidRPr="002C1306" w:rsidRDefault="002C1306" w:rsidP="007843D2">
      <w:pPr>
        <w:ind w:left="1080" w:hanging="360"/>
      </w:pPr>
      <w:r w:rsidRPr="002C1306">
        <w:t>AM.III.C.K3</w:t>
      </w:r>
      <w:r w:rsidR="00230D49">
        <w:t xml:space="preserve">, </w:t>
      </w:r>
      <w:r w:rsidRPr="002C1306">
        <w:t>Special inspections.</w:t>
      </w:r>
    </w:p>
    <w:p w:rsidR="002C1306" w:rsidRPr="002C1306" w:rsidRDefault="002C1306" w:rsidP="007843D2">
      <w:pPr>
        <w:ind w:left="1080" w:hanging="360"/>
      </w:pPr>
      <w:r w:rsidRPr="002C1306">
        <w:t>AM.III.C.K4</w:t>
      </w:r>
      <w:r w:rsidR="00230D49">
        <w:t xml:space="preserve">, </w:t>
      </w:r>
      <w:r w:rsidRPr="002C1306">
        <w:t>Use of FAA-approved data.</w:t>
      </w:r>
    </w:p>
    <w:p w:rsidR="002C1306" w:rsidRPr="002C1306" w:rsidRDefault="002C1306" w:rsidP="007843D2">
      <w:pPr>
        <w:ind w:left="1080" w:hanging="360"/>
      </w:pPr>
      <w:r w:rsidRPr="002C1306">
        <w:t>AM.III.C.K5</w:t>
      </w:r>
      <w:r w:rsidR="00230D49">
        <w:t xml:space="preserve">, </w:t>
      </w:r>
      <w:r w:rsidRPr="002C1306">
        <w:t>Compliance with service letters, service bulletins, or instructions for continued airworthiness, ADs, or TCDSs.</w:t>
      </w:r>
    </w:p>
    <w:p w:rsidR="002C1306" w:rsidRPr="002C1306" w:rsidRDefault="002C1306" w:rsidP="007843D2">
      <w:pPr>
        <w:ind w:left="1080" w:hanging="360"/>
      </w:pPr>
      <w:r w:rsidRPr="002C1306">
        <w:t>AM.III.C.K6</w:t>
      </w:r>
      <w:r w:rsidR="00230D49">
        <w:t xml:space="preserve">, </w:t>
      </w:r>
      <w:r w:rsidRPr="002C1306">
        <w:t>Maintenance recordkeeping requirements under 14 CFR Part 43.</w:t>
      </w:r>
    </w:p>
    <w:p w:rsidR="002C1306" w:rsidRPr="002C1306" w:rsidRDefault="002C1306" w:rsidP="007843D2">
      <w:pPr>
        <w:ind w:left="1080" w:hanging="360"/>
      </w:pPr>
      <w:r w:rsidRPr="002C1306">
        <w:t>AM.III.C.K7</w:t>
      </w:r>
      <w:r w:rsidR="00230D49">
        <w:t xml:space="preserve">, </w:t>
      </w:r>
      <w:r w:rsidRPr="002C1306">
        <w:t>Engine component inspection, checking, and servicing.</w:t>
      </w:r>
    </w:p>
    <w:p w:rsidR="002C1306" w:rsidRDefault="002C1306" w:rsidP="007843D2">
      <w:pPr>
        <w:ind w:left="1080" w:hanging="360"/>
      </w:pPr>
      <w:r w:rsidRPr="002C1306">
        <w:t>AM.III.C.K8</w:t>
      </w:r>
      <w:r w:rsidR="00230D49">
        <w:t xml:space="preserve">, </w:t>
      </w:r>
      <w:r w:rsidRPr="002C1306">
        <w:t>Engine mounts, mounting hardware, and the inspection and checking of each.</w:t>
      </w:r>
    </w:p>
    <w:p w:rsidR="00230D49" w:rsidRPr="002C1306" w:rsidRDefault="00230D49" w:rsidP="007843D2">
      <w:pPr>
        <w:ind w:left="720" w:hanging="360"/>
      </w:pPr>
      <w:r>
        <w:t>B.</w:t>
      </w:r>
      <w:r>
        <w:tab/>
        <w:t>Risk Management</w:t>
      </w:r>
    </w:p>
    <w:p w:rsidR="002C1306" w:rsidRPr="002C1306" w:rsidRDefault="002C1306" w:rsidP="007843D2">
      <w:pPr>
        <w:ind w:left="1080" w:hanging="360"/>
      </w:pPr>
      <w:r w:rsidRPr="002C1306">
        <w:t>AM.III.C.R1</w:t>
      </w:r>
      <w:r w:rsidR="00230D49">
        <w:t xml:space="preserve">, </w:t>
      </w:r>
      <w:r w:rsidRPr="002C1306">
        <w:t>A compression test on a reciprocating engine.</w:t>
      </w:r>
    </w:p>
    <w:p w:rsidR="002C1306" w:rsidRPr="002C1306" w:rsidRDefault="002C1306" w:rsidP="007843D2">
      <w:pPr>
        <w:ind w:left="1080" w:hanging="360"/>
      </w:pPr>
      <w:r w:rsidRPr="002C1306">
        <w:t>AM.III.C.R2</w:t>
      </w:r>
      <w:r w:rsidR="00230D49">
        <w:t xml:space="preserve">, </w:t>
      </w:r>
      <w:r w:rsidRPr="002C1306">
        <w:t>Maintenance on an operating reciprocating engine.</w:t>
      </w:r>
    </w:p>
    <w:p w:rsidR="002C1306" w:rsidRDefault="002C1306" w:rsidP="007843D2">
      <w:pPr>
        <w:ind w:left="1080" w:hanging="360"/>
      </w:pPr>
      <w:r w:rsidRPr="002C1306">
        <w:t>AM.III.C.R3</w:t>
      </w:r>
      <w:r w:rsidR="00230D49">
        <w:t xml:space="preserve">, </w:t>
      </w:r>
      <w:r w:rsidRPr="002C1306">
        <w:t>Maintenance on an operating turbine engine.</w:t>
      </w:r>
    </w:p>
    <w:p w:rsidR="00230D49" w:rsidRPr="002C1306" w:rsidRDefault="00230D49" w:rsidP="007843D2">
      <w:pPr>
        <w:ind w:left="720" w:hanging="360"/>
      </w:pPr>
      <w:r>
        <w:t>C.</w:t>
      </w:r>
      <w:r>
        <w:tab/>
        <w:t>Skills</w:t>
      </w:r>
    </w:p>
    <w:p w:rsidR="002C1306" w:rsidRPr="002C1306" w:rsidRDefault="002C1306" w:rsidP="007843D2">
      <w:pPr>
        <w:ind w:left="1080" w:hanging="360"/>
      </w:pPr>
      <w:r w:rsidRPr="002C1306">
        <w:lastRenderedPageBreak/>
        <w:t>AM.III.C.S1</w:t>
      </w:r>
      <w:r w:rsidR="00230D49">
        <w:t xml:space="preserve">, </w:t>
      </w:r>
      <w:r w:rsidRPr="002C1306">
        <w:t>Perform a compression check on a cylinder.</w:t>
      </w:r>
    </w:p>
    <w:p w:rsidR="002C1306" w:rsidRPr="002C1306" w:rsidRDefault="002C1306" w:rsidP="007843D2">
      <w:pPr>
        <w:ind w:left="1080" w:hanging="360"/>
      </w:pPr>
      <w:r w:rsidRPr="002C1306">
        <w:t>AM.III.C.S2</w:t>
      </w:r>
      <w:r w:rsidR="00230D49">
        <w:t xml:space="preserve">, </w:t>
      </w:r>
      <w:r w:rsidRPr="002C1306">
        <w:t>Evaluate powerplant for compliance with FAA-approved or manufacturer data.</w:t>
      </w:r>
    </w:p>
    <w:p w:rsidR="002C1306" w:rsidRPr="002C1306" w:rsidRDefault="002C1306" w:rsidP="007843D2">
      <w:pPr>
        <w:ind w:left="1080" w:hanging="360"/>
      </w:pPr>
      <w:r w:rsidRPr="002C1306">
        <w:t>AM.III.C.S3</w:t>
      </w:r>
      <w:r w:rsidR="00230D49">
        <w:t xml:space="preserve">, </w:t>
      </w:r>
      <w:r w:rsidRPr="002C1306">
        <w:t>Perform a powerplant records inspection.</w:t>
      </w:r>
    </w:p>
    <w:p w:rsidR="002C1306" w:rsidRPr="002C1306" w:rsidRDefault="002C1306" w:rsidP="007843D2">
      <w:pPr>
        <w:ind w:left="1080" w:hanging="360"/>
      </w:pPr>
      <w:r w:rsidRPr="002C1306">
        <w:t>AM.III.C.S4</w:t>
      </w:r>
      <w:r w:rsidR="00230D49">
        <w:t xml:space="preserve">, </w:t>
      </w:r>
      <w:r w:rsidRPr="002C1306">
        <w:t>Inspect for compliance with applicable ADs.</w:t>
      </w:r>
    </w:p>
    <w:p w:rsidR="002C1306" w:rsidRPr="002C1306" w:rsidRDefault="002C1306" w:rsidP="007843D2">
      <w:pPr>
        <w:ind w:left="1080" w:hanging="360"/>
      </w:pPr>
      <w:r w:rsidRPr="002C1306">
        <w:t>AM.III.C.S5</w:t>
      </w:r>
      <w:r w:rsidR="00230D49">
        <w:t xml:space="preserve">, </w:t>
      </w:r>
      <w:r w:rsidRPr="002C1306">
        <w:t>Determine engine installation eligibility.</w:t>
      </w:r>
    </w:p>
    <w:p w:rsidR="002C1306" w:rsidRPr="002C1306" w:rsidRDefault="002C1306" w:rsidP="007843D2">
      <w:pPr>
        <w:ind w:left="1080" w:hanging="360"/>
      </w:pPr>
      <w:r w:rsidRPr="002C1306">
        <w:t>AM.III.C.S6</w:t>
      </w:r>
      <w:r w:rsidR="00230D49">
        <w:t xml:space="preserve">, </w:t>
      </w:r>
      <w:r w:rsidRPr="002C1306">
        <w:t>Determine compliance with engine specifications, TCDS, or engine listings.</w:t>
      </w:r>
    </w:p>
    <w:p w:rsidR="002C1306" w:rsidRPr="002C1306" w:rsidRDefault="002C1306" w:rsidP="007843D2">
      <w:pPr>
        <w:ind w:left="1080" w:hanging="360"/>
      </w:pPr>
      <w:r w:rsidRPr="002C1306">
        <w:t>AM.III.C.S7</w:t>
      </w:r>
      <w:r w:rsidR="00230D49">
        <w:t xml:space="preserve">, </w:t>
      </w:r>
      <w:r w:rsidRPr="002C1306">
        <w:t>Perform a portion of a required inspection on an engine.</w:t>
      </w:r>
    </w:p>
    <w:p w:rsidR="002C1306" w:rsidRPr="002C1306" w:rsidRDefault="002C1306" w:rsidP="007843D2">
      <w:pPr>
        <w:ind w:left="1080" w:hanging="360"/>
      </w:pPr>
      <w:r w:rsidRPr="002C1306">
        <w:t>AM.III.C.S8</w:t>
      </w:r>
      <w:r w:rsidR="00230D49">
        <w:t xml:space="preserve">, </w:t>
      </w:r>
      <w:r w:rsidRPr="002C1306">
        <w:t>Check engine controls for proper operation and adjustment.</w:t>
      </w:r>
    </w:p>
    <w:p w:rsidR="002C1306" w:rsidRPr="002C1306" w:rsidRDefault="002C1306" w:rsidP="007843D2">
      <w:pPr>
        <w:ind w:left="1080" w:hanging="360"/>
      </w:pPr>
      <w:r w:rsidRPr="002C1306">
        <w:t>AM.III.C.S9</w:t>
      </w:r>
      <w:r w:rsidR="00230D49">
        <w:t xml:space="preserve">, </w:t>
      </w:r>
      <w:r w:rsidRPr="002C1306">
        <w:t>Inspect an engine for leaks after performing maintenance.</w:t>
      </w:r>
    </w:p>
    <w:p w:rsidR="002C1306" w:rsidRPr="002C1306" w:rsidRDefault="002C1306" w:rsidP="007843D2">
      <w:pPr>
        <w:ind w:left="1080" w:hanging="360"/>
      </w:pPr>
      <w:r w:rsidRPr="002C1306">
        <w:t>AM.III.C.S10</w:t>
      </w:r>
      <w:r w:rsidR="00230D49">
        <w:t xml:space="preserve">, </w:t>
      </w:r>
      <w:r w:rsidRPr="002C1306">
        <w:t>Inspect an aircraft engine accessory for serviceability.</w:t>
      </w:r>
    </w:p>
    <w:p w:rsidR="002C1306" w:rsidRPr="002C1306" w:rsidRDefault="002C1306" w:rsidP="007843D2">
      <w:pPr>
        <w:ind w:left="1080" w:hanging="360"/>
      </w:pPr>
      <w:r w:rsidRPr="002C1306">
        <w:t>AM.III.C.S11</w:t>
      </w:r>
      <w:r w:rsidR="00230D49">
        <w:t xml:space="preserve">, </w:t>
      </w:r>
      <w:r w:rsidRPr="002C1306">
        <w:t>Inspect engine records for time or cycles on life-limited parts.</w:t>
      </w:r>
    </w:p>
    <w:p w:rsidR="002C1306" w:rsidRPr="002C1306" w:rsidRDefault="002C1306" w:rsidP="007843D2">
      <w:pPr>
        <w:ind w:left="1080" w:hanging="360"/>
      </w:pPr>
      <w:r w:rsidRPr="002C1306">
        <w:t>AM.III.C.S12</w:t>
      </w:r>
      <w:r w:rsidR="00230D49">
        <w:t xml:space="preserve">, </w:t>
      </w:r>
      <w:r w:rsidRPr="002C1306">
        <w:t>Perform an engine start and inspect engine oper</w:t>
      </w:r>
      <w:r w:rsidR="00AA1946">
        <w:t>a</w:t>
      </w:r>
      <w:r w:rsidRPr="002C1306">
        <w:t>tional parameters.</w:t>
      </w:r>
    </w:p>
    <w:p w:rsidR="002C1306" w:rsidRPr="002C1306" w:rsidRDefault="002C1306" w:rsidP="007843D2">
      <w:pPr>
        <w:ind w:left="1080" w:hanging="360"/>
      </w:pPr>
      <w:r w:rsidRPr="002C1306">
        <w:t>AM.III.C.S13</w:t>
      </w:r>
      <w:r w:rsidR="00230D49">
        <w:t xml:space="preserve">, </w:t>
      </w:r>
      <w:r w:rsidRPr="002C1306">
        <w:t>Perform a portion of a 100-hour inspection on an engine in accordance with Part 43.</w:t>
      </w:r>
    </w:p>
    <w:p w:rsidR="002C1306" w:rsidRDefault="002C1306" w:rsidP="007843D2">
      <w:pPr>
        <w:ind w:left="1080" w:hanging="360"/>
      </w:pPr>
      <w:r w:rsidRPr="002C1306">
        <w:t>AM.III.C.S14</w:t>
      </w:r>
      <w:r w:rsidRPr="002C1306">
        <w:tab/>
        <w:t>3</w:t>
      </w:r>
      <w:r w:rsidRPr="002C1306">
        <w:tab/>
        <w:t>C</w:t>
      </w:r>
      <w:r w:rsidRPr="002C1306">
        <w:tab/>
        <w:t>S</w:t>
      </w:r>
      <w:r w:rsidRPr="002C1306">
        <w:tab/>
        <w:t>14</w:t>
      </w:r>
      <w:r w:rsidRPr="002C1306">
        <w:tab/>
        <w:t xml:space="preserve"> </w:t>
      </w:r>
      <w:r w:rsidRPr="002C1306">
        <w:tab/>
        <w:t>Inspect an engine mount to determine serviceability.</w:t>
      </w:r>
    </w:p>
    <w:p w:rsidR="002C1306" w:rsidRDefault="002C1306" w:rsidP="002C1306"/>
    <w:p w:rsidR="002C1306" w:rsidRDefault="00230D49" w:rsidP="002C1306">
      <w:r>
        <w:t>II.</w:t>
      </w:r>
      <w:r w:rsidR="002C1306" w:rsidRPr="002C1306">
        <w:tab/>
        <w:t>Engine Fuel and Fuel Metering Systems</w:t>
      </w:r>
    </w:p>
    <w:p w:rsidR="00230D49" w:rsidRPr="002C1306" w:rsidRDefault="00230D49" w:rsidP="007843D2">
      <w:pPr>
        <w:ind w:left="720" w:hanging="360"/>
      </w:pPr>
      <w:r>
        <w:t>A.</w:t>
      </w:r>
      <w:r>
        <w:tab/>
        <w:t>Knowledge</w:t>
      </w:r>
    </w:p>
    <w:p w:rsidR="002C1306" w:rsidRPr="002C1306" w:rsidRDefault="002C1306" w:rsidP="007843D2">
      <w:pPr>
        <w:ind w:left="1080" w:hanging="360"/>
      </w:pPr>
      <w:r w:rsidRPr="002C1306">
        <w:t>AM.III.I.K1</w:t>
      </w:r>
      <w:r w:rsidR="00230D49">
        <w:t xml:space="preserve">, </w:t>
      </w:r>
      <w:r w:rsidRPr="002C1306">
        <w:t>Fuel/air ratio and fuel metering, and carburetor theory and operation.</w:t>
      </w:r>
    </w:p>
    <w:p w:rsidR="002C1306" w:rsidRPr="002C1306" w:rsidRDefault="002C1306" w:rsidP="007843D2">
      <w:pPr>
        <w:ind w:left="1080" w:hanging="360"/>
      </w:pPr>
      <w:r w:rsidRPr="002C1306">
        <w:t>AM.III.I.K2</w:t>
      </w:r>
      <w:r w:rsidR="00230D49">
        <w:t xml:space="preserve">, </w:t>
      </w:r>
      <w:r w:rsidRPr="002C1306">
        <w:t>Float carburetor theory, components, operation, and adjustment.</w:t>
      </w:r>
    </w:p>
    <w:p w:rsidR="002C1306" w:rsidRPr="002C1306" w:rsidRDefault="002C1306" w:rsidP="007843D2">
      <w:pPr>
        <w:ind w:left="1080" w:hanging="360"/>
      </w:pPr>
      <w:r w:rsidRPr="002C1306">
        <w:t>AM.III.I.K3</w:t>
      </w:r>
      <w:r w:rsidR="00230D49">
        <w:t xml:space="preserve">, </w:t>
      </w:r>
      <w:r w:rsidRPr="002C1306">
        <w:t>Pressure carburetor theory, operation, and adjustment.</w:t>
      </w:r>
    </w:p>
    <w:p w:rsidR="002C1306" w:rsidRPr="002C1306" w:rsidRDefault="002C1306" w:rsidP="007843D2">
      <w:pPr>
        <w:ind w:left="1080" w:hanging="360"/>
      </w:pPr>
      <w:r w:rsidRPr="002C1306">
        <w:t>AM.III.I.K4</w:t>
      </w:r>
      <w:r w:rsidR="00230D49">
        <w:t xml:space="preserve">, </w:t>
      </w:r>
      <w:r w:rsidRPr="002C1306">
        <w:t>Continuous-flow fuel injection theory, components, operation, troubleshooting and adjustment.</w:t>
      </w:r>
    </w:p>
    <w:p w:rsidR="002C1306" w:rsidRPr="002C1306" w:rsidRDefault="002C1306" w:rsidP="007843D2">
      <w:pPr>
        <w:ind w:left="1080" w:hanging="360"/>
      </w:pPr>
      <w:r w:rsidRPr="002C1306">
        <w:t>AM.III.I.K5</w:t>
      </w:r>
      <w:r w:rsidR="00230D49">
        <w:t xml:space="preserve">, </w:t>
      </w:r>
      <w:r w:rsidRPr="002C1306">
        <w:t>Digital engine control module (e.g., FADEC).</w:t>
      </w:r>
    </w:p>
    <w:p w:rsidR="002C1306" w:rsidRPr="002C1306" w:rsidRDefault="002C1306" w:rsidP="007843D2">
      <w:pPr>
        <w:ind w:left="1080" w:hanging="360"/>
      </w:pPr>
      <w:r w:rsidRPr="002C1306">
        <w:t>AM.III.I.K6</w:t>
      </w:r>
      <w:r w:rsidR="00230D49">
        <w:t xml:space="preserve">, </w:t>
      </w:r>
      <w:r w:rsidRPr="002C1306">
        <w:t>Hydromechanical fuel control system design and components.</w:t>
      </w:r>
    </w:p>
    <w:p w:rsidR="002C1306" w:rsidRPr="002C1306" w:rsidRDefault="002C1306" w:rsidP="007843D2">
      <w:pPr>
        <w:ind w:left="1080" w:hanging="360"/>
      </w:pPr>
      <w:r w:rsidRPr="002C1306">
        <w:t>AM.III.I.K7</w:t>
      </w:r>
      <w:r w:rsidR="00230D49">
        <w:t xml:space="preserve">, </w:t>
      </w:r>
      <w:r w:rsidRPr="002C1306">
        <w:t>Fuel nozzles and manifolds design, operation, and maintenance.</w:t>
      </w:r>
    </w:p>
    <w:p w:rsidR="002C1306" w:rsidRPr="002C1306" w:rsidRDefault="002C1306" w:rsidP="007843D2">
      <w:pPr>
        <w:ind w:left="1080" w:hanging="360"/>
      </w:pPr>
      <w:r w:rsidRPr="002C1306">
        <w:t>AM.III.I.K8</w:t>
      </w:r>
      <w:r w:rsidR="00230D49">
        <w:t xml:space="preserve">, </w:t>
      </w:r>
      <w:r w:rsidRPr="002C1306">
        <w:t>Components, theory, and operation of turbine engine fuel metering system.</w:t>
      </w:r>
    </w:p>
    <w:p w:rsidR="002C1306" w:rsidRPr="002C1306" w:rsidRDefault="002C1306" w:rsidP="007843D2">
      <w:pPr>
        <w:ind w:left="1080" w:hanging="360"/>
      </w:pPr>
      <w:r w:rsidRPr="002C1306">
        <w:t>AM.III.I.K9</w:t>
      </w:r>
      <w:r w:rsidR="00230D49">
        <w:t xml:space="preserve">, </w:t>
      </w:r>
      <w:r w:rsidRPr="002C1306">
        <w:t>Inspection requirements for an engine fuel system.</w:t>
      </w:r>
    </w:p>
    <w:p w:rsidR="002C1306" w:rsidRPr="002C1306" w:rsidRDefault="002C1306" w:rsidP="007843D2">
      <w:pPr>
        <w:ind w:left="1080" w:hanging="360"/>
      </w:pPr>
      <w:r w:rsidRPr="002C1306">
        <w:t>AM.III.I.K10</w:t>
      </w:r>
      <w:r w:rsidR="00230D49">
        <w:t xml:space="preserve">, </w:t>
      </w:r>
      <w:r w:rsidRPr="002C1306">
        <w:t>Fuel system operation.</w:t>
      </w:r>
    </w:p>
    <w:p w:rsidR="002C1306" w:rsidRPr="002C1306" w:rsidRDefault="002C1306" w:rsidP="007843D2">
      <w:pPr>
        <w:ind w:left="1080" w:hanging="360"/>
      </w:pPr>
      <w:r w:rsidRPr="002C1306">
        <w:t>AM.III.I.K11</w:t>
      </w:r>
      <w:r w:rsidR="00230D49">
        <w:t xml:space="preserve">, </w:t>
      </w:r>
      <w:r w:rsidRPr="002C1306">
        <w:t>Fuel heaters.</w:t>
      </w:r>
    </w:p>
    <w:p w:rsidR="002C1306" w:rsidRPr="002C1306" w:rsidRDefault="002C1306" w:rsidP="007843D2">
      <w:pPr>
        <w:ind w:left="1080" w:hanging="360"/>
      </w:pPr>
      <w:r w:rsidRPr="002C1306">
        <w:t>AM.III.I.K12</w:t>
      </w:r>
      <w:r w:rsidR="00230D49">
        <w:t xml:space="preserve">, </w:t>
      </w:r>
      <w:r w:rsidRPr="002C1306">
        <w:t>Fuel lines.</w:t>
      </w:r>
    </w:p>
    <w:p w:rsidR="002C1306" w:rsidRPr="002C1306" w:rsidRDefault="002C1306" w:rsidP="007843D2">
      <w:pPr>
        <w:ind w:left="1080" w:hanging="360"/>
      </w:pPr>
      <w:r w:rsidRPr="002C1306">
        <w:t>AM.III.I.K13</w:t>
      </w:r>
      <w:r w:rsidR="00230D49">
        <w:t xml:space="preserve">, </w:t>
      </w:r>
      <w:r w:rsidRPr="002C1306">
        <w:t>Fuel pumps.</w:t>
      </w:r>
    </w:p>
    <w:p w:rsidR="002C1306" w:rsidRPr="002C1306" w:rsidRDefault="002C1306" w:rsidP="007843D2">
      <w:pPr>
        <w:ind w:left="1080" w:hanging="360"/>
      </w:pPr>
      <w:r w:rsidRPr="002C1306">
        <w:t>AM.III.I.K14</w:t>
      </w:r>
      <w:r w:rsidR="00230D49">
        <w:t xml:space="preserve">, </w:t>
      </w:r>
      <w:r w:rsidRPr="002C1306">
        <w:t>Fuel valves.</w:t>
      </w:r>
    </w:p>
    <w:p w:rsidR="002C1306" w:rsidRPr="002C1306" w:rsidRDefault="002C1306" w:rsidP="007843D2">
      <w:pPr>
        <w:ind w:left="1080" w:hanging="360"/>
      </w:pPr>
      <w:r w:rsidRPr="002C1306">
        <w:t>AM.III.I.K15</w:t>
      </w:r>
      <w:r w:rsidR="00230D49">
        <w:t xml:space="preserve">, </w:t>
      </w:r>
      <w:r w:rsidRPr="002C1306">
        <w:t>Fuel filters.</w:t>
      </w:r>
    </w:p>
    <w:p w:rsidR="002C1306" w:rsidRDefault="002C1306" w:rsidP="007843D2">
      <w:pPr>
        <w:ind w:left="1080" w:hanging="360"/>
      </w:pPr>
      <w:r w:rsidRPr="002C1306">
        <w:t>AM.III.I.K16</w:t>
      </w:r>
      <w:r w:rsidR="00230D49">
        <w:t xml:space="preserve">, </w:t>
      </w:r>
      <w:r w:rsidRPr="002C1306">
        <w:t>Engine fuel drains.</w:t>
      </w:r>
    </w:p>
    <w:p w:rsidR="00230D49" w:rsidRPr="002C1306" w:rsidRDefault="00230D49" w:rsidP="007843D2">
      <w:pPr>
        <w:ind w:left="720" w:hanging="360"/>
      </w:pPr>
      <w:r>
        <w:t>B.</w:t>
      </w:r>
      <w:r>
        <w:tab/>
        <w:t>Risk Management</w:t>
      </w:r>
    </w:p>
    <w:p w:rsidR="002C1306" w:rsidRPr="002C1306" w:rsidRDefault="002C1306" w:rsidP="007843D2">
      <w:pPr>
        <w:ind w:left="1080" w:hanging="360"/>
      </w:pPr>
      <w:r w:rsidRPr="002C1306">
        <w:t>AM.III.I.R1</w:t>
      </w:r>
      <w:r w:rsidR="00230D49">
        <w:t xml:space="preserve">, </w:t>
      </w:r>
      <w:r w:rsidRPr="002C1306">
        <w:t>Adjusting a turbine engine fuel control.</w:t>
      </w:r>
    </w:p>
    <w:p w:rsidR="002C1306" w:rsidRPr="002C1306" w:rsidRDefault="002C1306" w:rsidP="007843D2">
      <w:pPr>
        <w:ind w:left="1080" w:hanging="360"/>
      </w:pPr>
      <w:r w:rsidRPr="002C1306">
        <w:t>AM.III.I.R2</w:t>
      </w:r>
      <w:r w:rsidR="00230D49">
        <w:t xml:space="preserve">, </w:t>
      </w:r>
      <w:r w:rsidRPr="002C1306">
        <w:t>Adjusting reciprocating engine fuel control systems.</w:t>
      </w:r>
    </w:p>
    <w:p w:rsidR="002C1306" w:rsidRPr="002C1306" w:rsidRDefault="002C1306" w:rsidP="007843D2">
      <w:pPr>
        <w:ind w:left="1080" w:hanging="360"/>
      </w:pPr>
      <w:r w:rsidRPr="002C1306">
        <w:t>AM.III.I.R</w:t>
      </w:r>
      <w:r w:rsidR="00F84897">
        <w:t xml:space="preserve">3, </w:t>
      </w:r>
      <w:r w:rsidRPr="002C1306">
        <w:t>Handling of fuel metering system components that may contain fuel.</w:t>
      </w:r>
    </w:p>
    <w:p w:rsidR="002C1306" w:rsidRPr="002C1306" w:rsidRDefault="002C1306" w:rsidP="007843D2">
      <w:pPr>
        <w:ind w:left="1080" w:hanging="360"/>
      </w:pPr>
      <w:r w:rsidRPr="002C1306">
        <w:t>AM.III.I.R4</w:t>
      </w:r>
      <w:r w:rsidR="00F84897">
        <w:t xml:space="preserve">, </w:t>
      </w:r>
      <w:r w:rsidRPr="002C1306">
        <w:t>Considerations during fuel system maintenance.</w:t>
      </w:r>
    </w:p>
    <w:p w:rsidR="002C1306" w:rsidRDefault="002C1306" w:rsidP="007843D2">
      <w:pPr>
        <w:ind w:left="1080" w:hanging="360"/>
      </w:pPr>
      <w:r w:rsidRPr="002C1306">
        <w:t>AM.III.I.R5</w:t>
      </w:r>
      <w:r w:rsidR="00F84897">
        <w:t xml:space="preserve">, </w:t>
      </w:r>
      <w:r w:rsidRPr="002C1306">
        <w:t>Handling of engine fuel control units that may contain fuel.</w:t>
      </w:r>
    </w:p>
    <w:p w:rsidR="00F84897" w:rsidRPr="002C1306" w:rsidRDefault="00F84897" w:rsidP="007843D2">
      <w:pPr>
        <w:ind w:left="720" w:hanging="360"/>
      </w:pPr>
      <w:r>
        <w:t>C.</w:t>
      </w:r>
      <w:r>
        <w:tab/>
        <w:t>Skills</w:t>
      </w:r>
    </w:p>
    <w:p w:rsidR="002C1306" w:rsidRPr="002C1306" w:rsidRDefault="002C1306" w:rsidP="007843D2">
      <w:pPr>
        <w:ind w:left="1080" w:hanging="360"/>
      </w:pPr>
      <w:r w:rsidRPr="002C1306">
        <w:t>AM.III.I.S1</w:t>
      </w:r>
      <w:r w:rsidR="00F84897">
        <w:t xml:space="preserve">, </w:t>
      </w:r>
      <w:r w:rsidRPr="002C1306">
        <w:t>Inspect, troubleshoot, and repair a continuous-flow fuel injection system.</w:t>
      </w:r>
    </w:p>
    <w:p w:rsidR="002C1306" w:rsidRPr="002C1306" w:rsidRDefault="002C1306" w:rsidP="007843D2">
      <w:pPr>
        <w:ind w:left="1080" w:hanging="360"/>
      </w:pPr>
      <w:r w:rsidRPr="002C1306">
        <w:t>AM.III.I.S2</w:t>
      </w:r>
      <w:r w:rsidR="00F84897">
        <w:t xml:space="preserve">, </w:t>
      </w:r>
      <w:r w:rsidRPr="002C1306">
        <w:t>Remove, inspect, and install a turbine engine fuel nozzle.</w:t>
      </w:r>
    </w:p>
    <w:p w:rsidR="002C1306" w:rsidRPr="002C1306" w:rsidRDefault="002C1306" w:rsidP="007843D2">
      <w:pPr>
        <w:ind w:left="1080" w:hanging="360"/>
      </w:pPr>
      <w:r w:rsidRPr="002C1306">
        <w:t>AM.III.I.S3</w:t>
      </w:r>
      <w:r w:rsidR="00F84897">
        <w:t xml:space="preserve">, </w:t>
      </w:r>
      <w:r w:rsidRPr="002C1306">
        <w:t>Identify carburetor components.</w:t>
      </w:r>
    </w:p>
    <w:p w:rsidR="002C1306" w:rsidRPr="002C1306" w:rsidRDefault="002C1306" w:rsidP="007843D2">
      <w:pPr>
        <w:ind w:left="1080" w:hanging="360"/>
      </w:pPr>
      <w:r w:rsidRPr="002C1306">
        <w:t>AM.III.I.S4</w:t>
      </w:r>
      <w:r w:rsidR="00F84897">
        <w:t xml:space="preserve">, </w:t>
      </w:r>
      <w:r w:rsidRPr="002C1306">
        <w:t>Identify fuel and air flow through a float-type carburetor.</w:t>
      </w:r>
    </w:p>
    <w:p w:rsidR="002C1306" w:rsidRPr="002C1306" w:rsidRDefault="002C1306" w:rsidP="007843D2">
      <w:pPr>
        <w:ind w:left="1080" w:hanging="360"/>
      </w:pPr>
      <w:r w:rsidRPr="002C1306">
        <w:t>AM.III.I.S5</w:t>
      </w:r>
      <w:r w:rsidR="00F84897">
        <w:t xml:space="preserve">, </w:t>
      </w:r>
      <w:r w:rsidRPr="002C1306">
        <w:t>Remove and install a carburetor main metering jet.</w:t>
      </w:r>
    </w:p>
    <w:p w:rsidR="002C1306" w:rsidRPr="002C1306" w:rsidRDefault="002C1306" w:rsidP="007843D2">
      <w:pPr>
        <w:ind w:left="1080" w:hanging="360"/>
      </w:pPr>
      <w:r w:rsidRPr="002C1306">
        <w:t>AM.III.I.S6</w:t>
      </w:r>
      <w:r w:rsidR="00F84897">
        <w:t xml:space="preserve">, </w:t>
      </w:r>
      <w:r w:rsidRPr="002C1306">
        <w:t>Inspect a carburetor fuel inlet screen.</w:t>
      </w:r>
    </w:p>
    <w:p w:rsidR="002C1306" w:rsidRPr="002C1306" w:rsidRDefault="002C1306" w:rsidP="007843D2">
      <w:pPr>
        <w:ind w:left="1080" w:hanging="360"/>
      </w:pPr>
      <w:r w:rsidRPr="002C1306">
        <w:t>AM.III.I.S7</w:t>
      </w:r>
      <w:r w:rsidR="00F84897">
        <w:t xml:space="preserve">, </w:t>
      </w:r>
      <w:r w:rsidRPr="002C1306">
        <w:t>Adjust a continuous-flow fuel injection system.</w:t>
      </w:r>
    </w:p>
    <w:p w:rsidR="002C1306" w:rsidRPr="002C1306" w:rsidRDefault="002C1306" w:rsidP="007843D2">
      <w:pPr>
        <w:ind w:left="1080" w:hanging="360"/>
      </w:pPr>
      <w:r w:rsidRPr="002C1306">
        <w:lastRenderedPageBreak/>
        <w:t>AM.III.I.S8</w:t>
      </w:r>
      <w:r w:rsidR="00F84897">
        <w:t xml:space="preserve">, </w:t>
      </w:r>
      <w:r w:rsidRPr="002C1306">
        <w:t>Inspect the needle, seat, and float level on a float-type carburetor.</w:t>
      </w:r>
    </w:p>
    <w:p w:rsidR="002C1306" w:rsidRPr="002C1306" w:rsidRDefault="002C1306" w:rsidP="007843D2">
      <w:pPr>
        <w:ind w:left="1080" w:hanging="360"/>
      </w:pPr>
      <w:r w:rsidRPr="002C1306">
        <w:t>AM.III.I.S9</w:t>
      </w:r>
      <w:r w:rsidR="00F84897">
        <w:t xml:space="preserve">, </w:t>
      </w:r>
      <w:r w:rsidRPr="002C1306">
        <w:t>Remove and install a float-type carburetor.</w:t>
      </w:r>
    </w:p>
    <w:p w:rsidR="002C1306" w:rsidRPr="002C1306" w:rsidRDefault="002C1306" w:rsidP="007843D2">
      <w:pPr>
        <w:ind w:left="1080" w:hanging="360"/>
      </w:pPr>
      <w:r w:rsidRPr="002C1306">
        <w:t>AM.III.I.S10</w:t>
      </w:r>
      <w:r w:rsidR="00F84897">
        <w:t xml:space="preserve">, </w:t>
      </w:r>
      <w:r w:rsidRPr="002C1306">
        <w:t>Adjust carburetor idle speed and mixture.</w:t>
      </w:r>
    </w:p>
    <w:p w:rsidR="002C1306" w:rsidRPr="002C1306" w:rsidRDefault="002C1306" w:rsidP="007843D2">
      <w:pPr>
        <w:ind w:left="1080" w:hanging="360"/>
      </w:pPr>
      <w:r w:rsidRPr="002C1306">
        <w:t>AM.III.I.S11</w:t>
      </w:r>
      <w:r w:rsidR="00F84897">
        <w:t xml:space="preserve">, </w:t>
      </w:r>
      <w:r w:rsidRPr="002C1306">
        <w:t>Locate procedures for a turbine engine revolutions per minute (rpm) overspeed inspection.</w:t>
      </w:r>
    </w:p>
    <w:p w:rsidR="002C1306" w:rsidRPr="002C1306" w:rsidRDefault="002C1306" w:rsidP="007843D2">
      <w:pPr>
        <w:ind w:left="1080" w:hanging="360"/>
      </w:pPr>
      <w:r w:rsidRPr="002C1306">
        <w:t>AM.III.I.S12</w:t>
      </w:r>
      <w:r w:rsidR="00F84897">
        <w:t xml:space="preserve">, </w:t>
      </w:r>
      <w:r w:rsidRPr="002C1306">
        <w:t>Inspect fuel metering cockpit controls for proper adjustment.</w:t>
      </w:r>
    </w:p>
    <w:p w:rsidR="002C1306" w:rsidRPr="002C1306" w:rsidRDefault="002C1306" w:rsidP="007843D2">
      <w:pPr>
        <w:ind w:left="1080" w:hanging="360"/>
      </w:pPr>
      <w:r w:rsidRPr="002C1306">
        <w:t>AM.III.I.S13</w:t>
      </w:r>
      <w:r w:rsidR="00F84897">
        <w:t xml:space="preserve">, </w:t>
      </w:r>
      <w:r w:rsidRPr="002C1306">
        <w:t>Locate procedures for adjusting a hydromechanical fuel control unit.</w:t>
      </w:r>
    </w:p>
    <w:p w:rsidR="002C1306" w:rsidRPr="002C1306" w:rsidRDefault="002C1306" w:rsidP="007843D2">
      <w:pPr>
        <w:ind w:left="1080" w:hanging="360"/>
      </w:pPr>
      <w:r w:rsidRPr="002C1306">
        <w:t>AM.III.I.S14</w:t>
      </w:r>
      <w:r w:rsidR="00F84897">
        <w:t xml:space="preserve">, </w:t>
      </w:r>
      <w:r w:rsidRPr="002C1306">
        <w:t>Locate and explain procedures for removing and installing a turbine engine fuel control unit.</w:t>
      </w:r>
    </w:p>
    <w:p w:rsidR="002C1306" w:rsidRPr="002C1306" w:rsidRDefault="002C1306" w:rsidP="007843D2">
      <w:pPr>
        <w:ind w:left="1080" w:hanging="360"/>
      </w:pPr>
      <w:r w:rsidRPr="002C1306">
        <w:t>AM.III.I.S15</w:t>
      </w:r>
      <w:r w:rsidR="00F84897">
        <w:t xml:space="preserve">, </w:t>
      </w:r>
      <w:r w:rsidRPr="002C1306">
        <w:t>Identify components of an engine fuel system.</w:t>
      </w:r>
    </w:p>
    <w:p w:rsidR="002C1306" w:rsidRPr="002C1306" w:rsidRDefault="002C1306" w:rsidP="007843D2">
      <w:pPr>
        <w:ind w:left="1080" w:hanging="360"/>
      </w:pPr>
      <w:r w:rsidRPr="002C1306">
        <w:t>AM.III.I.S16</w:t>
      </w:r>
      <w:r w:rsidR="00F84897">
        <w:t xml:space="preserve">, </w:t>
      </w:r>
      <w:r w:rsidRPr="002C1306">
        <w:t>Remove and install an engine-driven fuel pump.</w:t>
      </w:r>
    </w:p>
    <w:p w:rsidR="002C1306" w:rsidRPr="002C1306" w:rsidRDefault="002C1306" w:rsidP="007843D2">
      <w:pPr>
        <w:ind w:left="1080" w:hanging="360"/>
      </w:pPr>
      <w:r w:rsidRPr="002C1306">
        <w:t>AM.III.I.S17</w:t>
      </w:r>
      <w:r w:rsidR="00F84897">
        <w:t xml:space="preserve">, </w:t>
      </w:r>
      <w:r w:rsidRPr="002C1306">
        <w:t>Inspect a remotely-operated fuel valve for proper operation.</w:t>
      </w:r>
    </w:p>
    <w:p w:rsidR="002C1306" w:rsidRPr="002C1306" w:rsidRDefault="002C1306" w:rsidP="007843D2">
      <w:pPr>
        <w:ind w:left="1080" w:hanging="360"/>
      </w:pPr>
      <w:r w:rsidRPr="002C1306">
        <w:t>AM.III.I.S18</w:t>
      </w:r>
      <w:r w:rsidR="00F84897">
        <w:t xml:space="preserve">, </w:t>
      </w:r>
      <w:r w:rsidRPr="002C1306">
        <w:t>Locate and identify fuel selector placards.</w:t>
      </w:r>
    </w:p>
    <w:p w:rsidR="002C1306" w:rsidRPr="002C1306" w:rsidRDefault="002C1306" w:rsidP="007843D2">
      <w:pPr>
        <w:ind w:left="1080" w:hanging="360"/>
      </w:pPr>
      <w:r w:rsidRPr="002C1306">
        <w:t>AM.III.I.S19</w:t>
      </w:r>
      <w:r w:rsidR="00F84897">
        <w:t xml:space="preserve">, </w:t>
      </w:r>
      <w:r w:rsidRPr="002C1306">
        <w:t>Inspect a main fuel filter assembly for leaks.</w:t>
      </w:r>
    </w:p>
    <w:p w:rsidR="002C1306" w:rsidRPr="002C1306" w:rsidRDefault="002C1306" w:rsidP="007843D2">
      <w:pPr>
        <w:ind w:left="1080" w:hanging="360"/>
      </w:pPr>
      <w:r w:rsidRPr="002C1306">
        <w:t>AM.III.I.S20</w:t>
      </w:r>
      <w:r w:rsidR="00F84897">
        <w:t xml:space="preserve">, </w:t>
      </w:r>
      <w:r w:rsidRPr="002C1306">
        <w:t>Inspect fuel boost pump.</w:t>
      </w:r>
    </w:p>
    <w:p w:rsidR="002C1306" w:rsidRPr="002C1306" w:rsidRDefault="002C1306" w:rsidP="007843D2">
      <w:pPr>
        <w:ind w:left="1080" w:hanging="360"/>
      </w:pPr>
      <w:r w:rsidRPr="002C1306">
        <w:t>AM.III.I.S21</w:t>
      </w:r>
      <w:r w:rsidR="00F84897">
        <w:t xml:space="preserve">, </w:t>
      </w:r>
      <w:r w:rsidRPr="002C1306">
        <w:t>Locate and identify a turbine engine fuel heater.</w:t>
      </w:r>
    </w:p>
    <w:p w:rsidR="002C1306" w:rsidRPr="002C1306" w:rsidRDefault="002C1306" w:rsidP="007843D2">
      <w:pPr>
        <w:ind w:left="1080" w:hanging="360"/>
      </w:pPr>
      <w:r w:rsidRPr="002C1306">
        <w:t>AM.III.I.S22</w:t>
      </w:r>
      <w:r w:rsidR="00F84897">
        <w:t xml:space="preserve">, </w:t>
      </w:r>
      <w:r w:rsidRPr="002C1306">
        <w:t>Inspect fuel pressure warning light function.</w:t>
      </w:r>
    </w:p>
    <w:p w:rsidR="002C1306" w:rsidRPr="002C1306" w:rsidRDefault="002C1306" w:rsidP="007843D2">
      <w:pPr>
        <w:ind w:left="1080" w:hanging="360"/>
      </w:pPr>
      <w:r w:rsidRPr="002C1306">
        <w:t>AM.III.I.S23</w:t>
      </w:r>
      <w:r w:rsidR="00F84897">
        <w:t xml:space="preserve">, </w:t>
      </w:r>
      <w:r w:rsidRPr="002C1306">
        <w:t>Adjust fuel pump fuel pressure.</w:t>
      </w:r>
    </w:p>
    <w:p w:rsidR="002C1306" w:rsidRPr="002C1306" w:rsidRDefault="002C1306" w:rsidP="007843D2">
      <w:pPr>
        <w:ind w:left="1080" w:hanging="360"/>
      </w:pPr>
      <w:r w:rsidRPr="002C1306">
        <w:t>AM.III.I.S24</w:t>
      </w:r>
      <w:r w:rsidR="00F84897">
        <w:t xml:space="preserve">, </w:t>
      </w:r>
      <w:r w:rsidRPr="002C1306">
        <w:t>Inspect engine fuel system fluid lines and components.</w:t>
      </w:r>
    </w:p>
    <w:p w:rsidR="002C1306" w:rsidRPr="002C1306" w:rsidRDefault="002C1306" w:rsidP="007843D2">
      <w:pPr>
        <w:ind w:left="1080" w:hanging="360"/>
      </w:pPr>
      <w:r w:rsidRPr="002C1306">
        <w:t>AM.III.I.S25</w:t>
      </w:r>
      <w:r w:rsidR="00F84897">
        <w:t xml:space="preserve">, </w:t>
      </w:r>
      <w:r w:rsidRPr="002C1306">
        <w:t>Troubleshoot abnormal fuel pressure.</w:t>
      </w:r>
    </w:p>
    <w:p w:rsidR="002C1306" w:rsidRPr="002C1306" w:rsidRDefault="002C1306" w:rsidP="007843D2">
      <w:pPr>
        <w:ind w:left="1080" w:hanging="360"/>
      </w:pPr>
      <w:r w:rsidRPr="002C1306">
        <w:t>AM.III.I.S26</w:t>
      </w:r>
      <w:r w:rsidR="00F84897">
        <w:t xml:space="preserve">, </w:t>
      </w:r>
      <w:r w:rsidRPr="002C1306">
        <w:t>Locate the procedures for troubleshooting a turbine engine fuel heater system.</w:t>
      </w:r>
    </w:p>
    <w:p w:rsidR="002C1306" w:rsidRPr="002C1306" w:rsidRDefault="002C1306" w:rsidP="007843D2">
      <w:pPr>
        <w:ind w:left="1080" w:hanging="360"/>
      </w:pPr>
      <w:r w:rsidRPr="002C1306">
        <w:t>AM.III.I.S27</w:t>
      </w:r>
      <w:r w:rsidR="00F84897">
        <w:t xml:space="preserve">, </w:t>
      </w:r>
      <w:r w:rsidRPr="002C1306">
        <w:t>Remove, clean, and reinstall an engine fuel filter.</w:t>
      </w:r>
    </w:p>
    <w:p w:rsidR="002C1306" w:rsidRPr="002C1306" w:rsidRDefault="002C1306" w:rsidP="007843D2">
      <w:pPr>
        <w:ind w:left="1080" w:hanging="360"/>
      </w:pPr>
      <w:r w:rsidRPr="002C1306">
        <w:t>AM.III.I.S28</w:t>
      </w:r>
      <w:r w:rsidR="00F84897">
        <w:t xml:space="preserve">, </w:t>
      </w:r>
      <w:r w:rsidRPr="002C1306">
        <w:t>Troubleshoot engine fuel pressure fluctuation.</w:t>
      </w:r>
    </w:p>
    <w:p w:rsidR="002C1306" w:rsidRPr="002C1306" w:rsidRDefault="002C1306" w:rsidP="007843D2">
      <w:pPr>
        <w:ind w:left="1080" w:hanging="360"/>
      </w:pPr>
      <w:r w:rsidRPr="002C1306">
        <w:t>AM.III.I.S29</w:t>
      </w:r>
      <w:r w:rsidR="00F84897">
        <w:t xml:space="preserve">, </w:t>
      </w:r>
      <w:r w:rsidRPr="002C1306">
        <w:t>Inspect fuel selector valve.</w:t>
      </w:r>
    </w:p>
    <w:p w:rsidR="002C1306" w:rsidRDefault="002C1306" w:rsidP="007843D2">
      <w:pPr>
        <w:ind w:left="1080" w:hanging="360"/>
      </w:pPr>
      <w:r w:rsidRPr="002C1306">
        <w:t>AM.III.I.S30</w:t>
      </w:r>
      <w:r w:rsidR="00F84897">
        <w:t xml:space="preserve">, </w:t>
      </w:r>
      <w:r w:rsidRPr="002C1306">
        <w:t>Determine correct fuel nozzle spray pattern.</w:t>
      </w:r>
    </w:p>
    <w:p w:rsidR="002C1306" w:rsidRDefault="002C1306" w:rsidP="002C1306"/>
    <w:p w:rsidR="002C1306" w:rsidRDefault="00F84897" w:rsidP="002C1306">
      <w:r>
        <w:t>III.</w:t>
      </w:r>
      <w:r w:rsidR="002C1306" w:rsidRPr="002C1306">
        <w:tab/>
        <w:t>Propellers</w:t>
      </w:r>
    </w:p>
    <w:p w:rsidR="00F84897" w:rsidRPr="002C1306" w:rsidRDefault="00F84897" w:rsidP="007843D2">
      <w:pPr>
        <w:ind w:left="720" w:hanging="360"/>
      </w:pPr>
      <w:r>
        <w:t>A.</w:t>
      </w:r>
      <w:r>
        <w:tab/>
        <w:t>Knowledge</w:t>
      </w:r>
    </w:p>
    <w:p w:rsidR="002C1306" w:rsidRPr="002C1306" w:rsidRDefault="002C1306" w:rsidP="007843D2">
      <w:pPr>
        <w:ind w:left="1080" w:hanging="360"/>
      </w:pPr>
      <w:r w:rsidRPr="002C1306">
        <w:t>AM.III.M.K1</w:t>
      </w:r>
      <w:r w:rsidR="00F84897">
        <w:t xml:space="preserve">, </w:t>
      </w:r>
      <w:r w:rsidRPr="002C1306">
        <w:t>Propeller theory and operation.</w:t>
      </w:r>
    </w:p>
    <w:p w:rsidR="002C1306" w:rsidRPr="002C1306" w:rsidRDefault="002C1306" w:rsidP="007843D2">
      <w:pPr>
        <w:ind w:left="1080" w:hanging="360"/>
      </w:pPr>
      <w:r w:rsidRPr="002C1306">
        <w:t>AM.III.M.K2</w:t>
      </w:r>
      <w:r w:rsidR="00F84897">
        <w:t xml:space="preserve">, </w:t>
      </w:r>
      <w:r w:rsidRPr="002C1306">
        <w:t>Types of propellers and blade design.</w:t>
      </w:r>
    </w:p>
    <w:p w:rsidR="002C1306" w:rsidRPr="002C1306" w:rsidRDefault="002C1306" w:rsidP="007843D2">
      <w:pPr>
        <w:ind w:left="1080" w:hanging="360"/>
      </w:pPr>
      <w:r w:rsidRPr="002C1306">
        <w:t>AM.III.M.K3</w:t>
      </w:r>
      <w:r w:rsidR="00F84897">
        <w:t xml:space="preserve">, </w:t>
      </w:r>
      <w:r w:rsidRPr="002C1306">
        <w:t>Pitch control and adjustment.</w:t>
      </w:r>
    </w:p>
    <w:p w:rsidR="002C1306" w:rsidRPr="002C1306" w:rsidRDefault="002C1306" w:rsidP="007843D2">
      <w:pPr>
        <w:ind w:left="1080" w:hanging="360"/>
      </w:pPr>
      <w:r w:rsidRPr="002C1306">
        <w:t>AM.III.M.K4</w:t>
      </w:r>
      <w:r w:rsidR="00F84897">
        <w:t xml:space="preserve">, </w:t>
      </w:r>
      <w:r w:rsidRPr="002C1306">
        <w:t>Constant speed propeller and governor theory and operation.</w:t>
      </w:r>
    </w:p>
    <w:p w:rsidR="002C1306" w:rsidRPr="002C1306" w:rsidRDefault="002C1306" w:rsidP="007843D2">
      <w:pPr>
        <w:ind w:left="1080" w:hanging="360"/>
      </w:pPr>
      <w:r w:rsidRPr="002C1306">
        <w:t>AM.III.M.K5</w:t>
      </w:r>
      <w:r w:rsidR="00F84897">
        <w:t xml:space="preserve">, </w:t>
      </w:r>
      <w:r w:rsidRPr="002C1306">
        <w:t>Turbine engine propeller reverse/beta range operation.</w:t>
      </w:r>
    </w:p>
    <w:p w:rsidR="002C1306" w:rsidRPr="002C1306" w:rsidRDefault="002C1306" w:rsidP="007843D2">
      <w:pPr>
        <w:ind w:left="1080" w:hanging="360"/>
      </w:pPr>
      <w:r w:rsidRPr="002C1306">
        <w:t>AM.III.M.K6</w:t>
      </w:r>
      <w:r w:rsidR="00F84897">
        <w:t xml:space="preserve">, </w:t>
      </w:r>
      <w:r w:rsidRPr="002C1306">
        <w:t>Propeller servicing, maintenance, and inspection requirements.</w:t>
      </w:r>
    </w:p>
    <w:p w:rsidR="002C1306" w:rsidRPr="002C1306" w:rsidRDefault="002C1306" w:rsidP="007843D2">
      <w:pPr>
        <w:ind w:left="1080" w:hanging="360"/>
      </w:pPr>
      <w:r w:rsidRPr="002C1306">
        <w:t>AM.III.M.K7</w:t>
      </w:r>
      <w:r w:rsidR="00F84897">
        <w:t xml:space="preserve">, </w:t>
      </w:r>
      <w:r w:rsidRPr="002C1306">
        <w:t>Procedures for removal and installation of a propeller.</w:t>
      </w:r>
    </w:p>
    <w:p w:rsidR="002C1306" w:rsidRPr="002C1306" w:rsidRDefault="002C1306" w:rsidP="007843D2">
      <w:pPr>
        <w:ind w:left="1080" w:hanging="360"/>
      </w:pPr>
      <w:r w:rsidRPr="002C1306">
        <w:t>AM.III.M.K8</w:t>
      </w:r>
      <w:r w:rsidR="00F84897">
        <w:t xml:space="preserve">, </w:t>
      </w:r>
      <w:r w:rsidRPr="002C1306">
        <w:t>Propeller TCDS.</w:t>
      </w:r>
    </w:p>
    <w:p w:rsidR="002C1306" w:rsidRPr="002C1306" w:rsidRDefault="002C1306" w:rsidP="007843D2">
      <w:pPr>
        <w:ind w:left="1080" w:hanging="360"/>
      </w:pPr>
      <w:r w:rsidRPr="002C1306">
        <w:t>AM.III.M.K9</w:t>
      </w:r>
      <w:r w:rsidR="00F84897">
        <w:t xml:space="preserve">, </w:t>
      </w:r>
      <w:r w:rsidRPr="002C1306">
        <w:t>Propeller synchronization systems.</w:t>
      </w:r>
    </w:p>
    <w:p w:rsidR="002C1306" w:rsidRDefault="002C1306" w:rsidP="007843D2">
      <w:pPr>
        <w:ind w:left="1080" w:hanging="360"/>
      </w:pPr>
      <w:r w:rsidRPr="002C1306">
        <w:t>AM.III.M.K10</w:t>
      </w:r>
      <w:r w:rsidR="00F84897">
        <w:t xml:space="preserve">, </w:t>
      </w:r>
      <w:r w:rsidRPr="002C1306">
        <w:t>Propeller ice control systems.</w:t>
      </w:r>
    </w:p>
    <w:p w:rsidR="00F84897" w:rsidRPr="002C1306" w:rsidRDefault="00F84897" w:rsidP="007843D2">
      <w:pPr>
        <w:ind w:left="720" w:hanging="360"/>
      </w:pPr>
      <w:r>
        <w:t>B.</w:t>
      </w:r>
      <w:r>
        <w:tab/>
        <w:t>Risk Management</w:t>
      </w:r>
    </w:p>
    <w:p w:rsidR="002C1306" w:rsidRPr="002C1306" w:rsidRDefault="002C1306" w:rsidP="007843D2">
      <w:pPr>
        <w:ind w:left="1080" w:hanging="360"/>
      </w:pPr>
      <w:r w:rsidRPr="002C1306">
        <w:t>AM.III.M.R1</w:t>
      </w:r>
      <w:r w:rsidR="00F84897">
        <w:t xml:space="preserve">, </w:t>
      </w:r>
      <w:r w:rsidRPr="002C1306">
        <w:t>Ground operation.</w:t>
      </w:r>
    </w:p>
    <w:p w:rsidR="002C1306" w:rsidRDefault="002C1306" w:rsidP="007843D2">
      <w:pPr>
        <w:ind w:left="1080" w:hanging="360"/>
      </w:pPr>
      <w:r w:rsidRPr="002C1306">
        <w:t>AM.III.M.R2</w:t>
      </w:r>
      <w:r w:rsidR="00F84897">
        <w:t xml:space="preserve">, </w:t>
      </w:r>
      <w:r w:rsidRPr="002C1306">
        <w:t>Propeller maintenance and inspections.</w:t>
      </w:r>
    </w:p>
    <w:p w:rsidR="00F84897" w:rsidRPr="002C1306" w:rsidRDefault="00F84897" w:rsidP="007843D2">
      <w:pPr>
        <w:ind w:left="720" w:hanging="360"/>
      </w:pPr>
      <w:r>
        <w:t>C.</w:t>
      </w:r>
      <w:r>
        <w:tab/>
        <w:t>Skills</w:t>
      </w:r>
    </w:p>
    <w:p w:rsidR="002C1306" w:rsidRPr="002C1306" w:rsidRDefault="002C1306" w:rsidP="007843D2">
      <w:pPr>
        <w:ind w:left="1080" w:hanging="360"/>
      </w:pPr>
      <w:r w:rsidRPr="002C1306">
        <w:t>AM.III.M.S1</w:t>
      </w:r>
      <w:r w:rsidR="00F84897">
        <w:t xml:space="preserve">, </w:t>
      </w:r>
      <w:r w:rsidRPr="002C1306">
        <w:t>Remove and install a propeller.</w:t>
      </w:r>
    </w:p>
    <w:p w:rsidR="002C1306" w:rsidRPr="002C1306" w:rsidRDefault="002C1306" w:rsidP="007843D2">
      <w:pPr>
        <w:ind w:left="1080" w:hanging="360"/>
      </w:pPr>
      <w:r w:rsidRPr="002C1306">
        <w:t>AM.III.M.S2</w:t>
      </w:r>
      <w:r w:rsidR="00F84897">
        <w:t xml:space="preserve">, </w:t>
      </w:r>
      <w:r w:rsidRPr="002C1306">
        <w:t>Check blade static tracking.</w:t>
      </w:r>
    </w:p>
    <w:p w:rsidR="002C1306" w:rsidRPr="002C1306" w:rsidRDefault="002C1306" w:rsidP="007843D2">
      <w:pPr>
        <w:ind w:left="1080" w:hanging="360"/>
      </w:pPr>
      <w:r w:rsidRPr="002C1306">
        <w:t>AM.III.M.S3</w:t>
      </w:r>
      <w:r w:rsidR="00F84897">
        <w:t xml:space="preserve">, </w:t>
      </w:r>
      <w:r w:rsidRPr="002C1306">
        <w:t>Inspect a propeller for condition and airworthiness.</w:t>
      </w:r>
    </w:p>
    <w:p w:rsidR="002C1306" w:rsidRPr="002C1306" w:rsidRDefault="002C1306" w:rsidP="007843D2">
      <w:pPr>
        <w:ind w:left="1080" w:hanging="360"/>
      </w:pPr>
      <w:r w:rsidRPr="002C1306">
        <w:t>AM.III.M.S4</w:t>
      </w:r>
      <w:r w:rsidR="00F84897">
        <w:t xml:space="preserve">, </w:t>
      </w:r>
      <w:r w:rsidRPr="002C1306">
        <w:t>Measure propeller blade angle.</w:t>
      </w:r>
    </w:p>
    <w:p w:rsidR="002C1306" w:rsidRPr="002C1306" w:rsidRDefault="002C1306" w:rsidP="007843D2">
      <w:pPr>
        <w:ind w:left="1080" w:hanging="360"/>
      </w:pPr>
      <w:r w:rsidRPr="002C1306">
        <w:t>AM.III.M.S5</w:t>
      </w:r>
      <w:r w:rsidR="00F84897">
        <w:t xml:space="preserve">, </w:t>
      </w:r>
      <w:r w:rsidRPr="002C1306">
        <w:t>Perform a minor repair to a metal propeller blade.</w:t>
      </w:r>
    </w:p>
    <w:p w:rsidR="002C1306" w:rsidRPr="002C1306" w:rsidRDefault="002C1306" w:rsidP="007843D2">
      <w:pPr>
        <w:ind w:left="1080" w:hanging="360"/>
      </w:pPr>
      <w:r w:rsidRPr="002C1306">
        <w:t>AM.III.M.S6</w:t>
      </w:r>
      <w:r w:rsidR="00F84897">
        <w:t xml:space="preserve">, </w:t>
      </w:r>
      <w:r w:rsidRPr="002C1306">
        <w:t>Perform propeller lubrication.</w:t>
      </w:r>
    </w:p>
    <w:p w:rsidR="002C1306" w:rsidRPr="002C1306" w:rsidRDefault="002C1306" w:rsidP="007843D2">
      <w:pPr>
        <w:ind w:left="1080" w:hanging="360"/>
      </w:pPr>
      <w:r w:rsidRPr="002C1306">
        <w:t>AM.III.M.S7</w:t>
      </w:r>
      <w:r w:rsidR="00F84897">
        <w:t xml:space="preserve">, </w:t>
      </w:r>
      <w:r w:rsidRPr="002C1306">
        <w:t>Locate and explain the procedures for balancing a fixed-pitch propeller.</w:t>
      </w:r>
    </w:p>
    <w:p w:rsidR="002C1306" w:rsidRPr="002C1306" w:rsidRDefault="002C1306" w:rsidP="007843D2">
      <w:pPr>
        <w:ind w:left="1080" w:hanging="360"/>
      </w:pPr>
      <w:r w:rsidRPr="002C1306">
        <w:t>AM.III.M.S8</w:t>
      </w:r>
      <w:r w:rsidR="00F84897">
        <w:t xml:space="preserve">, </w:t>
      </w:r>
      <w:r w:rsidRPr="002C1306">
        <w:t>Adjust a propeller governor.</w:t>
      </w:r>
    </w:p>
    <w:p w:rsidR="002C1306" w:rsidRPr="002C1306" w:rsidRDefault="002C1306" w:rsidP="007843D2">
      <w:pPr>
        <w:ind w:left="1080" w:hanging="360"/>
      </w:pPr>
      <w:r w:rsidRPr="002C1306">
        <w:lastRenderedPageBreak/>
        <w:t>AM.III.M.S9</w:t>
      </w:r>
      <w:r w:rsidR="00F84897">
        <w:t xml:space="preserve">, </w:t>
      </w:r>
      <w:r w:rsidRPr="002C1306">
        <w:t>Identify propeller range of operation.</w:t>
      </w:r>
    </w:p>
    <w:p w:rsidR="002C1306" w:rsidRPr="002C1306" w:rsidRDefault="002C1306" w:rsidP="007843D2">
      <w:pPr>
        <w:ind w:left="1080" w:hanging="360"/>
      </w:pPr>
      <w:r w:rsidRPr="002C1306">
        <w:t>AM.III.M.S10</w:t>
      </w:r>
      <w:r w:rsidR="00F84897">
        <w:t xml:space="preserve">, </w:t>
      </w:r>
      <w:r w:rsidRPr="002C1306">
        <w:t>Perform a 100-hour inspection of a propeller and determine airworthiness.</w:t>
      </w:r>
    </w:p>
    <w:p w:rsidR="002C1306" w:rsidRPr="002C1306" w:rsidRDefault="002C1306" w:rsidP="007843D2">
      <w:pPr>
        <w:ind w:left="1080" w:hanging="360"/>
      </w:pPr>
      <w:r w:rsidRPr="002C1306">
        <w:t>AM.III.M.S11</w:t>
      </w:r>
      <w:r w:rsidR="00F84897">
        <w:t xml:space="preserve">, </w:t>
      </w:r>
      <w:r w:rsidRPr="002C1306">
        <w:t>Determine what minor propeller alterations are acceptable using the propeller specifications, TCDS, and listings.</w:t>
      </w:r>
    </w:p>
    <w:p w:rsidR="00594256" w:rsidRDefault="002C1306" w:rsidP="007843D2">
      <w:pPr>
        <w:ind w:left="1080" w:hanging="360"/>
      </w:pPr>
      <w:r w:rsidRPr="002C1306">
        <w:t>AM.III.M.S12</w:t>
      </w:r>
      <w:r w:rsidR="00F84897">
        <w:t xml:space="preserve">, </w:t>
      </w:r>
      <w:r w:rsidRPr="002C1306">
        <w:t>Inspect and repair a propeller anti-icing or de-icing system.</w:t>
      </w:r>
      <w:r w:rsidR="00787CC1" w:rsidRPr="00787CC1">
        <w:t xml:space="preserve"> </w:t>
      </w:r>
      <w:r w:rsidR="00594256">
        <w:fldChar w:fldCharType="end"/>
      </w:r>
      <w:bookmarkEnd w:id="21"/>
    </w:p>
    <w:p w:rsidR="00594256" w:rsidRDefault="00594256" w:rsidP="00505C66"/>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98" w:rsidRDefault="004A1998">
      <w:r>
        <w:separator/>
      </w:r>
    </w:p>
  </w:endnote>
  <w:endnote w:type="continuationSeparator" w:id="0">
    <w:p w:rsidR="004A1998" w:rsidRDefault="004A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D28">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2F" w:rsidRDefault="0074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98" w:rsidRDefault="004A1998">
      <w:r>
        <w:separator/>
      </w:r>
    </w:p>
  </w:footnote>
  <w:footnote w:type="continuationSeparator" w:id="0">
    <w:p w:rsidR="004A1998" w:rsidRDefault="004A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2F" w:rsidRDefault="00740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2F" w:rsidRDefault="00740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2F" w:rsidRDefault="00740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Wo64VXlK5IBRGOglnnljaUxCBZHbn5SbROCjeXQqkUOMlIzMDFy9yuSodDPBu9JTgtsxAldIaksg8rnpszsA==" w:salt="JQClpJPX7ptQhRX7qjUEjw=="/>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37480"/>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083"/>
    <w:rsid w:val="00150CE7"/>
    <w:rsid w:val="00150E7A"/>
    <w:rsid w:val="00151B65"/>
    <w:rsid w:val="00151F66"/>
    <w:rsid w:val="001527D6"/>
    <w:rsid w:val="00161CF9"/>
    <w:rsid w:val="00164EF6"/>
    <w:rsid w:val="00165962"/>
    <w:rsid w:val="00171524"/>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0D49"/>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1306"/>
    <w:rsid w:val="002C448D"/>
    <w:rsid w:val="002D60AE"/>
    <w:rsid w:val="002D6FC6"/>
    <w:rsid w:val="002E6E98"/>
    <w:rsid w:val="002F11C6"/>
    <w:rsid w:val="002F40C2"/>
    <w:rsid w:val="002F6A57"/>
    <w:rsid w:val="002F7709"/>
    <w:rsid w:val="002F780A"/>
    <w:rsid w:val="00302F91"/>
    <w:rsid w:val="00306D1F"/>
    <w:rsid w:val="00307D63"/>
    <w:rsid w:val="003122DB"/>
    <w:rsid w:val="003214B0"/>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6AA7"/>
    <w:rsid w:val="003913B3"/>
    <w:rsid w:val="00397F62"/>
    <w:rsid w:val="003A04F6"/>
    <w:rsid w:val="003A29CD"/>
    <w:rsid w:val="003B6B33"/>
    <w:rsid w:val="003C1CBE"/>
    <w:rsid w:val="003D2341"/>
    <w:rsid w:val="003D6B8A"/>
    <w:rsid w:val="003E0414"/>
    <w:rsid w:val="003E30CF"/>
    <w:rsid w:val="003E577C"/>
    <w:rsid w:val="003E58E6"/>
    <w:rsid w:val="003E6BC1"/>
    <w:rsid w:val="003E729E"/>
    <w:rsid w:val="003F0814"/>
    <w:rsid w:val="003F1DA7"/>
    <w:rsid w:val="003F5F7A"/>
    <w:rsid w:val="00401D98"/>
    <w:rsid w:val="00423488"/>
    <w:rsid w:val="00424907"/>
    <w:rsid w:val="00446F09"/>
    <w:rsid w:val="004471E7"/>
    <w:rsid w:val="004476F1"/>
    <w:rsid w:val="0044778B"/>
    <w:rsid w:val="00451FEF"/>
    <w:rsid w:val="0046071E"/>
    <w:rsid w:val="00460C25"/>
    <w:rsid w:val="00461048"/>
    <w:rsid w:val="00467022"/>
    <w:rsid w:val="00470B0A"/>
    <w:rsid w:val="00477047"/>
    <w:rsid w:val="00483C49"/>
    <w:rsid w:val="004A1998"/>
    <w:rsid w:val="004A6F22"/>
    <w:rsid w:val="004B1485"/>
    <w:rsid w:val="004B27C2"/>
    <w:rsid w:val="004B44EE"/>
    <w:rsid w:val="004C5DAF"/>
    <w:rsid w:val="004C5E85"/>
    <w:rsid w:val="004D7346"/>
    <w:rsid w:val="004E00F2"/>
    <w:rsid w:val="004E4F68"/>
    <w:rsid w:val="004E709D"/>
    <w:rsid w:val="004E780E"/>
    <w:rsid w:val="004F1DBE"/>
    <w:rsid w:val="004F6A3F"/>
    <w:rsid w:val="00501FA1"/>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066BB"/>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2464"/>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243F"/>
    <w:rsid w:val="007039D8"/>
    <w:rsid w:val="0071100A"/>
    <w:rsid w:val="0071245F"/>
    <w:rsid w:val="00723370"/>
    <w:rsid w:val="00723DC0"/>
    <w:rsid w:val="00727E0C"/>
    <w:rsid w:val="0073007E"/>
    <w:rsid w:val="00734FB5"/>
    <w:rsid w:val="00735208"/>
    <w:rsid w:val="0074082F"/>
    <w:rsid w:val="0074285D"/>
    <w:rsid w:val="007569C6"/>
    <w:rsid w:val="0077244F"/>
    <w:rsid w:val="00774CCA"/>
    <w:rsid w:val="007843D2"/>
    <w:rsid w:val="00784C99"/>
    <w:rsid w:val="00784D8C"/>
    <w:rsid w:val="007861F1"/>
    <w:rsid w:val="00787CC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507D"/>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0FAB"/>
    <w:rsid w:val="008B4479"/>
    <w:rsid w:val="008C1AB1"/>
    <w:rsid w:val="008C2DC4"/>
    <w:rsid w:val="008C3841"/>
    <w:rsid w:val="008C394D"/>
    <w:rsid w:val="008C72CC"/>
    <w:rsid w:val="008D194A"/>
    <w:rsid w:val="008E7B8E"/>
    <w:rsid w:val="008F1EF5"/>
    <w:rsid w:val="008F3CF3"/>
    <w:rsid w:val="008F414B"/>
    <w:rsid w:val="008F5453"/>
    <w:rsid w:val="008F667B"/>
    <w:rsid w:val="0090378E"/>
    <w:rsid w:val="0090418C"/>
    <w:rsid w:val="00905183"/>
    <w:rsid w:val="00922265"/>
    <w:rsid w:val="00926161"/>
    <w:rsid w:val="00931764"/>
    <w:rsid w:val="00932BCD"/>
    <w:rsid w:val="009349D1"/>
    <w:rsid w:val="00936B4B"/>
    <w:rsid w:val="00940EBA"/>
    <w:rsid w:val="0094499D"/>
    <w:rsid w:val="00955149"/>
    <w:rsid w:val="00966233"/>
    <w:rsid w:val="009662EB"/>
    <w:rsid w:val="0096713B"/>
    <w:rsid w:val="00980367"/>
    <w:rsid w:val="009831A9"/>
    <w:rsid w:val="00984AA9"/>
    <w:rsid w:val="009874BC"/>
    <w:rsid w:val="0099262C"/>
    <w:rsid w:val="009926C9"/>
    <w:rsid w:val="009927A8"/>
    <w:rsid w:val="00993E71"/>
    <w:rsid w:val="00995496"/>
    <w:rsid w:val="00996BF4"/>
    <w:rsid w:val="009970C6"/>
    <w:rsid w:val="009B1B5A"/>
    <w:rsid w:val="009B417A"/>
    <w:rsid w:val="009B71CE"/>
    <w:rsid w:val="009C2164"/>
    <w:rsid w:val="009D3658"/>
    <w:rsid w:val="009E1260"/>
    <w:rsid w:val="009F0E3E"/>
    <w:rsid w:val="009F0FF0"/>
    <w:rsid w:val="009F16CB"/>
    <w:rsid w:val="009F6D28"/>
    <w:rsid w:val="00A0233E"/>
    <w:rsid w:val="00A1302E"/>
    <w:rsid w:val="00A21957"/>
    <w:rsid w:val="00A36FD2"/>
    <w:rsid w:val="00A40513"/>
    <w:rsid w:val="00A52175"/>
    <w:rsid w:val="00A5455D"/>
    <w:rsid w:val="00A77421"/>
    <w:rsid w:val="00A82620"/>
    <w:rsid w:val="00A8351D"/>
    <w:rsid w:val="00A9018B"/>
    <w:rsid w:val="00A920A5"/>
    <w:rsid w:val="00A93AF2"/>
    <w:rsid w:val="00A96B5F"/>
    <w:rsid w:val="00A97E4E"/>
    <w:rsid w:val="00AA1946"/>
    <w:rsid w:val="00AB7FAC"/>
    <w:rsid w:val="00AC3D38"/>
    <w:rsid w:val="00AD45AC"/>
    <w:rsid w:val="00AE1BA8"/>
    <w:rsid w:val="00AF0E7F"/>
    <w:rsid w:val="00AF1300"/>
    <w:rsid w:val="00B00173"/>
    <w:rsid w:val="00B20C5F"/>
    <w:rsid w:val="00B24326"/>
    <w:rsid w:val="00B25DAE"/>
    <w:rsid w:val="00B263A9"/>
    <w:rsid w:val="00B3418F"/>
    <w:rsid w:val="00B41ECC"/>
    <w:rsid w:val="00B473CD"/>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5FB3"/>
    <w:rsid w:val="00C612E2"/>
    <w:rsid w:val="00C61B27"/>
    <w:rsid w:val="00C65E6B"/>
    <w:rsid w:val="00C6740E"/>
    <w:rsid w:val="00C7580E"/>
    <w:rsid w:val="00CA58DB"/>
    <w:rsid w:val="00CA5A5D"/>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3C5E"/>
    <w:rsid w:val="00D35758"/>
    <w:rsid w:val="00D403C3"/>
    <w:rsid w:val="00D43C6C"/>
    <w:rsid w:val="00D547B6"/>
    <w:rsid w:val="00D632B1"/>
    <w:rsid w:val="00D66B8B"/>
    <w:rsid w:val="00D70E39"/>
    <w:rsid w:val="00D7145B"/>
    <w:rsid w:val="00D75E0A"/>
    <w:rsid w:val="00D845C5"/>
    <w:rsid w:val="00D84D0F"/>
    <w:rsid w:val="00D85E17"/>
    <w:rsid w:val="00D8796A"/>
    <w:rsid w:val="00D92957"/>
    <w:rsid w:val="00DB0560"/>
    <w:rsid w:val="00DB5BA4"/>
    <w:rsid w:val="00DB65F1"/>
    <w:rsid w:val="00DB7B14"/>
    <w:rsid w:val="00DC3CA1"/>
    <w:rsid w:val="00DC54AF"/>
    <w:rsid w:val="00DC5B3A"/>
    <w:rsid w:val="00DC6B9B"/>
    <w:rsid w:val="00DC7300"/>
    <w:rsid w:val="00DD3339"/>
    <w:rsid w:val="00DD406B"/>
    <w:rsid w:val="00DE4193"/>
    <w:rsid w:val="00DE4AC0"/>
    <w:rsid w:val="00DE5AA5"/>
    <w:rsid w:val="00DF5B4A"/>
    <w:rsid w:val="00DF6C35"/>
    <w:rsid w:val="00E00CD7"/>
    <w:rsid w:val="00E02902"/>
    <w:rsid w:val="00E074F2"/>
    <w:rsid w:val="00E11CF8"/>
    <w:rsid w:val="00E13A0C"/>
    <w:rsid w:val="00E14ABA"/>
    <w:rsid w:val="00E1640D"/>
    <w:rsid w:val="00E208FC"/>
    <w:rsid w:val="00E20EF8"/>
    <w:rsid w:val="00E21980"/>
    <w:rsid w:val="00E2371F"/>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4897"/>
    <w:rsid w:val="00F8699F"/>
    <w:rsid w:val="00FA2D6F"/>
    <w:rsid w:val="00FA32A5"/>
    <w:rsid w:val="00FA5B72"/>
    <w:rsid w:val="00FB78EB"/>
    <w:rsid w:val="00FC03EB"/>
    <w:rsid w:val="00FC11F8"/>
    <w:rsid w:val="00FC2C92"/>
    <w:rsid w:val="00FC2F6E"/>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0775F"/>
    <w:rsid w:val="0012607C"/>
    <w:rsid w:val="00153EE0"/>
    <w:rsid w:val="00157CDA"/>
    <w:rsid w:val="00192FCE"/>
    <w:rsid w:val="001E022C"/>
    <w:rsid w:val="00370EF2"/>
    <w:rsid w:val="00384506"/>
    <w:rsid w:val="003D51A3"/>
    <w:rsid w:val="004123CD"/>
    <w:rsid w:val="00512228"/>
    <w:rsid w:val="00552A1C"/>
    <w:rsid w:val="005D0FED"/>
    <w:rsid w:val="00615CED"/>
    <w:rsid w:val="006455AA"/>
    <w:rsid w:val="007C166B"/>
    <w:rsid w:val="00896F08"/>
    <w:rsid w:val="008B7F94"/>
    <w:rsid w:val="009241BD"/>
    <w:rsid w:val="00970D17"/>
    <w:rsid w:val="00A77E7C"/>
    <w:rsid w:val="00A877CC"/>
    <w:rsid w:val="00AD4697"/>
    <w:rsid w:val="00B246F0"/>
    <w:rsid w:val="00B969CB"/>
    <w:rsid w:val="00BE0B1E"/>
    <w:rsid w:val="00C70E0E"/>
    <w:rsid w:val="00CA52C3"/>
    <w:rsid w:val="00D446CA"/>
    <w:rsid w:val="00D56850"/>
    <w:rsid w:val="00D734CB"/>
    <w:rsid w:val="00E121B0"/>
    <w:rsid w:val="00EA0BB9"/>
    <w:rsid w:val="00EE1FD0"/>
    <w:rsid w:val="00F238F9"/>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CEE8AA-A85C-44EC-B2D7-99432A3D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41</TotalTime>
  <Pages>5</Pages>
  <Words>1360</Words>
  <Characters>9311</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22</cp:revision>
  <cp:lastPrinted>2016-02-26T19:35:00Z</cp:lastPrinted>
  <dcterms:created xsi:type="dcterms:W3CDTF">2022-09-15T19:15:00Z</dcterms:created>
  <dcterms:modified xsi:type="dcterms:W3CDTF">2022-12-09T13:45:00Z</dcterms:modified>
</cp:coreProperties>
</file>