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EC7076"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77977">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87CC1" w:rsidRPr="00787CC1">
        <w:t>Powerplant Accesories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787CC1">
        <w:t>P</w:t>
      </w:r>
      <w:r w:rsidR="00D70E39">
        <w:t xml:space="preserve"> </w:t>
      </w:r>
      <w:r w:rsidR="00787CC1">
        <w:t>111</w:t>
      </w:r>
      <w:r w:rsidR="00D70E39">
        <w:t>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EE6E82">
        <w:fldChar w:fldCharType="begin">
          <w:ffData>
            <w:name w:val="Text31"/>
            <w:enabled/>
            <w:calcOnExit w:val="0"/>
            <w:textInput/>
          </w:ffData>
        </w:fldChar>
      </w:r>
      <w:r w:rsidRPr="00EE6E82">
        <w:instrText xml:space="preserve"> FORMTEXT </w:instrText>
      </w:r>
      <w:r w:rsidRPr="00EE6E82">
        <w:fldChar w:fldCharType="separate"/>
      </w:r>
      <w:r w:rsidR="00943AE3">
        <w:t>AMTP 101</w:t>
      </w:r>
      <w:r w:rsidRPr="00EE6E82">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E6E82">
        <w:fldChar w:fldCharType="begin">
          <w:ffData>
            <w:name w:val="Text27"/>
            <w:enabled/>
            <w:calcOnExit w:val="0"/>
            <w:textInput>
              <w:maxLength w:val="30"/>
            </w:textInput>
          </w:ffData>
        </w:fldChar>
      </w:r>
      <w:bookmarkStart w:id="4" w:name="Text27"/>
      <w:r w:rsidRPr="00EE6E82">
        <w:instrText xml:space="preserve"> FORMTEXT </w:instrText>
      </w:r>
      <w:r w:rsidRPr="00EE6E82">
        <w:fldChar w:fldCharType="separate"/>
      </w:r>
      <w:r w:rsidR="004B27C2" w:rsidRPr="00EE6E82">
        <w:t>4</w:t>
      </w:r>
      <w:r w:rsidRPr="00EE6E82">
        <w:fldChar w:fldCharType="end"/>
      </w:r>
      <w:bookmarkEnd w:id="4"/>
      <w:r w:rsidRPr="00EE6E82">
        <w:t>-</w:t>
      </w:r>
      <w:r w:rsidRPr="00EE6E82">
        <w:fldChar w:fldCharType="begin">
          <w:ffData>
            <w:name w:val="Text33"/>
            <w:enabled/>
            <w:calcOnExit w:val="0"/>
            <w:textInput/>
          </w:ffData>
        </w:fldChar>
      </w:r>
      <w:bookmarkStart w:id="5" w:name="Text33"/>
      <w:r w:rsidRPr="00EE6E82">
        <w:instrText xml:space="preserve"> FORMTEXT </w:instrText>
      </w:r>
      <w:r w:rsidRPr="00EE6E82">
        <w:fldChar w:fldCharType="separate"/>
      </w:r>
      <w:r w:rsidR="004B27C2" w:rsidRPr="00EE6E82">
        <w:t>6</w:t>
      </w:r>
      <w:r w:rsidRPr="00EE6E82">
        <w:fldChar w:fldCharType="end"/>
      </w:r>
      <w:bookmarkEnd w:id="5"/>
      <w:r w:rsidRPr="00EE6E82">
        <w:t>-</w:t>
      </w:r>
      <w:r w:rsidRPr="00EE6E82">
        <w:fldChar w:fldCharType="begin">
          <w:ffData>
            <w:name w:val="Text34"/>
            <w:enabled/>
            <w:calcOnExit w:val="0"/>
            <w:textInput/>
          </w:ffData>
        </w:fldChar>
      </w:r>
      <w:bookmarkStart w:id="6" w:name="Text34"/>
      <w:r w:rsidRPr="00EE6E82">
        <w:instrText xml:space="preserve"> FORMTEXT </w:instrText>
      </w:r>
      <w:r w:rsidRPr="00EE6E82">
        <w:fldChar w:fldCharType="separate"/>
      </w:r>
      <w:r w:rsidR="004B27C2" w:rsidRPr="00EE6E82">
        <w:t>6</w:t>
      </w:r>
      <w:r w:rsidRPr="00EE6E82">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E6E82">
        <w:fldChar w:fldCharType="begin">
          <w:ffData>
            <w:name w:val="Text27"/>
            <w:enabled/>
            <w:calcOnExit w:val="0"/>
            <w:textInput>
              <w:maxLength w:val="30"/>
            </w:textInput>
          </w:ffData>
        </w:fldChar>
      </w:r>
      <w:r w:rsidRPr="00EE6E82">
        <w:instrText xml:space="preserve"> FORMTEXT </w:instrText>
      </w:r>
      <w:r w:rsidRPr="00EE6E82">
        <w:fldChar w:fldCharType="separate"/>
      </w:r>
      <w:r w:rsidR="00CA5A5D" w:rsidRPr="00EE6E82">
        <w:t>60</w:t>
      </w:r>
      <w:r w:rsidRPr="00EE6E82">
        <w:fldChar w:fldCharType="end"/>
      </w:r>
      <w:r w:rsidRPr="00EE6E82">
        <w:t>-</w:t>
      </w:r>
      <w:r w:rsidRPr="00EE6E82">
        <w:fldChar w:fldCharType="begin">
          <w:ffData>
            <w:name w:val="Text35"/>
            <w:enabled/>
            <w:calcOnExit w:val="0"/>
            <w:textInput/>
          </w:ffData>
        </w:fldChar>
      </w:r>
      <w:bookmarkStart w:id="7" w:name="Text35"/>
      <w:r w:rsidRPr="00EE6E82">
        <w:instrText xml:space="preserve"> FORMTEXT </w:instrText>
      </w:r>
      <w:r w:rsidRPr="00EE6E82">
        <w:fldChar w:fldCharType="separate"/>
      </w:r>
      <w:r w:rsidR="00CA5A5D" w:rsidRPr="00EE6E82">
        <w:t>90</w:t>
      </w:r>
      <w:r w:rsidRPr="00EE6E82">
        <w:fldChar w:fldCharType="end"/>
      </w:r>
      <w:bookmarkEnd w:id="7"/>
      <w:r w:rsidRPr="00EE6E82">
        <w:t>-</w:t>
      </w:r>
      <w:r w:rsidRPr="00EE6E82">
        <w:fldChar w:fldCharType="begin">
          <w:ffData>
            <w:name w:val="Text36"/>
            <w:enabled/>
            <w:calcOnExit w:val="0"/>
            <w:textInput/>
          </w:ffData>
        </w:fldChar>
      </w:r>
      <w:bookmarkStart w:id="8" w:name="Text36"/>
      <w:r w:rsidRPr="00EE6E82">
        <w:instrText xml:space="preserve"> FORMTEXT </w:instrText>
      </w:r>
      <w:r w:rsidRPr="00EE6E82">
        <w:fldChar w:fldCharType="separate"/>
      </w:r>
      <w:r w:rsidR="00CA5A5D" w:rsidRPr="00EE6E82">
        <w:t>150</w:t>
      </w:r>
      <w:r w:rsidRPr="00EE6E82">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E6E82">
        <w:fldChar w:fldCharType="begin">
          <w:ffData>
            <w:name w:val="Text24"/>
            <w:enabled/>
            <w:calcOnExit w:val="0"/>
            <w:textInput/>
          </w:ffData>
        </w:fldChar>
      </w:r>
      <w:bookmarkStart w:id="9" w:name="Text24"/>
      <w:r w:rsidRPr="00EE6E82">
        <w:instrText xml:space="preserve"> FORMTEXT </w:instrText>
      </w:r>
      <w:r w:rsidRPr="00EE6E82">
        <w:fldChar w:fldCharType="separate"/>
      </w:r>
      <w:r w:rsidRPr="00EE6E82">
        <w:rPr>
          <w:noProof/>
        </w:rPr>
        <w:t> </w:t>
      </w:r>
      <w:r w:rsidRPr="00EE6E82">
        <w:rPr>
          <w:noProof/>
        </w:rPr>
        <w:t> </w:t>
      </w:r>
      <w:r w:rsidRPr="00EE6E82">
        <w:rPr>
          <w:noProof/>
        </w:rPr>
        <w:t> </w:t>
      </w:r>
      <w:r w:rsidRPr="00EE6E82">
        <w:rPr>
          <w:noProof/>
        </w:rPr>
        <w:t> </w:t>
      </w:r>
      <w:r w:rsidRPr="00EE6E82">
        <w:rPr>
          <w:noProof/>
        </w:rPr>
        <w:t> </w:t>
      </w:r>
      <w:r w:rsidRPr="00EE6E82">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0"/>
    </w:p>
    <w:p w:rsidR="00C40487" w:rsidRDefault="00C40487" w:rsidP="00C40487"/>
    <w:p w:rsidR="00860938" w:rsidRPr="000E047A" w:rsidRDefault="00860938" w:rsidP="00EE6E82">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A62C1" w:rsidRPr="005A62C1">
        <w:t xml:space="preserve">Introduces students to Engine Instrument Systems, Engine Fire Protection Systems, Engine Electrical Systems, </w:t>
      </w:r>
      <w:r w:rsidR="00AC4CD3">
        <w:t xml:space="preserve">and </w:t>
      </w:r>
      <w:r w:rsidR="005A62C1" w:rsidRPr="005A62C1">
        <w:t xml:space="preserve">Ignition and Starting Systems. This course covers </w:t>
      </w:r>
      <w:r w:rsidR="00EE6E82">
        <w:t>Powerplant</w:t>
      </w:r>
      <w:r w:rsidR="005A62C1" w:rsidRPr="005A62C1">
        <w:t xml:space="preserve"> Curriculum Subjects from the Federal Aviation Administration’s 2021 Airman Certification Standards.  </w:t>
      </w:r>
      <w:r w:rsidR="006B30BC" w:rsidRPr="006B30BC">
        <w:t>This course requires a lab fee</w:t>
      </w:r>
      <w:r w:rsidR="006B30BC">
        <w:t>.</w:t>
      </w:r>
      <w:r w:rsidR="00EF6106">
        <w:t xml:space="preserve"> </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796A">
        <w:t>AMTG 1</w:t>
      </w:r>
      <w:r w:rsidR="00787CC1">
        <w:t>016</w:t>
      </w:r>
      <w:r w:rsidR="00D8796A">
        <w:t xml:space="preserve"> and AMTG 1</w:t>
      </w:r>
      <w:r w:rsidR="00787CC1">
        <w:t>026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7CC1">
        <w:t xml:space="preserve">P </w:t>
      </w:r>
      <w:r w:rsidR="00D8796A">
        <w:t>1</w:t>
      </w:r>
      <w:r w:rsidR="00787CC1">
        <w:t>126</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EE6E82">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C3CA7" w:rsidRPr="007C3CA7">
        <w:t>Demonstrate required knowledge, risk management, and skills competencies for Engine Instrument Systems, Powerplant Curriculum Subject D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C3CA7" w:rsidRPr="007C3CA7">
        <w:t>Demonstrate required knowledge, risk management, and skills competencies for Engine Fire Protection Systems, Powerplant Curriculum Subject E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C3CA7" w:rsidRPr="007C3CA7">
        <w:t>Demonstrate required knowledge, risk management, and skills competencies for Engine Electrical Systems, Powerplant Curriculum Subject F in the Federal Aviation Administration’s 2021 Airman Certification Standards.</w:t>
      </w:r>
      <w:r>
        <w:fldChar w:fldCharType="end"/>
      </w:r>
      <w:bookmarkEnd w:id="17"/>
    </w:p>
    <w:p w:rsidR="004E780E" w:rsidRDefault="004E780E" w:rsidP="0055677F">
      <w:pPr>
        <w:ind w:left="360" w:hanging="360"/>
      </w:pPr>
      <w:r>
        <w:lastRenderedPageBreak/>
        <w:t>4.</w:t>
      </w:r>
      <w:r>
        <w:tab/>
      </w:r>
      <w:r>
        <w:fldChar w:fldCharType="begin">
          <w:ffData>
            <w:name w:val="Text11"/>
            <w:enabled/>
            <w:calcOnExit w:val="0"/>
            <w:textInput/>
          </w:ffData>
        </w:fldChar>
      </w:r>
      <w:bookmarkStart w:id="18" w:name="Text11"/>
      <w:r>
        <w:instrText xml:space="preserve"> FORMTEXT </w:instrText>
      </w:r>
      <w:r>
        <w:fldChar w:fldCharType="separate"/>
      </w:r>
      <w:r w:rsidR="007C3CA7" w:rsidRPr="007C3CA7">
        <w:t>Demonstrate required knowledge, risk management, and skills competencies for Ignition and Starting Systems, Powerplant Curriculum Subject H in the Federal Aviation Administration’s 2021 Airman Certification Standards.</w:t>
      </w:r>
      <w:r>
        <w:fldChar w:fldCharType="end"/>
      </w:r>
      <w:bookmarkEnd w:id="18"/>
    </w:p>
    <w:p w:rsidR="00C40487" w:rsidRDefault="00C40487" w:rsidP="00EE6E82">
      <w:pPr>
        <w:ind w:left="360" w:hanging="360"/>
      </w:pPr>
    </w:p>
    <w:p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21980" w:rsidRPr="00E21980">
        <w:t>Department-designed quizzes and tests.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E21980" w:rsidRPr="00E21980">
        <w:t>Projects that must be completed with a grade of 70% or better.</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DE4B2C" w:rsidRPr="00DE4B2C">
        <w:t>Students must complete a minimum of 1</w:t>
      </w:r>
      <w:r w:rsidR="00DE4B2C">
        <w:t>50</w:t>
      </w:r>
      <w:r w:rsidR="00DE4B2C" w:rsidRPr="00DE4B2C">
        <w:t xml:space="preserve"> contact hours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87CC1" w:rsidRDefault="00594256" w:rsidP="00787CC1">
      <w:r>
        <w:fldChar w:fldCharType="begin">
          <w:ffData>
            <w:name w:val="Text1"/>
            <w:enabled/>
            <w:calcOnExit w:val="0"/>
            <w:textInput/>
          </w:ffData>
        </w:fldChar>
      </w:r>
      <w:bookmarkStart w:id="22" w:name="Text1"/>
      <w:r>
        <w:instrText xml:space="preserve"> FORMTEXT </w:instrText>
      </w:r>
      <w:r>
        <w:fldChar w:fldCharType="separate"/>
      </w:r>
      <w:r w:rsidR="00D5496F">
        <w:t>I.</w:t>
      </w:r>
      <w:r w:rsidR="00787CC1" w:rsidRPr="00787CC1">
        <w:tab/>
        <w:t>Engine Instrument Systems</w:t>
      </w:r>
    </w:p>
    <w:p w:rsidR="00D5496F" w:rsidRPr="00787CC1" w:rsidRDefault="00D5496F" w:rsidP="00080F93">
      <w:pPr>
        <w:ind w:left="720" w:hanging="360"/>
      </w:pPr>
      <w:r>
        <w:t>A.</w:t>
      </w:r>
      <w:r>
        <w:tab/>
        <w:t>Knowledge</w:t>
      </w:r>
    </w:p>
    <w:p w:rsidR="00787CC1" w:rsidRPr="00787CC1" w:rsidRDefault="00787CC1" w:rsidP="00080F93">
      <w:pPr>
        <w:ind w:left="1080" w:hanging="360"/>
      </w:pPr>
      <w:r w:rsidRPr="00787CC1">
        <w:t>AM.III.D.K1</w:t>
      </w:r>
      <w:r w:rsidR="00D5496F">
        <w:t xml:space="preserve">, </w:t>
      </w:r>
      <w:r w:rsidRPr="00787CC1">
        <w:t>Fuel flow.</w:t>
      </w:r>
    </w:p>
    <w:p w:rsidR="00787CC1" w:rsidRPr="00787CC1" w:rsidRDefault="00787CC1" w:rsidP="00080F93">
      <w:pPr>
        <w:ind w:left="1080" w:hanging="360"/>
      </w:pPr>
      <w:r w:rsidRPr="00787CC1">
        <w:t>AM.III.D.K2</w:t>
      </w:r>
      <w:r w:rsidR="00D5496F">
        <w:t xml:space="preserve">, </w:t>
      </w:r>
      <w:r w:rsidRPr="00787CC1">
        <w:t>Temperature (e.g. exhaust gas, oil, oil cylinder head, turbine inlet).</w:t>
      </w:r>
    </w:p>
    <w:p w:rsidR="00787CC1" w:rsidRPr="00787CC1" w:rsidRDefault="00787CC1" w:rsidP="00080F93">
      <w:pPr>
        <w:ind w:left="1080" w:hanging="360"/>
      </w:pPr>
      <w:r w:rsidRPr="00787CC1">
        <w:t>AM.III.D.K3</w:t>
      </w:r>
      <w:r w:rsidR="00D5496F">
        <w:t xml:space="preserve">, </w:t>
      </w:r>
      <w:r w:rsidRPr="00787CC1">
        <w:t>Engine speed indicating systems.</w:t>
      </w:r>
    </w:p>
    <w:p w:rsidR="00787CC1" w:rsidRPr="00787CC1" w:rsidRDefault="00787CC1" w:rsidP="00080F93">
      <w:pPr>
        <w:ind w:left="1080" w:hanging="360"/>
      </w:pPr>
      <w:r w:rsidRPr="00787CC1">
        <w:t>AM.III.D.K4</w:t>
      </w:r>
      <w:r w:rsidR="00D5496F">
        <w:t xml:space="preserve">, </w:t>
      </w:r>
      <w:r w:rsidRPr="00787CC1">
        <w:t>Pressure (e.g., air, fuel, manifold, oil).</w:t>
      </w:r>
    </w:p>
    <w:p w:rsidR="00787CC1" w:rsidRPr="00787CC1" w:rsidRDefault="00787CC1" w:rsidP="00080F93">
      <w:pPr>
        <w:ind w:left="1080" w:hanging="360"/>
      </w:pPr>
      <w:r w:rsidRPr="00787CC1">
        <w:t>AM.III.D.K5</w:t>
      </w:r>
      <w:r w:rsidR="00D5496F">
        <w:t xml:space="preserve">, </w:t>
      </w:r>
      <w:r w:rsidRPr="00787CC1">
        <w:t>Annunciator indicating systems (e.g., warning, caution, and advisory lights).</w:t>
      </w:r>
    </w:p>
    <w:p w:rsidR="00787CC1" w:rsidRPr="00787CC1" w:rsidRDefault="00787CC1" w:rsidP="00080F93">
      <w:pPr>
        <w:ind w:left="1080" w:hanging="360"/>
      </w:pPr>
      <w:r w:rsidRPr="00787CC1">
        <w:t>AM.III.D.K6</w:t>
      </w:r>
      <w:r w:rsidR="00D5496F">
        <w:t xml:space="preserve">, </w:t>
      </w:r>
      <w:r w:rsidRPr="00787CC1">
        <w:t>Torquemeters.</w:t>
      </w:r>
    </w:p>
    <w:p w:rsidR="00787CC1" w:rsidRPr="00787CC1" w:rsidRDefault="00787CC1" w:rsidP="00080F93">
      <w:pPr>
        <w:ind w:left="1080" w:hanging="360"/>
      </w:pPr>
      <w:r w:rsidRPr="00787CC1">
        <w:t>AM.III.D.K7</w:t>
      </w:r>
      <w:r w:rsidR="00D5496F">
        <w:t xml:space="preserve">, </w:t>
      </w:r>
      <w:r w:rsidRPr="00787CC1">
        <w:t>Engine pressure ratio (EPR).</w:t>
      </w:r>
    </w:p>
    <w:p w:rsidR="00787CC1" w:rsidRPr="00787CC1" w:rsidRDefault="00787CC1" w:rsidP="00080F93">
      <w:pPr>
        <w:ind w:left="1080" w:hanging="360"/>
      </w:pPr>
      <w:r w:rsidRPr="00787CC1">
        <w:t>AM.III.D.K8</w:t>
      </w:r>
      <w:r w:rsidR="00D5496F">
        <w:t xml:space="preserve">, </w:t>
      </w:r>
      <w:r w:rsidRPr="00787CC1">
        <w:t>Engine indicating and crew alerting (EICAS).</w:t>
      </w:r>
    </w:p>
    <w:p w:rsidR="00787CC1" w:rsidRPr="00787CC1" w:rsidRDefault="00787CC1" w:rsidP="00080F93">
      <w:pPr>
        <w:ind w:left="1080" w:hanging="360"/>
      </w:pPr>
      <w:r w:rsidRPr="00787CC1">
        <w:t>AM.III.D.K9</w:t>
      </w:r>
      <w:r w:rsidR="00D5496F">
        <w:t xml:space="preserve">, </w:t>
      </w:r>
      <w:r w:rsidRPr="00787CC1">
        <w:t>Digital engine control module (e.g., Full Authority Digital Engine Controls (FADEC)).</w:t>
      </w:r>
    </w:p>
    <w:p w:rsidR="00787CC1" w:rsidRPr="00787CC1" w:rsidRDefault="00787CC1" w:rsidP="00080F93">
      <w:pPr>
        <w:ind w:left="1080" w:hanging="360"/>
      </w:pPr>
      <w:r w:rsidRPr="00787CC1">
        <w:lastRenderedPageBreak/>
        <w:t>AM.III.D.K10</w:t>
      </w:r>
      <w:r w:rsidR="00D5496F">
        <w:t xml:space="preserve">, </w:t>
      </w:r>
      <w:r w:rsidRPr="00787CC1">
        <w:t>Electronic centralized aircraft monitor (ECAM).</w:t>
      </w:r>
    </w:p>
    <w:p w:rsidR="00787CC1" w:rsidRDefault="00787CC1" w:rsidP="00080F93">
      <w:pPr>
        <w:ind w:left="1080" w:hanging="360"/>
      </w:pPr>
      <w:r w:rsidRPr="00787CC1">
        <w:t>AM.III.D.K11</w:t>
      </w:r>
      <w:r w:rsidR="00D5496F">
        <w:t xml:space="preserve">, </w:t>
      </w:r>
      <w:r w:rsidRPr="00787CC1">
        <w:t>Engine instrument range markings and instrument conditions.</w:t>
      </w:r>
    </w:p>
    <w:p w:rsidR="00D5496F" w:rsidRPr="00787CC1" w:rsidRDefault="00D5496F" w:rsidP="00080F93">
      <w:pPr>
        <w:ind w:left="720" w:hanging="360"/>
      </w:pPr>
      <w:r>
        <w:t>B.</w:t>
      </w:r>
      <w:r>
        <w:tab/>
        <w:t>Risk Management</w:t>
      </w:r>
    </w:p>
    <w:p w:rsidR="00787CC1" w:rsidRPr="00787CC1" w:rsidRDefault="00787CC1" w:rsidP="00080F93">
      <w:pPr>
        <w:ind w:left="1080" w:hanging="360"/>
      </w:pPr>
      <w:r w:rsidRPr="00787CC1">
        <w:t>AM.III.D.R1</w:t>
      </w:r>
      <w:r w:rsidR="00D5496F">
        <w:t xml:space="preserve">, </w:t>
      </w:r>
      <w:r w:rsidRPr="00787CC1">
        <w:t>Maintenance damage to the instrument or indicating system.</w:t>
      </w:r>
    </w:p>
    <w:p w:rsidR="00787CC1" w:rsidRDefault="00787CC1" w:rsidP="00080F93">
      <w:pPr>
        <w:ind w:left="1080" w:hanging="360"/>
      </w:pPr>
      <w:r w:rsidRPr="00787CC1">
        <w:t>AM.III.D.R2</w:t>
      </w:r>
      <w:r w:rsidR="00D5496F">
        <w:t xml:space="preserve">, </w:t>
      </w:r>
      <w:r w:rsidRPr="00787CC1">
        <w:t>Engine instrument calibration or instrument error.</w:t>
      </w:r>
    </w:p>
    <w:p w:rsidR="00D5496F" w:rsidRPr="00787CC1" w:rsidRDefault="00D5496F" w:rsidP="00080F93">
      <w:pPr>
        <w:ind w:left="720" w:hanging="360"/>
      </w:pPr>
      <w:r>
        <w:t>C.</w:t>
      </w:r>
      <w:r>
        <w:tab/>
        <w:t>Skills</w:t>
      </w:r>
    </w:p>
    <w:p w:rsidR="00787CC1" w:rsidRPr="00787CC1" w:rsidRDefault="00787CC1" w:rsidP="00080F93">
      <w:pPr>
        <w:ind w:left="1080" w:hanging="360"/>
      </w:pPr>
      <w:r w:rsidRPr="00787CC1">
        <w:t>AM.III.D.S1</w:t>
      </w:r>
      <w:r w:rsidR="00D5496F">
        <w:t xml:space="preserve">, </w:t>
      </w:r>
      <w:r w:rsidRPr="00787CC1">
        <w:t>Troubleshoot an engine oil temperature/pressure instrument system.</w:t>
      </w:r>
    </w:p>
    <w:p w:rsidR="00787CC1" w:rsidRPr="00787CC1" w:rsidRDefault="00787CC1" w:rsidP="00080F93">
      <w:pPr>
        <w:ind w:left="1080" w:hanging="360"/>
      </w:pPr>
      <w:r w:rsidRPr="00787CC1">
        <w:t>AM.III.D.S2</w:t>
      </w:r>
      <w:r w:rsidR="00D5496F">
        <w:t xml:space="preserve">, </w:t>
      </w:r>
      <w:r w:rsidRPr="00787CC1">
        <w:t>Troubleshoot a low fuel pressure indicating system.</w:t>
      </w:r>
    </w:p>
    <w:p w:rsidR="00787CC1" w:rsidRPr="00787CC1" w:rsidRDefault="00787CC1" w:rsidP="00080F93">
      <w:pPr>
        <w:ind w:left="1080" w:hanging="360"/>
      </w:pPr>
      <w:r w:rsidRPr="00787CC1">
        <w:t>AM.III.D.S3</w:t>
      </w:r>
      <w:r w:rsidR="00D5496F">
        <w:t xml:space="preserve">, </w:t>
      </w:r>
      <w:r w:rsidRPr="00787CC1">
        <w:t>Remove, inspect, and/or install a fuel-flow transmitter.</w:t>
      </w:r>
    </w:p>
    <w:p w:rsidR="00787CC1" w:rsidRPr="00787CC1" w:rsidRDefault="00787CC1" w:rsidP="00080F93">
      <w:pPr>
        <w:ind w:left="1080" w:hanging="360"/>
      </w:pPr>
      <w:r w:rsidRPr="00787CC1">
        <w:t>AM.III.D.S4</w:t>
      </w:r>
      <w:r w:rsidR="00D5496F">
        <w:t xml:space="preserve">, </w:t>
      </w:r>
      <w:r w:rsidRPr="00787CC1">
        <w:t>Remove, inspect, and/or install fuel flow gauge.</w:t>
      </w:r>
    </w:p>
    <w:p w:rsidR="00787CC1" w:rsidRPr="00787CC1" w:rsidRDefault="00787CC1" w:rsidP="00080F93">
      <w:pPr>
        <w:ind w:left="1080" w:hanging="360"/>
      </w:pPr>
      <w:r w:rsidRPr="00787CC1">
        <w:t>AM.III.D.S5</w:t>
      </w:r>
      <w:r w:rsidR="00D5496F">
        <w:t xml:space="preserve">, </w:t>
      </w:r>
      <w:r w:rsidRPr="00787CC1">
        <w:t>Identify components of an electric tachometer system.</w:t>
      </w:r>
    </w:p>
    <w:p w:rsidR="00787CC1" w:rsidRPr="00787CC1" w:rsidRDefault="00787CC1" w:rsidP="00080F93">
      <w:pPr>
        <w:ind w:left="1080" w:hanging="360"/>
      </w:pPr>
      <w:r w:rsidRPr="00787CC1">
        <w:t>AM.III.D.S6</w:t>
      </w:r>
      <w:r w:rsidR="00D5496F">
        <w:t xml:space="preserve">, </w:t>
      </w:r>
      <w:r w:rsidRPr="00787CC1">
        <w:t>Check fuel-flow transmitter power supply.</w:t>
      </w:r>
    </w:p>
    <w:p w:rsidR="00787CC1" w:rsidRPr="00787CC1" w:rsidRDefault="00787CC1" w:rsidP="00080F93">
      <w:pPr>
        <w:ind w:left="1080" w:hanging="360"/>
      </w:pPr>
      <w:r w:rsidRPr="00787CC1">
        <w:t>AM.III.D.S7</w:t>
      </w:r>
      <w:r w:rsidR="00D5496F">
        <w:t xml:space="preserve">, </w:t>
      </w:r>
      <w:r w:rsidRPr="00787CC1">
        <w:t>Inspect tachometer markings for accuracy.</w:t>
      </w:r>
    </w:p>
    <w:p w:rsidR="00787CC1" w:rsidRPr="00787CC1" w:rsidRDefault="00787CC1" w:rsidP="00080F93">
      <w:pPr>
        <w:ind w:left="1080" w:hanging="360"/>
      </w:pPr>
      <w:r w:rsidRPr="00787CC1">
        <w:t>AM.III.D.S8</w:t>
      </w:r>
      <w:r w:rsidR="00D5496F">
        <w:t xml:space="preserve">, </w:t>
      </w:r>
      <w:r w:rsidRPr="00787CC1">
        <w:t>Perform resistance measurements of thermocouple indication system.</w:t>
      </w:r>
    </w:p>
    <w:p w:rsidR="00787CC1" w:rsidRPr="00787CC1" w:rsidRDefault="00787CC1" w:rsidP="00080F93">
      <w:pPr>
        <w:ind w:left="1080" w:hanging="360"/>
      </w:pPr>
      <w:r w:rsidRPr="00787CC1">
        <w:t>AM.III.D.S9</w:t>
      </w:r>
      <w:r w:rsidR="00D5496F">
        <w:t xml:space="preserve">, </w:t>
      </w:r>
      <w:r w:rsidRPr="00787CC1">
        <w:t>Remove, inspect, and install turbine engine exhaust gas temperature (EGT) component.</w:t>
      </w:r>
    </w:p>
    <w:p w:rsidR="00787CC1" w:rsidRPr="00787CC1" w:rsidRDefault="00787CC1" w:rsidP="00080F93">
      <w:pPr>
        <w:ind w:left="1080" w:hanging="360"/>
      </w:pPr>
      <w:r w:rsidRPr="00787CC1">
        <w:t>AM.III.D.S10</w:t>
      </w:r>
      <w:r w:rsidR="00D5496F">
        <w:t xml:space="preserve">, </w:t>
      </w:r>
      <w:r w:rsidRPr="00787CC1">
        <w:t>Locate procedures for troubleshooting a turbine EPR system.</w:t>
      </w:r>
    </w:p>
    <w:p w:rsidR="00787CC1" w:rsidRPr="00787CC1" w:rsidRDefault="00787CC1" w:rsidP="00080F93">
      <w:pPr>
        <w:ind w:left="1080" w:hanging="360"/>
      </w:pPr>
      <w:r w:rsidRPr="00787CC1">
        <w:t>AM.III.D.S11</w:t>
      </w:r>
      <w:r w:rsidR="00D5496F">
        <w:t xml:space="preserve">, </w:t>
      </w:r>
      <w:r w:rsidRPr="00787CC1">
        <w:t>Troubleshoot a tachometer system.</w:t>
      </w:r>
    </w:p>
    <w:p w:rsidR="00787CC1" w:rsidRPr="00787CC1" w:rsidRDefault="00787CC1" w:rsidP="00080F93">
      <w:pPr>
        <w:ind w:left="1080" w:hanging="360"/>
      </w:pPr>
      <w:r w:rsidRPr="00787CC1">
        <w:t>AM.III.D.S12</w:t>
      </w:r>
      <w:r w:rsidR="00D5496F">
        <w:t xml:space="preserve">, </w:t>
      </w:r>
      <w:r w:rsidRPr="00787CC1">
        <w:t>Replace a cylinder head temperature thermocouple.</w:t>
      </w:r>
    </w:p>
    <w:p w:rsidR="00787CC1" w:rsidRPr="00787CC1" w:rsidRDefault="00787CC1" w:rsidP="00080F93">
      <w:pPr>
        <w:ind w:left="1080" w:hanging="360"/>
      </w:pPr>
      <w:r w:rsidRPr="00787CC1">
        <w:t>AM.III.D.S13</w:t>
      </w:r>
      <w:r w:rsidR="00D5496F">
        <w:t xml:space="preserve">, </w:t>
      </w:r>
      <w:r w:rsidRPr="00787CC1">
        <w:t>Inspect EGT probes.</w:t>
      </w:r>
    </w:p>
    <w:p w:rsidR="00787CC1" w:rsidRPr="00787CC1" w:rsidRDefault="00787CC1" w:rsidP="00080F93">
      <w:pPr>
        <w:ind w:left="1080" w:hanging="360"/>
      </w:pPr>
      <w:r w:rsidRPr="00787CC1">
        <w:t>AM.III.D.S14</w:t>
      </w:r>
      <w:r w:rsidR="00D5496F">
        <w:t xml:space="preserve">, </w:t>
      </w:r>
      <w:r w:rsidRPr="00787CC1">
        <w:t>Locate and inspect engine low fuel pressure warning system components.</w:t>
      </w:r>
    </w:p>
    <w:p w:rsidR="00787CC1" w:rsidRPr="00787CC1" w:rsidRDefault="00787CC1" w:rsidP="00080F93">
      <w:pPr>
        <w:ind w:left="1080" w:hanging="360"/>
      </w:pPr>
      <w:r w:rsidRPr="00787CC1">
        <w:t>AM.III.D.S15</w:t>
      </w:r>
      <w:r w:rsidR="00D5496F">
        <w:t xml:space="preserve">, </w:t>
      </w:r>
      <w:r w:rsidRPr="00787CC1">
        <w:t>Check aircraft engine manifold pressure gauge for proper operation.</w:t>
      </w:r>
    </w:p>
    <w:p w:rsidR="00787CC1" w:rsidRPr="00787CC1" w:rsidRDefault="00787CC1" w:rsidP="00080F93">
      <w:pPr>
        <w:ind w:left="1080" w:hanging="360"/>
      </w:pPr>
      <w:r w:rsidRPr="00787CC1">
        <w:t>AM.III.D.S16</w:t>
      </w:r>
      <w:r w:rsidR="00D5496F">
        <w:t xml:space="preserve">, </w:t>
      </w:r>
      <w:r w:rsidRPr="00787CC1">
        <w:t>Inspect a manifold pressure system.</w:t>
      </w:r>
    </w:p>
    <w:p w:rsidR="00787CC1" w:rsidRPr="00787CC1" w:rsidRDefault="00787CC1" w:rsidP="00080F93">
      <w:pPr>
        <w:ind w:left="1080" w:hanging="360"/>
      </w:pPr>
      <w:r w:rsidRPr="00787CC1">
        <w:t>AM.III.D.S17</w:t>
      </w:r>
      <w:r w:rsidR="00D5496F">
        <w:t xml:space="preserve">, </w:t>
      </w:r>
      <w:r w:rsidRPr="00787CC1">
        <w:t>Repair a low oil pressure warning system.</w:t>
      </w:r>
    </w:p>
    <w:p w:rsidR="00787CC1" w:rsidRPr="00787CC1" w:rsidRDefault="00787CC1" w:rsidP="00080F93">
      <w:pPr>
        <w:ind w:left="1080" w:hanging="360"/>
      </w:pPr>
      <w:r w:rsidRPr="00787CC1">
        <w:t>AM.III.D.S18</w:t>
      </w:r>
      <w:r w:rsidR="00D5496F">
        <w:t xml:space="preserve">, </w:t>
      </w:r>
      <w:r w:rsidRPr="00787CC1">
        <w:t>Troubleshoot an EGT indicating system.</w:t>
      </w:r>
    </w:p>
    <w:p w:rsidR="00787CC1" w:rsidRPr="00787CC1" w:rsidRDefault="00787CC1" w:rsidP="00080F93">
      <w:pPr>
        <w:ind w:left="1080" w:hanging="360"/>
      </w:pPr>
      <w:r w:rsidRPr="00787CC1">
        <w:t>AM.III.D.S19</w:t>
      </w:r>
      <w:r w:rsidR="00D5496F">
        <w:t xml:space="preserve">, </w:t>
      </w:r>
      <w:r w:rsidRPr="00787CC1">
        <w:t>Inspect an oil temperature probe.</w:t>
      </w:r>
    </w:p>
    <w:p w:rsidR="00787CC1" w:rsidRDefault="00787CC1" w:rsidP="00787CC1"/>
    <w:p w:rsidR="00787CC1" w:rsidRDefault="00D5496F" w:rsidP="00787CC1">
      <w:r>
        <w:t>II.</w:t>
      </w:r>
      <w:r w:rsidR="00787CC1" w:rsidRPr="00787CC1">
        <w:tab/>
        <w:t>Engine Fire Protection Systems</w:t>
      </w:r>
    </w:p>
    <w:p w:rsidR="00D5496F" w:rsidRPr="00787CC1" w:rsidRDefault="00D5496F" w:rsidP="00080F93">
      <w:pPr>
        <w:ind w:left="720" w:hanging="360"/>
      </w:pPr>
      <w:r>
        <w:t>A.</w:t>
      </w:r>
      <w:r>
        <w:tab/>
        <w:t>Knowledge</w:t>
      </w:r>
    </w:p>
    <w:p w:rsidR="00787CC1" w:rsidRPr="00787CC1" w:rsidRDefault="00787CC1" w:rsidP="00080F93">
      <w:pPr>
        <w:ind w:left="1080" w:hanging="360"/>
      </w:pPr>
      <w:r w:rsidRPr="00787CC1">
        <w:t>AM.III.E.K1</w:t>
      </w:r>
      <w:r w:rsidR="00D5496F">
        <w:t xml:space="preserve">, </w:t>
      </w:r>
      <w:r w:rsidRPr="00787CC1">
        <w:t>Types of fires and engine fire zones.</w:t>
      </w:r>
    </w:p>
    <w:p w:rsidR="00787CC1" w:rsidRPr="00787CC1" w:rsidRDefault="00787CC1" w:rsidP="00080F93">
      <w:pPr>
        <w:ind w:left="1080" w:hanging="360"/>
      </w:pPr>
      <w:r w:rsidRPr="00787CC1">
        <w:t>AM.III.E.K2</w:t>
      </w:r>
      <w:r w:rsidR="00D5496F">
        <w:t xml:space="preserve">, </w:t>
      </w:r>
      <w:r w:rsidRPr="00787CC1">
        <w:t>Fire detection warning system operation.</w:t>
      </w:r>
    </w:p>
    <w:p w:rsidR="00787CC1" w:rsidRPr="00787CC1" w:rsidRDefault="00787CC1" w:rsidP="00080F93">
      <w:pPr>
        <w:ind w:left="1080" w:hanging="360"/>
      </w:pPr>
      <w:r w:rsidRPr="00787CC1">
        <w:t>AM.III.E.K3</w:t>
      </w:r>
      <w:r w:rsidR="00D5496F">
        <w:t xml:space="preserve">, </w:t>
      </w:r>
      <w:r w:rsidRPr="00787CC1">
        <w:t>Fire detection system maintenance and inspection requirements.</w:t>
      </w:r>
    </w:p>
    <w:p w:rsidR="00787CC1" w:rsidRPr="00787CC1" w:rsidRDefault="00787CC1" w:rsidP="00080F93">
      <w:pPr>
        <w:ind w:left="1080" w:hanging="360"/>
      </w:pPr>
      <w:r w:rsidRPr="00787CC1">
        <w:t>AM.III.E.K4</w:t>
      </w:r>
      <w:r w:rsidR="00D5496F">
        <w:t xml:space="preserve">, </w:t>
      </w:r>
      <w:r w:rsidRPr="00787CC1">
        <w:t>Fire extinguishing agents, types of systems, and operation.</w:t>
      </w:r>
    </w:p>
    <w:p w:rsidR="00787CC1" w:rsidRDefault="00787CC1" w:rsidP="00080F93">
      <w:pPr>
        <w:ind w:left="1080" w:hanging="360"/>
      </w:pPr>
      <w:r w:rsidRPr="00787CC1">
        <w:t>AM.III.E.K5</w:t>
      </w:r>
      <w:r w:rsidR="00D5496F">
        <w:t xml:space="preserve">, </w:t>
      </w:r>
      <w:r w:rsidRPr="00787CC1">
        <w:t>Fire extinguishing system maintenance and inspection.</w:t>
      </w:r>
    </w:p>
    <w:p w:rsidR="00D5496F" w:rsidRPr="00787CC1" w:rsidRDefault="00D5496F" w:rsidP="00080F93">
      <w:pPr>
        <w:ind w:left="720" w:hanging="360"/>
      </w:pPr>
      <w:r>
        <w:t>B.</w:t>
      </w:r>
      <w:r>
        <w:tab/>
        <w:t>Risk Management</w:t>
      </w:r>
    </w:p>
    <w:p w:rsidR="00787CC1" w:rsidRPr="00787CC1" w:rsidRDefault="00787CC1" w:rsidP="00080F93">
      <w:pPr>
        <w:ind w:left="1080" w:hanging="360"/>
      </w:pPr>
      <w:r w:rsidRPr="00787CC1">
        <w:t>AM.III.E.R1</w:t>
      </w:r>
      <w:r w:rsidR="00D5496F">
        <w:t xml:space="preserve">, </w:t>
      </w:r>
      <w:r w:rsidRPr="00787CC1">
        <w:t>Container discharge cartridges.</w:t>
      </w:r>
    </w:p>
    <w:p w:rsidR="00787CC1" w:rsidRPr="00787CC1" w:rsidRDefault="00787CC1" w:rsidP="00080F93">
      <w:pPr>
        <w:ind w:left="1080" w:hanging="360"/>
      </w:pPr>
      <w:r w:rsidRPr="00787CC1">
        <w:t>AM.III.E.R2</w:t>
      </w:r>
      <w:r w:rsidR="00D5496F">
        <w:t xml:space="preserve">, </w:t>
      </w:r>
      <w:r w:rsidRPr="00787CC1">
        <w:t>Extinguishing agents.</w:t>
      </w:r>
    </w:p>
    <w:p w:rsidR="00787CC1" w:rsidRDefault="00787CC1" w:rsidP="00080F93">
      <w:pPr>
        <w:ind w:left="1080" w:hanging="360"/>
      </w:pPr>
      <w:r w:rsidRPr="00787CC1">
        <w:t>AM.III.E.R3</w:t>
      </w:r>
      <w:r w:rsidR="00D5496F">
        <w:t xml:space="preserve">, </w:t>
      </w:r>
      <w:r w:rsidRPr="00787CC1">
        <w:t>Maintenance on circuits associated with electrically-activated container discharge cartridges (squibs).</w:t>
      </w:r>
    </w:p>
    <w:p w:rsidR="00D5496F" w:rsidRPr="00787CC1" w:rsidRDefault="00D5496F" w:rsidP="00080F93">
      <w:pPr>
        <w:ind w:left="720" w:hanging="360"/>
      </w:pPr>
      <w:r>
        <w:t>C.</w:t>
      </w:r>
      <w:r>
        <w:tab/>
        <w:t>Skills</w:t>
      </w:r>
    </w:p>
    <w:p w:rsidR="00787CC1" w:rsidRPr="00787CC1" w:rsidRDefault="00787CC1" w:rsidP="00080F93">
      <w:pPr>
        <w:ind w:left="1080" w:hanging="360"/>
      </w:pPr>
      <w:r w:rsidRPr="00787CC1">
        <w:t>AM.III.E.S1</w:t>
      </w:r>
      <w:r w:rsidR="00D5496F">
        <w:t xml:space="preserve">, </w:t>
      </w:r>
      <w:r w:rsidRPr="00787CC1">
        <w:t>Troubleshoot and repair an engine fire detection system.</w:t>
      </w:r>
    </w:p>
    <w:p w:rsidR="00787CC1" w:rsidRPr="00787CC1" w:rsidRDefault="00787CC1" w:rsidP="00080F93">
      <w:pPr>
        <w:ind w:left="1080" w:hanging="360"/>
      </w:pPr>
      <w:r w:rsidRPr="00787CC1">
        <w:t>AM.III.E.S2</w:t>
      </w:r>
      <w:r w:rsidR="00D5496F">
        <w:t xml:space="preserve">, </w:t>
      </w:r>
      <w:r w:rsidRPr="00787CC1">
        <w:t>Identify fire detection sensing units.</w:t>
      </w:r>
    </w:p>
    <w:p w:rsidR="00787CC1" w:rsidRPr="00787CC1" w:rsidRDefault="00787CC1" w:rsidP="00080F93">
      <w:pPr>
        <w:ind w:left="1080" w:hanging="360"/>
      </w:pPr>
      <w:r w:rsidRPr="00787CC1">
        <w:t>AM.III.E.S3</w:t>
      </w:r>
      <w:r w:rsidR="00D5496F">
        <w:t xml:space="preserve">, </w:t>
      </w:r>
      <w:r w:rsidRPr="00787CC1">
        <w:t>Inspect fire detection continuous loop system.</w:t>
      </w:r>
    </w:p>
    <w:p w:rsidR="00787CC1" w:rsidRPr="00787CC1" w:rsidRDefault="00787CC1" w:rsidP="00080F93">
      <w:pPr>
        <w:ind w:left="1080" w:hanging="360"/>
      </w:pPr>
      <w:r w:rsidRPr="00787CC1">
        <w:t>AM.III.E.S4</w:t>
      </w:r>
      <w:r w:rsidR="00D5496F">
        <w:t xml:space="preserve">, </w:t>
      </w:r>
      <w:r w:rsidRPr="00787CC1">
        <w:t>Inspect fire detection thermal switch or thermocouple system.</w:t>
      </w:r>
    </w:p>
    <w:p w:rsidR="00787CC1" w:rsidRPr="00787CC1" w:rsidRDefault="00787CC1" w:rsidP="00080F93">
      <w:pPr>
        <w:ind w:left="1080" w:hanging="360"/>
      </w:pPr>
      <w:r w:rsidRPr="00787CC1">
        <w:t>AM.III.E.S5</w:t>
      </w:r>
      <w:r w:rsidR="00D5496F">
        <w:t xml:space="preserve">, </w:t>
      </w:r>
      <w:r w:rsidRPr="00787CC1">
        <w:t>Locate troubleshooting procedures for a fire detection system.</w:t>
      </w:r>
    </w:p>
    <w:p w:rsidR="00787CC1" w:rsidRPr="00787CC1" w:rsidRDefault="00787CC1" w:rsidP="00080F93">
      <w:pPr>
        <w:ind w:left="1080" w:hanging="360"/>
      </w:pPr>
      <w:r w:rsidRPr="00787CC1">
        <w:t>AM.III.E.S6</w:t>
      </w:r>
      <w:r w:rsidR="00D5496F">
        <w:t xml:space="preserve">, </w:t>
      </w:r>
      <w:r w:rsidRPr="00787CC1">
        <w:t>Inspect engine fire extinguisher system blowout plugs.</w:t>
      </w:r>
    </w:p>
    <w:p w:rsidR="00787CC1" w:rsidRPr="00787CC1" w:rsidRDefault="00787CC1" w:rsidP="00080F93">
      <w:pPr>
        <w:ind w:left="1080" w:hanging="360"/>
      </w:pPr>
      <w:r w:rsidRPr="00787CC1">
        <w:t>AM.III.E.S7</w:t>
      </w:r>
      <w:r w:rsidR="00D5496F">
        <w:t xml:space="preserve">, </w:t>
      </w:r>
      <w:r w:rsidRPr="00787CC1">
        <w:t>Inspect a turbine engine fire extinguisher container.</w:t>
      </w:r>
    </w:p>
    <w:p w:rsidR="00787CC1" w:rsidRPr="00787CC1" w:rsidRDefault="00787CC1" w:rsidP="00080F93">
      <w:pPr>
        <w:ind w:left="1080" w:hanging="360"/>
      </w:pPr>
      <w:r w:rsidRPr="00787CC1">
        <w:t>AM.III.E.S8</w:t>
      </w:r>
      <w:r w:rsidR="00D5496F">
        <w:t xml:space="preserve">, </w:t>
      </w:r>
      <w:r w:rsidRPr="00787CC1">
        <w:t>Inspect fire extinguisher discharge circuit.</w:t>
      </w:r>
    </w:p>
    <w:p w:rsidR="00787CC1" w:rsidRPr="00787CC1" w:rsidRDefault="00787CC1" w:rsidP="00080F93">
      <w:pPr>
        <w:ind w:left="1080" w:hanging="360"/>
      </w:pPr>
      <w:r w:rsidRPr="00787CC1">
        <w:t>AM.III.E.S9</w:t>
      </w:r>
      <w:r w:rsidR="00D5496F">
        <w:t xml:space="preserve">, </w:t>
      </w:r>
      <w:r w:rsidRPr="00787CC1">
        <w:t>Troubleshoot and repair a fire extinguishing system.</w:t>
      </w:r>
    </w:p>
    <w:p w:rsidR="00787CC1" w:rsidRPr="00787CC1" w:rsidRDefault="00787CC1" w:rsidP="00080F93">
      <w:pPr>
        <w:ind w:left="1080" w:hanging="360"/>
      </w:pPr>
      <w:r w:rsidRPr="00787CC1">
        <w:t>AM.III.E.S10</w:t>
      </w:r>
      <w:r w:rsidR="00D5496F">
        <w:t xml:space="preserve">, </w:t>
      </w:r>
      <w:r w:rsidRPr="00787CC1">
        <w:t>Inspect a fire extinguisher container discharge cartridge (squib).</w:t>
      </w:r>
    </w:p>
    <w:p w:rsidR="00787CC1" w:rsidRPr="00787CC1" w:rsidRDefault="00787CC1" w:rsidP="00080F93">
      <w:pPr>
        <w:ind w:left="1080" w:hanging="360"/>
      </w:pPr>
      <w:r w:rsidRPr="00787CC1">
        <w:lastRenderedPageBreak/>
        <w:t>AM.III.E.S11</w:t>
      </w:r>
      <w:r w:rsidR="00D5496F">
        <w:t xml:space="preserve">, </w:t>
      </w:r>
      <w:r w:rsidRPr="00787CC1">
        <w:t>Inspect fire extinguisher container and determine hydrostatic test requirements.</w:t>
      </w:r>
    </w:p>
    <w:p w:rsidR="00787CC1" w:rsidRPr="00787CC1" w:rsidRDefault="00787CC1" w:rsidP="00080F93">
      <w:pPr>
        <w:ind w:left="1080" w:hanging="360"/>
      </w:pPr>
      <w:r w:rsidRPr="00787CC1">
        <w:t>AM.III.E.S12</w:t>
      </w:r>
      <w:r w:rsidR="00D5496F">
        <w:t xml:space="preserve">, </w:t>
      </w:r>
      <w:r w:rsidRPr="00787CC1">
        <w:t>Inspect flame detectors for operation.</w:t>
      </w:r>
    </w:p>
    <w:p w:rsidR="00787CC1" w:rsidRPr="00787CC1" w:rsidRDefault="00787CC1" w:rsidP="00080F93">
      <w:pPr>
        <w:ind w:left="1080" w:hanging="360"/>
      </w:pPr>
      <w:r w:rsidRPr="00787CC1">
        <w:t>AM.III.E.S13</w:t>
      </w:r>
      <w:r w:rsidR="00D5496F">
        <w:t xml:space="preserve">, </w:t>
      </w:r>
      <w:r w:rsidRPr="00787CC1">
        <w:t>Check operation of fire warning press-to-test and troubleshoot faults.</w:t>
      </w:r>
    </w:p>
    <w:p w:rsidR="00787CC1" w:rsidRPr="00787CC1" w:rsidRDefault="00787CC1" w:rsidP="00080F93">
      <w:pPr>
        <w:ind w:left="1080" w:hanging="360"/>
      </w:pPr>
      <w:r w:rsidRPr="00787CC1">
        <w:t>AM.III.E.S14</w:t>
      </w:r>
      <w:r w:rsidR="00D5496F">
        <w:t xml:space="preserve">, </w:t>
      </w:r>
      <w:r w:rsidRPr="00787CC1">
        <w:t>Identify continuous-loop fire detection system components.</w:t>
      </w:r>
    </w:p>
    <w:p w:rsidR="00787CC1" w:rsidRDefault="00787CC1" w:rsidP="00787CC1"/>
    <w:p w:rsidR="00787CC1" w:rsidRDefault="00D5496F" w:rsidP="00787CC1">
      <w:r>
        <w:t>III.</w:t>
      </w:r>
      <w:r w:rsidR="00787CC1" w:rsidRPr="00787CC1">
        <w:tab/>
        <w:t>Engine Electrical Systems</w:t>
      </w:r>
    </w:p>
    <w:p w:rsidR="00D5496F" w:rsidRPr="00787CC1" w:rsidRDefault="00D5496F" w:rsidP="00080F93">
      <w:pPr>
        <w:ind w:left="720" w:hanging="360"/>
      </w:pPr>
      <w:r>
        <w:t>A.</w:t>
      </w:r>
      <w:r>
        <w:tab/>
        <w:t>Knowledge</w:t>
      </w:r>
    </w:p>
    <w:p w:rsidR="00787CC1" w:rsidRPr="00787CC1" w:rsidRDefault="00787CC1" w:rsidP="00080F93">
      <w:pPr>
        <w:ind w:left="1080" w:hanging="360"/>
      </w:pPr>
      <w:r w:rsidRPr="00787CC1">
        <w:t>AM.III.F.K1</w:t>
      </w:r>
      <w:r w:rsidR="00D5496F">
        <w:t xml:space="preserve">, </w:t>
      </w:r>
      <w:r w:rsidRPr="00787CC1">
        <w:t>Generators.</w:t>
      </w:r>
    </w:p>
    <w:p w:rsidR="00787CC1" w:rsidRPr="00787CC1" w:rsidRDefault="00787CC1" w:rsidP="00080F93">
      <w:pPr>
        <w:ind w:left="1080" w:hanging="360"/>
      </w:pPr>
      <w:r w:rsidRPr="00787CC1">
        <w:t>AM.III.F.K2</w:t>
      </w:r>
      <w:r w:rsidR="00D5496F">
        <w:t xml:space="preserve">, </w:t>
      </w:r>
      <w:r w:rsidRPr="00787CC1">
        <w:t>Alternators.</w:t>
      </w:r>
    </w:p>
    <w:p w:rsidR="00787CC1" w:rsidRPr="00787CC1" w:rsidRDefault="00787CC1" w:rsidP="00080F93">
      <w:pPr>
        <w:ind w:left="1080" w:hanging="360"/>
      </w:pPr>
      <w:r w:rsidRPr="00787CC1">
        <w:t>AM.III.F.K3</w:t>
      </w:r>
      <w:r w:rsidR="00D5496F">
        <w:t xml:space="preserve">, </w:t>
      </w:r>
      <w:r w:rsidRPr="00787CC1">
        <w:t>Starter generators.</w:t>
      </w:r>
    </w:p>
    <w:p w:rsidR="00787CC1" w:rsidRPr="00787CC1" w:rsidRDefault="00787CC1" w:rsidP="00080F93">
      <w:pPr>
        <w:ind w:left="1080" w:hanging="360"/>
      </w:pPr>
      <w:r w:rsidRPr="00787CC1">
        <w:t>AM.III.F.K4</w:t>
      </w:r>
      <w:r w:rsidR="00D5496F">
        <w:t xml:space="preserve">, </w:t>
      </w:r>
      <w:r w:rsidRPr="00787CC1">
        <w:t>Voltage regulators and overvoltage and overcurrent protection.</w:t>
      </w:r>
    </w:p>
    <w:p w:rsidR="00787CC1" w:rsidRPr="00787CC1" w:rsidRDefault="00787CC1" w:rsidP="00080F93">
      <w:pPr>
        <w:ind w:left="1080" w:hanging="360"/>
      </w:pPr>
      <w:r w:rsidRPr="00787CC1">
        <w:t>AM.III.F.K5</w:t>
      </w:r>
      <w:r w:rsidR="00D5496F">
        <w:t xml:space="preserve">, </w:t>
      </w:r>
      <w:r w:rsidRPr="00787CC1">
        <w:t>DC generation systems.</w:t>
      </w:r>
    </w:p>
    <w:p w:rsidR="00787CC1" w:rsidRPr="00787CC1" w:rsidRDefault="00787CC1" w:rsidP="00080F93">
      <w:pPr>
        <w:ind w:left="1080" w:hanging="360"/>
      </w:pPr>
      <w:r w:rsidRPr="00787CC1">
        <w:t>AM.III.F.K6</w:t>
      </w:r>
      <w:r w:rsidR="00D5496F">
        <w:t xml:space="preserve">, </w:t>
      </w:r>
      <w:r w:rsidRPr="00787CC1">
        <w:t>AC generation systems.</w:t>
      </w:r>
    </w:p>
    <w:p w:rsidR="00787CC1" w:rsidRPr="00787CC1" w:rsidRDefault="00787CC1" w:rsidP="00080F93">
      <w:pPr>
        <w:ind w:left="1080" w:hanging="360"/>
      </w:pPr>
      <w:r w:rsidRPr="00787CC1">
        <w:t>AM.III.F.K7</w:t>
      </w:r>
      <w:r w:rsidR="00D5496F">
        <w:t xml:space="preserve">, </w:t>
      </w:r>
      <w:r w:rsidRPr="00787CC1">
        <w:t>The procedure for locating the correct electrical cable/wire size needed to fabricate a cable/wire.</w:t>
      </w:r>
    </w:p>
    <w:p w:rsidR="00787CC1" w:rsidRPr="00787CC1" w:rsidRDefault="00787CC1" w:rsidP="00080F93">
      <w:pPr>
        <w:ind w:left="1080" w:hanging="360"/>
      </w:pPr>
      <w:r w:rsidRPr="00787CC1">
        <w:t>AM.III.F.K8</w:t>
      </w:r>
      <w:r w:rsidR="00D5496F">
        <w:t xml:space="preserve">, </w:t>
      </w:r>
      <w:r w:rsidRPr="00787CC1">
        <w:t>The purpose and procedure for paralleling a dual-generator electrical system.</w:t>
      </w:r>
    </w:p>
    <w:p w:rsidR="00787CC1" w:rsidRPr="00787CC1" w:rsidRDefault="00787CC1" w:rsidP="00080F93">
      <w:pPr>
        <w:ind w:left="1080" w:hanging="360"/>
      </w:pPr>
      <w:r w:rsidRPr="00787CC1">
        <w:t>AM.III.F.K9</w:t>
      </w:r>
      <w:r w:rsidR="00D5496F">
        <w:t xml:space="preserve">, </w:t>
      </w:r>
      <w:r w:rsidRPr="00787CC1">
        <w:t>CSD and IDG systems and components.</w:t>
      </w:r>
    </w:p>
    <w:p w:rsidR="00787CC1" w:rsidRDefault="00787CC1" w:rsidP="00080F93">
      <w:pPr>
        <w:ind w:left="1080" w:hanging="360"/>
      </w:pPr>
      <w:r w:rsidRPr="00787CC1">
        <w:t>AM.III.F.K10</w:t>
      </w:r>
      <w:r w:rsidR="00D5496F">
        <w:t xml:space="preserve">, </w:t>
      </w:r>
      <w:r w:rsidRPr="00787CC1">
        <w:t>Engine electrical wiring, switches, and protective devices.</w:t>
      </w:r>
    </w:p>
    <w:p w:rsidR="00D5496F" w:rsidRPr="00787CC1" w:rsidRDefault="00D5496F" w:rsidP="00080F93">
      <w:pPr>
        <w:ind w:left="720" w:hanging="360"/>
      </w:pPr>
      <w:r>
        <w:t>B.</w:t>
      </w:r>
      <w:r>
        <w:tab/>
        <w:t>Risk Management</w:t>
      </w:r>
    </w:p>
    <w:p w:rsidR="00787CC1" w:rsidRPr="00787CC1" w:rsidRDefault="00787CC1" w:rsidP="00080F93">
      <w:pPr>
        <w:ind w:left="1080" w:hanging="360"/>
      </w:pPr>
      <w:r w:rsidRPr="00787CC1">
        <w:t>AM.III.F.R1</w:t>
      </w:r>
      <w:r w:rsidR="00D5496F">
        <w:t xml:space="preserve">, </w:t>
      </w:r>
      <w:r w:rsidRPr="00787CC1">
        <w:t>Polarity when performing electrical system maintenance.</w:t>
      </w:r>
    </w:p>
    <w:p w:rsidR="00787CC1" w:rsidRPr="00787CC1" w:rsidRDefault="00787CC1" w:rsidP="00080F93">
      <w:pPr>
        <w:ind w:left="1080" w:hanging="360"/>
      </w:pPr>
      <w:r w:rsidRPr="00787CC1">
        <w:t>AM.III.F.R2</w:t>
      </w:r>
      <w:r w:rsidR="00D5496F">
        <w:t xml:space="preserve">, </w:t>
      </w:r>
      <w:r w:rsidRPr="00787CC1">
        <w:t>Actions in response to a warning or caution annunciator light.</w:t>
      </w:r>
    </w:p>
    <w:p w:rsidR="00787CC1" w:rsidRPr="00787CC1" w:rsidRDefault="00787CC1" w:rsidP="00080F93">
      <w:pPr>
        <w:ind w:left="1080" w:hanging="360"/>
      </w:pPr>
      <w:r w:rsidRPr="00787CC1">
        <w:t>AM.III.F.R3</w:t>
      </w:r>
      <w:r w:rsidR="00D5496F">
        <w:t xml:space="preserve">, </w:t>
      </w:r>
      <w:r w:rsidRPr="00787CC1">
        <w:t>Maintenance on energized aircraft circuits/systems.</w:t>
      </w:r>
    </w:p>
    <w:p w:rsidR="00787CC1" w:rsidRDefault="00787CC1" w:rsidP="00080F93">
      <w:pPr>
        <w:ind w:left="1080" w:hanging="360"/>
      </w:pPr>
      <w:r w:rsidRPr="00787CC1">
        <w:t>AM.III.F.R4</w:t>
      </w:r>
      <w:r w:rsidR="00D5496F">
        <w:t xml:space="preserve">, </w:t>
      </w:r>
      <w:r w:rsidRPr="00787CC1">
        <w:t>Routing and security of wiring near flammable fluid lines.</w:t>
      </w:r>
    </w:p>
    <w:p w:rsidR="00D5496F" w:rsidRPr="00787CC1" w:rsidRDefault="00D5496F" w:rsidP="00080F93">
      <w:pPr>
        <w:ind w:left="720" w:hanging="360"/>
      </w:pPr>
      <w:r>
        <w:t>C.</w:t>
      </w:r>
      <w:r>
        <w:tab/>
        <w:t>Skills</w:t>
      </w:r>
    </w:p>
    <w:p w:rsidR="00787CC1" w:rsidRPr="00787CC1" w:rsidRDefault="00787CC1" w:rsidP="00080F93">
      <w:pPr>
        <w:ind w:left="1080" w:hanging="360"/>
      </w:pPr>
      <w:r w:rsidRPr="00787CC1">
        <w:t>AM.III.F.S1</w:t>
      </w:r>
      <w:r w:rsidR="00D5496F">
        <w:t xml:space="preserve">, </w:t>
      </w:r>
      <w:r w:rsidRPr="00787CC1">
        <w:t>Inspect engine electrical wiring, switches, and protective devices.</w:t>
      </w:r>
    </w:p>
    <w:p w:rsidR="00787CC1" w:rsidRPr="00787CC1" w:rsidRDefault="00787CC1" w:rsidP="00080F93">
      <w:pPr>
        <w:ind w:left="1080" w:hanging="360"/>
      </w:pPr>
      <w:r w:rsidRPr="00787CC1">
        <w:t>AM.III.F.S2</w:t>
      </w:r>
      <w:r w:rsidR="00D5496F">
        <w:t xml:space="preserve">, </w:t>
      </w:r>
      <w:r w:rsidRPr="00787CC1">
        <w:t>Determine suitability of a replacement component by part number.</w:t>
      </w:r>
    </w:p>
    <w:p w:rsidR="00787CC1" w:rsidRPr="00787CC1" w:rsidRDefault="00787CC1" w:rsidP="00080F93">
      <w:pPr>
        <w:ind w:left="1080" w:hanging="360"/>
      </w:pPr>
      <w:r w:rsidRPr="00787CC1">
        <w:t>AM.III.F.S3</w:t>
      </w:r>
      <w:r w:rsidR="00D5496F">
        <w:t xml:space="preserve">, </w:t>
      </w:r>
      <w:r w:rsidRPr="00787CC1">
        <w:t>Replace an engine-driven generator or alternator.</w:t>
      </w:r>
    </w:p>
    <w:p w:rsidR="00787CC1" w:rsidRPr="00787CC1" w:rsidRDefault="00787CC1" w:rsidP="00080F93">
      <w:pPr>
        <w:ind w:left="1080" w:hanging="360"/>
      </w:pPr>
      <w:r w:rsidRPr="00787CC1">
        <w:t>AM.III.F.S4</w:t>
      </w:r>
      <w:r w:rsidR="00D5496F">
        <w:t xml:space="preserve">, </w:t>
      </w:r>
      <w:r w:rsidRPr="00787CC1">
        <w:t>Inspect an engine-driven generator or alternator in accordance with manufacturer’s instructions.</w:t>
      </w:r>
    </w:p>
    <w:p w:rsidR="00787CC1" w:rsidRPr="00787CC1" w:rsidRDefault="00787CC1" w:rsidP="00080F93">
      <w:pPr>
        <w:ind w:left="1080" w:hanging="360"/>
      </w:pPr>
      <w:r w:rsidRPr="00787CC1">
        <w:t>AM.III.F.S5</w:t>
      </w:r>
      <w:r w:rsidR="00D5496F">
        <w:t xml:space="preserve">, </w:t>
      </w:r>
      <w:r w:rsidRPr="00787CC1">
        <w:t>Troubleshoot an aircraft electrical generating system.</w:t>
      </w:r>
    </w:p>
    <w:p w:rsidR="00787CC1" w:rsidRPr="00787CC1" w:rsidRDefault="00787CC1" w:rsidP="00080F93">
      <w:pPr>
        <w:ind w:left="1080" w:hanging="360"/>
      </w:pPr>
      <w:r w:rsidRPr="00787CC1">
        <w:t>AM.III.F.S6</w:t>
      </w:r>
      <w:r w:rsidR="00D5496F">
        <w:t xml:space="preserve">, </w:t>
      </w:r>
      <w:r w:rsidRPr="00787CC1">
        <w:t>Remove and install an engine direct-drive electric starter.</w:t>
      </w:r>
    </w:p>
    <w:p w:rsidR="00787CC1" w:rsidRPr="00787CC1" w:rsidRDefault="00787CC1" w:rsidP="00080F93">
      <w:pPr>
        <w:ind w:left="1080" w:hanging="360"/>
      </w:pPr>
      <w:r w:rsidRPr="00787CC1">
        <w:t>AM.III.F.S7</w:t>
      </w:r>
      <w:r w:rsidR="00D5496F">
        <w:t xml:space="preserve">, </w:t>
      </w:r>
      <w:r w:rsidRPr="00787CC1">
        <w:t>Troubleshoot a direct-drive electric starter system.</w:t>
      </w:r>
    </w:p>
    <w:p w:rsidR="00787CC1" w:rsidRPr="00787CC1" w:rsidRDefault="00787CC1" w:rsidP="00080F93">
      <w:pPr>
        <w:ind w:left="1080" w:hanging="360"/>
      </w:pPr>
      <w:r w:rsidRPr="00787CC1">
        <w:t>AM.III.F.S8</w:t>
      </w:r>
      <w:r w:rsidR="00D5496F">
        <w:t xml:space="preserve">, </w:t>
      </w:r>
      <w:r w:rsidRPr="00787CC1">
        <w:t>Inspect an electrical system cable.</w:t>
      </w:r>
    </w:p>
    <w:p w:rsidR="00787CC1" w:rsidRPr="00787CC1" w:rsidRDefault="00787CC1" w:rsidP="00080F93">
      <w:pPr>
        <w:ind w:left="1080" w:hanging="360"/>
      </w:pPr>
      <w:r w:rsidRPr="00787CC1">
        <w:t>AM.III.F.S9</w:t>
      </w:r>
      <w:r w:rsidR="00D5496F">
        <w:t xml:space="preserve">, </w:t>
      </w:r>
      <w:r w:rsidRPr="00787CC1">
        <w:t>Determine wire size for engine electrical system.</w:t>
      </w:r>
    </w:p>
    <w:p w:rsidR="00787CC1" w:rsidRPr="00787CC1" w:rsidRDefault="00787CC1" w:rsidP="00080F93">
      <w:pPr>
        <w:ind w:left="1080" w:hanging="360"/>
      </w:pPr>
      <w:r w:rsidRPr="00787CC1">
        <w:t>AM.III.F.S10</w:t>
      </w:r>
      <w:r w:rsidR="00D5496F">
        <w:t xml:space="preserve">, </w:t>
      </w:r>
      <w:r w:rsidRPr="00787CC1">
        <w:t>Repair a broken engine electrical system wire.</w:t>
      </w:r>
    </w:p>
    <w:p w:rsidR="00787CC1" w:rsidRPr="00787CC1" w:rsidRDefault="00787CC1" w:rsidP="00080F93">
      <w:pPr>
        <w:ind w:left="1080" w:hanging="360"/>
      </w:pPr>
      <w:r w:rsidRPr="00787CC1">
        <w:t>AM.III.F.S11</w:t>
      </w:r>
      <w:r w:rsidR="00D5496F">
        <w:t xml:space="preserve">, </w:t>
      </w:r>
      <w:r w:rsidRPr="00787CC1">
        <w:t>Replace a wire bundle lacing.</w:t>
      </w:r>
    </w:p>
    <w:p w:rsidR="00787CC1" w:rsidRPr="00787CC1" w:rsidRDefault="00787CC1" w:rsidP="00080F93">
      <w:pPr>
        <w:ind w:left="1080" w:hanging="360"/>
      </w:pPr>
      <w:r w:rsidRPr="00787CC1">
        <w:t>AM.III.F.S12</w:t>
      </w:r>
      <w:r w:rsidR="00D5496F">
        <w:t xml:space="preserve">, </w:t>
      </w:r>
      <w:r w:rsidRPr="00787CC1">
        <w:t>Troubleshoot an electrical system using a schematic or wiring diagram.</w:t>
      </w:r>
    </w:p>
    <w:p w:rsidR="00787CC1" w:rsidRPr="00787CC1" w:rsidRDefault="00787CC1" w:rsidP="00080F93">
      <w:pPr>
        <w:ind w:left="1080" w:hanging="360"/>
      </w:pPr>
      <w:r w:rsidRPr="00787CC1">
        <w:t>AM.III.F.S13</w:t>
      </w:r>
      <w:r w:rsidR="00D5496F">
        <w:t xml:space="preserve">, </w:t>
      </w:r>
      <w:r w:rsidRPr="00787CC1">
        <w:t>Fabricate a bonding jumper.</w:t>
      </w:r>
    </w:p>
    <w:p w:rsidR="00787CC1" w:rsidRPr="00787CC1" w:rsidRDefault="00787CC1" w:rsidP="00080F93">
      <w:pPr>
        <w:ind w:left="1080" w:hanging="360"/>
      </w:pPr>
      <w:r w:rsidRPr="00787CC1">
        <w:t>AM.III.F.S14</w:t>
      </w:r>
      <w:r w:rsidR="00D5496F">
        <w:t>, I</w:t>
      </w:r>
      <w:r w:rsidRPr="00787CC1">
        <w:t>nspect a turbine engine starter generator.</w:t>
      </w:r>
    </w:p>
    <w:p w:rsidR="00AE1BA8" w:rsidRDefault="00787CC1" w:rsidP="00080F93">
      <w:pPr>
        <w:ind w:left="1080" w:hanging="360"/>
      </w:pPr>
      <w:r w:rsidRPr="00787CC1">
        <w:t>AM.III.F.S15</w:t>
      </w:r>
      <w:r w:rsidR="00D5496F">
        <w:t xml:space="preserve">, </w:t>
      </w:r>
      <w:r w:rsidRPr="00787CC1">
        <w:t>Inspect engine electrical connectors.</w:t>
      </w:r>
    </w:p>
    <w:p w:rsidR="00AE1BA8" w:rsidRDefault="00AE1BA8" w:rsidP="00AE1BA8"/>
    <w:p w:rsidR="00AE1BA8" w:rsidRDefault="00D5496F" w:rsidP="00AE1BA8">
      <w:r>
        <w:t>IV.</w:t>
      </w:r>
      <w:r w:rsidR="00AE1BA8" w:rsidRPr="00AE1BA8">
        <w:tab/>
        <w:t>Ignition and Starting Systems</w:t>
      </w:r>
    </w:p>
    <w:p w:rsidR="00D5496F" w:rsidRPr="00AE1BA8" w:rsidRDefault="00D5496F" w:rsidP="00080F93">
      <w:pPr>
        <w:ind w:left="720" w:hanging="360"/>
      </w:pPr>
      <w:r>
        <w:t>A.</w:t>
      </w:r>
      <w:r>
        <w:tab/>
        <w:t>Knowledge</w:t>
      </w:r>
    </w:p>
    <w:p w:rsidR="00AE1BA8" w:rsidRPr="00AE1BA8" w:rsidRDefault="00AE1BA8" w:rsidP="00080F93">
      <w:pPr>
        <w:ind w:left="1080" w:hanging="360"/>
      </w:pPr>
      <w:r w:rsidRPr="00AE1BA8">
        <w:t>AM.III.H.K1</w:t>
      </w:r>
      <w:r w:rsidR="00D5496F">
        <w:t xml:space="preserve">, </w:t>
      </w:r>
      <w:r w:rsidRPr="00AE1BA8">
        <w:t>Ignition system theory.</w:t>
      </w:r>
    </w:p>
    <w:p w:rsidR="00AE1BA8" w:rsidRPr="00AE1BA8" w:rsidRDefault="00AE1BA8" w:rsidP="00080F93">
      <w:pPr>
        <w:ind w:left="1080" w:hanging="360"/>
      </w:pPr>
      <w:r w:rsidRPr="00AE1BA8">
        <w:t>AM.III.H.K2</w:t>
      </w:r>
      <w:r w:rsidR="00D5496F">
        <w:t xml:space="preserve">, </w:t>
      </w:r>
      <w:r w:rsidRPr="00AE1BA8">
        <w:t>Spark plug theory.</w:t>
      </w:r>
    </w:p>
    <w:p w:rsidR="00AE1BA8" w:rsidRPr="00AE1BA8" w:rsidRDefault="00AE1BA8" w:rsidP="00080F93">
      <w:pPr>
        <w:ind w:left="1080" w:hanging="360"/>
      </w:pPr>
      <w:r w:rsidRPr="00AE1BA8">
        <w:t>AM.III.H.K3</w:t>
      </w:r>
      <w:r w:rsidR="00D5496F">
        <w:t xml:space="preserve">, </w:t>
      </w:r>
      <w:r w:rsidRPr="00AE1BA8">
        <w:t>Shower of sparks and impulse coupling.</w:t>
      </w:r>
    </w:p>
    <w:p w:rsidR="00AE1BA8" w:rsidRPr="00AE1BA8" w:rsidRDefault="00AE1BA8" w:rsidP="00080F93">
      <w:pPr>
        <w:ind w:left="1080" w:hanging="360"/>
      </w:pPr>
      <w:r w:rsidRPr="00AE1BA8">
        <w:t>AM.III.H.K4</w:t>
      </w:r>
      <w:r w:rsidR="00D5496F">
        <w:t xml:space="preserve">, </w:t>
      </w:r>
      <w:r w:rsidRPr="00AE1BA8">
        <w:t>Three electrical circuits of a magneto system.</w:t>
      </w:r>
    </w:p>
    <w:p w:rsidR="00AE1BA8" w:rsidRPr="00AE1BA8" w:rsidRDefault="00AE1BA8" w:rsidP="00080F93">
      <w:pPr>
        <w:ind w:left="1080" w:hanging="360"/>
      </w:pPr>
      <w:r w:rsidRPr="00AE1BA8">
        <w:t>AM.III.H.K5</w:t>
      </w:r>
      <w:r w:rsidR="00D5496F">
        <w:t xml:space="preserve">, </w:t>
      </w:r>
      <w:r w:rsidRPr="00AE1BA8">
        <w:t>Solid-state ignition systems.</w:t>
      </w:r>
    </w:p>
    <w:p w:rsidR="00AE1BA8" w:rsidRPr="00AE1BA8" w:rsidRDefault="00AE1BA8" w:rsidP="00080F93">
      <w:pPr>
        <w:ind w:left="1080" w:hanging="360"/>
      </w:pPr>
      <w:r w:rsidRPr="00AE1BA8">
        <w:t>AM.III.H.K6</w:t>
      </w:r>
      <w:r w:rsidR="00D5496F">
        <w:t xml:space="preserve">, </w:t>
      </w:r>
      <w:r w:rsidRPr="00AE1BA8">
        <w:t>Digital engine control module (e.g., FADEC).</w:t>
      </w:r>
    </w:p>
    <w:p w:rsidR="00AE1BA8" w:rsidRPr="00AE1BA8" w:rsidRDefault="00AE1BA8" w:rsidP="00080F93">
      <w:pPr>
        <w:ind w:left="1080" w:hanging="360"/>
      </w:pPr>
      <w:r w:rsidRPr="00AE1BA8">
        <w:lastRenderedPageBreak/>
        <w:t>AM.III.H.K7</w:t>
      </w:r>
      <w:r w:rsidR="00D5496F">
        <w:t xml:space="preserve">, </w:t>
      </w:r>
      <w:r w:rsidRPr="00AE1BA8">
        <w:t>Engine starters.</w:t>
      </w:r>
    </w:p>
    <w:p w:rsidR="00AE1BA8" w:rsidRPr="00AE1BA8" w:rsidRDefault="00AE1BA8" w:rsidP="00080F93">
      <w:pPr>
        <w:ind w:left="1080" w:hanging="360"/>
      </w:pPr>
      <w:r w:rsidRPr="00AE1BA8">
        <w:t>AM.III.H.K8</w:t>
      </w:r>
      <w:r w:rsidR="00D5496F">
        <w:t xml:space="preserve">, </w:t>
      </w:r>
      <w:r w:rsidRPr="00AE1BA8">
        <w:t>Magneto system components and operation.</w:t>
      </w:r>
    </w:p>
    <w:p w:rsidR="00AE1BA8" w:rsidRDefault="00AE1BA8" w:rsidP="00080F93">
      <w:pPr>
        <w:ind w:left="1080" w:hanging="360"/>
      </w:pPr>
      <w:r w:rsidRPr="00AE1BA8">
        <w:t>AM.III.H.K9</w:t>
      </w:r>
      <w:r w:rsidR="00D5496F">
        <w:t xml:space="preserve">, </w:t>
      </w:r>
      <w:r w:rsidRPr="00AE1BA8">
        <w:t>Turbine engine ignition systems.</w:t>
      </w:r>
    </w:p>
    <w:p w:rsidR="00D5496F" w:rsidRPr="00AE1BA8" w:rsidRDefault="00D5496F" w:rsidP="00080F93">
      <w:pPr>
        <w:ind w:left="720" w:hanging="360"/>
      </w:pPr>
      <w:r>
        <w:t>B.</w:t>
      </w:r>
      <w:r>
        <w:tab/>
        <w:t>Risk Management</w:t>
      </w:r>
    </w:p>
    <w:p w:rsidR="00AE1BA8" w:rsidRPr="00AE1BA8" w:rsidRDefault="00AE1BA8" w:rsidP="00080F93">
      <w:pPr>
        <w:ind w:left="1080" w:hanging="360"/>
      </w:pPr>
      <w:r w:rsidRPr="00AE1BA8">
        <w:t>AM.III.H.R1</w:t>
      </w:r>
      <w:r w:rsidR="00D5496F">
        <w:t xml:space="preserve">, </w:t>
      </w:r>
      <w:r w:rsidRPr="00AE1BA8">
        <w:t>Advanced and retarded ignition timing (piston engine).</w:t>
      </w:r>
    </w:p>
    <w:p w:rsidR="00AE1BA8" w:rsidRPr="00AE1BA8" w:rsidRDefault="00AE1BA8" w:rsidP="00080F93">
      <w:pPr>
        <w:ind w:left="1080" w:hanging="360"/>
      </w:pPr>
      <w:r w:rsidRPr="00AE1BA8">
        <w:t>AM.III.H.R2</w:t>
      </w:r>
      <w:r w:rsidR="00D5496F">
        <w:t xml:space="preserve">, </w:t>
      </w:r>
      <w:r w:rsidRPr="00AE1BA8">
        <w:t>Maintenance on engines with capacitor discharge ignition systems.</w:t>
      </w:r>
    </w:p>
    <w:p w:rsidR="00AE1BA8" w:rsidRDefault="00AE1BA8" w:rsidP="00080F93">
      <w:pPr>
        <w:ind w:left="1080" w:hanging="360"/>
      </w:pPr>
      <w:r w:rsidRPr="00AE1BA8">
        <w:t>AM.III.H.R3</w:t>
      </w:r>
      <w:r w:rsidR="00D5496F">
        <w:t xml:space="preserve">, </w:t>
      </w:r>
      <w:r w:rsidRPr="00AE1BA8">
        <w:t>Working around reciprocating engines with an ungrounded magneto.</w:t>
      </w:r>
    </w:p>
    <w:p w:rsidR="00D5496F" w:rsidRPr="00AE1BA8" w:rsidRDefault="00D5496F" w:rsidP="00080F93">
      <w:pPr>
        <w:ind w:left="720" w:hanging="360"/>
      </w:pPr>
      <w:r>
        <w:t>C.</w:t>
      </w:r>
      <w:r>
        <w:tab/>
        <w:t>Skills</w:t>
      </w:r>
    </w:p>
    <w:p w:rsidR="00AE1BA8" w:rsidRPr="00AE1BA8" w:rsidRDefault="00AE1BA8" w:rsidP="00080F93">
      <w:pPr>
        <w:ind w:left="1080" w:hanging="360"/>
      </w:pPr>
      <w:r w:rsidRPr="00AE1BA8">
        <w:t>AM.III.H.S1</w:t>
      </w:r>
      <w:r w:rsidR="00D5496F">
        <w:t xml:space="preserve">, </w:t>
      </w:r>
      <w:r w:rsidRPr="00AE1BA8">
        <w:t>Set magneto internal timing.</w:t>
      </w:r>
    </w:p>
    <w:p w:rsidR="00AE1BA8" w:rsidRPr="00AE1BA8" w:rsidRDefault="00AE1BA8" w:rsidP="00080F93">
      <w:pPr>
        <w:ind w:left="1080" w:hanging="360"/>
      </w:pPr>
      <w:r w:rsidRPr="00AE1BA8">
        <w:t>AM.III.H.S2</w:t>
      </w:r>
      <w:r w:rsidR="00D5496F">
        <w:t xml:space="preserve">, </w:t>
      </w:r>
      <w:r w:rsidRPr="00AE1BA8">
        <w:t>Time magneto to engine.</w:t>
      </w:r>
    </w:p>
    <w:p w:rsidR="00AE1BA8" w:rsidRPr="00AE1BA8" w:rsidRDefault="00AE1BA8" w:rsidP="00080F93">
      <w:pPr>
        <w:ind w:left="1080" w:hanging="360"/>
      </w:pPr>
      <w:r w:rsidRPr="00AE1BA8">
        <w:t>AM.III.H.S3</w:t>
      </w:r>
      <w:r w:rsidR="00D5496F">
        <w:t xml:space="preserve">, </w:t>
      </w:r>
      <w:r w:rsidRPr="00AE1BA8">
        <w:t>Remove, clean, and install spark plug.</w:t>
      </w:r>
    </w:p>
    <w:p w:rsidR="00AE1BA8" w:rsidRPr="00AE1BA8" w:rsidRDefault="00AE1BA8" w:rsidP="00080F93">
      <w:pPr>
        <w:ind w:left="1080" w:hanging="360"/>
      </w:pPr>
      <w:r w:rsidRPr="00AE1BA8">
        <w:t>AM.III.H.S4</w:t>
      </w:r>
      <w:r w:rsidR="00D5496F">
        <w:t xml:space="preserve">, </w:t>
      </w:r>
      <w:r w:rsidRPr="00AE1BA8">
        <w:t>Troubleshoot and repair an ignition system.</w:t>
      </w:r>
    </w:p>
    <w:p w:rsidR="00AE1BA8" w:rsidRPr="00AE1BA8" w:rsidRDefault="00AE1BA8" w:rsidP="00080F93">
      <w:pPr>
        <w:ind w:left="1080" w:hanging="360"/>
      </w:pPr>
      <w:r w:rsidRPr="00AE1BA8">
        <w:t>AM.III.H.S5</w:t>
      </w:r>
      <w:r w:rsidR="00D5496F">
        <w:t xml:space="preserve">, </w:t>
      </w:r>
      <w:r w:rsidRPr="00AE1BA8">
        <w:t>Inspect an electrical starting system.</w:t>
      </w:r>
    </w:p>
    <w:p w:rsidR="00AE1BA8" w:rsidRPr="00AE1BA8" w:rsidRDefault="00AE1BA8" w:rsidP="00080F93">
      <w:pPr>
        <w:ind w:left="1080" w:hanging="360"/>
      </w:pPr>
      <w:r w:rsidRPr="00AE1BA8">
        <w:t>AM.III.H.S6</w:t>
      </w:r>
      <w:r w:rsidR="00D5496F">
        <w:t xml:space="preserve">, </w:t>
      </w:r>
      <w:r w:rsidRPr="00AE1BA8">
        <w:t>Inspect magneto breaker points.</w:t>
      </w:r>
    </w:p>
    <w:p w:rsidR="00AE1BA8" w:rsidRPr="00AE1BA8" w:rsidRDefault="00AE1BA8" w:rsidP="00080F93">
      <w:pPr>
        <w:ind w:left="1080" w:hanging="360"/>
      </w:pPr>
      <w:r w:rsidRPr="00AE1BA8">
        <w:t>AM.III.H.S7</w:t>
      </w:r>
      <w:r w:rsidR="00D5496F">
        <w:t xml:space="preserve">, </w:t>
      </w:r>
      <w:r w:rsidRPr="00AE1BA8">
        <w:t>Inspect an ignition harness.</w:t>
      </w:r>
    </w:p>
    <w:p w:rsidR="00AE1BA8" w:rsidRPr="00AE1BA8" w:rsidRDefault="00AE1BA8" w:rsidP="00080F93">
      <w:pPr>
        <w:ind w:left="1080" w:hanging="360"/>
      </w:pPr>
      <w:r w:rsidRPr="00AE1BA8">
        <w:t>AM.III.H.S8</w:t>
      </w:r>
      <w:r w:rsidR="00D5496F">
        <w:t xml:space="preserve">, </w:t>
      </w:r>
      <w:r w:rsidRPr="00AE1BA8">
        <w:t>Inspect a magneto impulse coupling.</w:t>
      </w:r>
    </w:p>
    <w:p w:rsidR="00AE1BA8" w:rsidRPr="00AE1BA8" w:rsidRDefault="00AE1BA8" w:rsidP="00080F93">
      <w:pPr>
        <w:ind w:left="1080" w:hanging="360"/>
      </w:pPr>
      <w:r w:rsidRPr="00AE1BA8">
        <w:t>AM.III.H.S9</w:t>
      </w:r>
      <w:r w:rsidR="00D5496F">
        <w:t xml:space="preserve">, </w:t>
      </w:r>
      <w:r w:rsidRPr="00AE1BA8">
        <w:t>Troubleshoot an electrical starting system.</w:t>
      </w:r>
    </w:p>
    <w:p w:rsidR="00AE1BA8" w:rsidRPr="00AE1BA8" w:rsidRDefault="00AE1BA8" w:rsidP="00080F93">
      <w:pPr>
        <w:ind w:left="1080" w:hanging="360"/>
      </w:pPr>
      <w:r w:rsidRPr="00AE1BA8">
        <w:t>AM.III.H.S10</w:t>
      </w:r>
      <w:r w:rsidR="00D5496F">
        <w:t xml:space="preserve">, </w:t>
      </w:r>
      <w:r w:rsidRPr="00AE1BA8">
        <w:t>Troubleshoot ignition switch circuit.</w:t>
      </w:r>
    </w:p>
    <w:p w:rsidR="00AE1BA8" w:rsidRPr="00AE1BA8" w:rsidRDefault="00AE1BA8" w:rsidP="00080F93">
      <w:pPr>
        <w:ind w:left="1080" w:hanging="360"/>
      </w:pPr>
      <w:r w:rsidRPr="00AE1BA8">
        <w:t>AM.III.H.S11</w:t>
      </w:r>
      <w:r w:rsidR="00D5496F">
        <w:t xml:space="preserve">, </w:t>
      </w:r>
      <w:r w:rsidRPr="00AE1BA8">
        <w:t>Inspect and check gap of spark plugs.</w:t>
      </w:r>
    </w:p>
    <w:p w:rsidR="00AE1BA8" w:rsidRPr="00AE1BA8" w:rsidRDefault="00AE1BA8" w:rsidP="00080F93">
      <w:pPr>
        <w:ind w:left="1080" w:hanging="360"/>
      </w:pPr>
      <w:r w:rsidRPr="00AE1BA8">
        <w:t>AM.III.H.S12</w:t>
      </w:r>
      <w:r w:rsidR="00D5496F">
        <w:t xml:space="preserve">, </w:t>
      </w:r>
      <w:r w:rsidRPr="00AE1BA8">
        <w:t>Identify the correct spark plugs used for replacement installation.</w:t>
      </w:r>
    </w:p>
    <w:p w:rsidR="00AE1BA8" w:rsidRPr="00AE1BA8" w:rsidRDefault="00AE1BA8" w:rsidP="00080F93">
      <w:pPr>
        <w:ind w:left="1080" w:hanging="360"/>
      </w:pPr>
      <w:r w:rsidRPr="00AE1BA8">
        <w:t>AM.III.H.S13</w:t>
      </w:r>
      <w:r w:rsidR="007268EA">
        <w:t>, T</w:t>
      </w:r>
      <w:r w:rsidRPr="00AE1BA8">
        <w:t>roubleshoot a turbine or reciprocating engine ignition system.</w:t>
      </w:r>
    </w:p>
    <w:p w:rsidR="00AE1BA8" w:rsidRPr="00AE1BA8" w:rsidRDefault="00AE1BA8" w:rsidP="00080F93">
      <w:pPr>
        <w:ind w:left="1080" w:hanging="360"/>
      </w:pPr>
      <w:r w:rsidRPr="00AE1BA8">
        <w:t>AM.III.H.S14</w:t>
      </w:r>
      <w:r w:rsidR="007268EA">
        <w:t xml:space="preserve">, </w:t>
      </w:r>
      <w:r w:rsidRPr="00AE1BA8">
        <w:t>Identify the correct igniter plug and replace turbine engine igniter plugs.</w:t>
      </w:r>
    </w:p>
    <w:p w:rsidR="00AE1BA8" w:rsidRPr="00AE1BA8" w:rsidRDefault="00AE1BA8" w:rsidP="00080F93">
      <w:pPr>
        <w:ind w:left="1080" w:hanging="360"/>
      </w:pPr>
      <w:r w:rsidRPr="00AE1BA8">
        <w:t>AM.III.H.S15</w:t>
      </w:r>
      <w:r w:rsidR="007268EA">
        <w:t xml:space="preserve">, </w:t>
      </w:r>
      <w:r w:rsidRPr="00AE1BA8">
        <w:t>Troubleshoot turbine engine igniters.</w:t>
      </w:r>
    </w:p>
    <w:p w:rsidR="00AE1BA8" w:rsidRPr="00AE1BA8" w:rsidRDefault="00AE1BA8" w:rsidP="00080F93">
      <w:pPr>
        <w:ind w:left="1080" w:hanging="360"/>
      </w:pPr>
      <w:r w:rsidRPr="00AE1BA8">
        <w:t>AM.III.H.S16</w:t>
      </w:r>
      <w:r w:rsidR="007268EA">
        <w:t xml:space="preserve">, </w:t>
      </w:r>
      <w:r w:rsidRPr="00AE1BA8">
        <w:t>Inspect turbine engine ignition system.</w:t>
      </w:r>
    </w:p>
    <w:p w:rsidR="00AE1BA8" w:rsidRDefault="00AE1BA8" w:rsidP="00080F93">
      <w:pPr>
        <w:ind w:left="1080" w:hanging="360"/>
      </w:pPr>
      <w:r w:rsidRPr="00AE1BA8">
        <w:t>AM.III.H.S17</w:t>
      </w:r>
      <w:r w:rsidR="007268EA">
        <w:t xml:space="preserve">, </w:t>
      </w:r>
      <w:r w:rsidRPr="00AE1BA8">
        <w:t>Inspect igniters.</w:t>
      </w:r>
    </w:p>
    <w:p w:rsidR="00594256" w:rsidRDefault="00594256" w:rsidP="00505C66">
      <w:r>
        <w:fldChar w:fldCharType="end"/>
      </w:r>
      <w:bookmarkEnd w:id="22"/>
    </w:p>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38" w:rsidRDefault="00310038">
      <w:r>
        <w:separator/>
      </w:r>
    </w:p>
  </w:endnote>
  <w:endnote w:type="continuationSeparator" w:id="0">
    <w:p w:rsidR="00310038" w:rsidRDefault="0031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4D">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0B" w:rsidRDefault="0079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38" w:rsidRDefault="00310038">
      <w:r>
        <w:separator/>
      </w:r>
    </w:p>
  </w:footnote>
  <w:footnote w:type="continuationSeparator" w:id="0">
    <w:p w:rsidR="00310038" w:rsidRDefault="0031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0B" w:rsidRDefault="0079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0B" w:rsidRDefault="0079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0B" w:rsidRDefault="0079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83n381clCi3z7YhFQONtcef3JHjKsFe4p0xDY0rSeeQu38f/xsARMBMbgUQr/rXwX4+vYZQMffwGxDZJT9Q6Q==" w:salt="VYMXTosyFLfUtq/HHNeTVA=="/>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37480"/>
    <w:rsid w:val="00041E51"/>
    <w:rsid w:val="00051C11"/>
    <w:rsid w:val="0005332E"/>
    <w:rsid w:val="00053B45"/>
    <w:rsid w:val="00060B32"/>
    <w:rsid w:val="00061A4A"/>
    <w:rsid w:val="000630C5"/>
    <w:rsid w:val="000707A1"/>
    <w:rsid w:val="000713E7"/>
    <w:rsid w:val="0007314B"/>
    <w:rsid w:val="00075762"/>
    <w:rsid w:val="00080F93"/>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CE7"/>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2D73"/>
    <w:rsid w:val="002D60AE"/>
    <w:rsid w:val="002D6FC6"/>
    <w:rsid w:val="002D7B53"/>
    <w:rsid w:val="002E6E98"/>
    <w:rsid w:val="002F11C6"/>
    <w:rsid w:val="002F40C2"/>
    <w:rsid w:val="002F6A57"/>
    <w:rsid w:val="002F7709"/>
    <w:rsid w:val="002F780A"/>
    <w:rsid w:val="00302F91"/>
    <w:rsid w:val="00306D1F"/>
    <w:rsid w:val="00307D63"/>
    <w:rsid w:val="00310038"/>
    <w:rsid w:val="003122DB"/>
    <w:rsid w:val="003214B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6B33"/>
    <w:rsid w:val="003C1CBE"/>
    <w:rsid w:val="003D2341"/>
    <w:rsid w:val="003D6B8A"/>
    <w:rsid w:val="003E0414"/>
    <w:rsid w:val="003E30CF"/>
    <w:rsid w:val="003E577C"/>
    <w:rsid w:val="003E58E6"/>
    <w:rsid w:val="003E6BC1"/>
    <w:rsid w:val="003E729E"/>
    <w:rsid w:val="003F0814"/>
    <w:rsid w:val="003F1DA7"/>
    <w:rsid w:val="003F5F7A"/>
    <w:rsid w:val="00401D98"/>
    <w:rsid w:val="00423488"/>
    <w:rsid w:val="00424907"/>
    <w:rsid w:val="00446F09"/>
    <w:rsid w:val="004471E7"/>
    <w:rsid w:val="004476F1"/>
    <w:rsid w:val="0044778B"/>
    <w:rsid w:val="00451FEF"/>
    <w:rsid w:val="0046071E"/>
    <w:rsid w:val="00460C25"/>
    <w:rsid w:val="00461048"/>
    <w:rsid w:val="00467022"/>
    <w:rsid w:val="00470B0A"/>
    <w:rsid w:val="00477047"/>
    <w:rsid w:val="00483C49"/>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62C1"/>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30BC"/>
    <w:rsid w:val="006C1BE1"/>
    <w:rsid w:val="006C3B6F"/>
    <w:rsid w:val="006C63B3"/>
    <w:rsid w:val="006C6B40"/>
    <w:rsid w:val="006D1095"/>
    <w:rsid w:val="006D235E"/>
    <w:rsid w:val="006D434F"/>
    <w:rsid w:val="006E0777"/>
    <w:rsid w:val="006E0BF7"/>
    <w:rsid w:val="006F48BC"/>
    <w:rsid w:val="007039D8"/>
    <w:rsid w:val="0071100A"/>
    <w:rsid w:val="0071245F"/>
    <w:rsid w:val="00723370"/>
    <w:rsid w:val="00723DC0"/>
    <w:rsid w:val="007268EA"/>
    <w:rsid w:val="00727E0C"/>
    <w:rsid w:val="0073007E"/>
    <w:rsid w:val="00731552"/>
    <w:rsid w:val="00734FB5"/>
    <w:rsid w:val="00735208"/>
    <w:rsid w:val="0074285D"/>
    <w:rsid w:val="007569C6"/>
    <w:rsid w:val="0077244F"/>
    <w:rsid w:val="00774CCA"/>
    <w:rsid w:val="00784C99"/>
    <w:rsid w:val="00784D8C"/>
    <w:rsid w:val="007861F1"/>
    <w:rsid w:val="00787CC1"/>
    <w:rsid w:val="0079300B"/>
    <w:rsid w:val="0079321B"/>
    <w:rsid w:val="0079798C"/>
    <w:rsid w:val="00797E10"/>
    <w:rsid w:val="007A0FD1"/>
    <w:rsid w:val="007A13DF"/>
    <w:rsid w:val="007A3EA7"/>
    <w:rsid w:val="007A48EC"/>
    <w:rsid w:val="007A59A7"/>
    <w:rsid w:val="007B037E"/>
    <w:rsid w:val="007B2FA7"/>
    <w:rsid w:val="007B422B"/>
    <w:rsid w:val="007C1033"/>
    <w:rsid w:val="007C3CA7"/>
    <w:rsid w:val="007C65D5"/>
    <w:rsid w:val="007D3F8A"/>
    <w:rsid w:val="007D51EC"/>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5453"/>
    <w:rsid w:val="008F667B"/>
    <w:rsid w:val="0090378E"/>
    <w:rsid w:val="0090418C"/>
    <w:rsid w:val="00905183"/>
    <w:rsid w:val="00922265"/>
    <w:rsid w:val="00926161"/>
    <w:rsid w:val="00931764"/>
    <w:rsid w:val="00932BCD"/>
    <w:rsid w:val="009349D1"/>
    <w:rsid w:val="00936B4B"/>
    <w:rsid w:val="00940EBA"/>
    <w:rsid w:val="00943AE3"/>
    <w:rsid w:val="0094499D"/>
    <w:rsid w:val="00955149"/>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71CE"/>
    <w:rsid w:val="009C2164"/>
    <w:rsid w:val="009D3658"/>
    <w:rsid w:val="009E1260"/>
    <w:rsid w:val="009F0E3E"/>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C4CD3"/>
    <w:rsid w:val="00AD45AC"/>
    <w:rsid w:val="00AE1BA8"/>
    <w:rsid w:val="00AF0E7F"/>
    <w:rsid w:val="00AF1300"/>
    <w:rsid w:val="00B0017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0B4D"/>
    <w:rsid w:val="00C12166"/>
    <w:rsid w:val="00C21282"/>
    <w:rsid w:val="00C345E7"/>
    <w:rsid w:val="00C40487"/>
    <w:rsid w:val="00C544FF"/>
    <w:rsid w:val="00C55FB3"/>
    <w:rsid w:val="00C612E2"/>
    <w:rsid w:val="00C61B27"/>
    <w:rsid w:val="00C65E6B"/>
    <w:rsid w:val="00C6740E"/>
    <w:rsid w:val="00C7580E"/>
    <w:rsid w:val="00C859B6"/>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1160C"/>
    <w:rsid w:val="00D11ADB"/>
    <w:rsid w:val="00D11B62"/>
    <w:rsid w:val="00D260B2"/>
    <w:rsid w:val="00D35758"/>
    <w:rsid w:val="00D403C3"/>
    <w:rsid w:val="00D43C6C"/>
    <w:rsid w:val="00D547B6"/>
    <w:rsid w:val="00D5496F"/>
    <w:rsid w:val="00D632B1"/>
    <w:rsid w:val="00D66B8B"/>
    <w:rsid w:val="00D70E39"/>
    <w:rsid w:val="00D7145B"/>
    <w:rsid w:val="00D75E0A"/>
    <w:rsid w:val="00D77977"/>
    <w:rsid w:val="00D845C5"/>
    <w:rsid w:val="00D84D0F"/>
    <w:rsid w:val="00D85E17"/>
    <w:rsid w:val="00D8796A"/>
    <w:rsid w:val="00D92957"/>
    <w:rsid w:val="00DB0560"/>
    <w:rsid w:val="00DB5BA4"/>
    <w:rsid w:val="00DB65F1"/>
    <w:rsid w:val="00DB7B14"/>
    <w:rsid w:val="00DC3CA1"/>
    <w:rsid w:val="00DC54AF"/>
    <w:rsid w:val="00DC5B3A"/>
    <w:rsid w:val="00DC6B9B"/>
    <w:rsid w:val="00DC7300"/>
    <w:rsid w:val="00DD3339"/>
    <w:rsid w:val="00DD406B"/>
    <w:rsid w:val="00DE4193"/>
    <w:rsid w:val="00DE4AC0"/>
    <w:rsid w:val="00DE4B2C"/>
    <w:rsid w:val="00DE5AA5"/>
    <w:rsid w:val="00DF6C35"/>
    <w:rsid w:val="00E00CD7"/>
    <w:rsid w:val="00E02902"/>
    <w:rsid w:val="00E074F2"/>
    <w:rsid w:val="00E11CF8"/>
    <w:rsid w:val="00E13A0C"/>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C7076"/>
    <w:rsid w:val="00ED2F16"/>
    <w:rsid w:val="00EE2199"/>
    <w:rsid w:val="00EE3054"/>
    <w:rsid w:val="00EE3235"/>
    <w:rsid w:val="00EE4295"/>
    <w:rsid w:val="00EE6065"/>
    <w:rsid w:val="00EE6450"/>
    <w:rsid w:val="00EE6E82"/>
    <w:rsid w:val="00EF35B6"/>
    <w:rsid w:val="00EF5937"/>
    <w:rsid w:val="00EF6106"/>
    <w:rsid w:val="00EF63EC"/>
    <w:rsid w:val="00EF6B97"/>
    <w:rsid w:val="00EF7C96"/>
    <w:rsid w:val="00EF7D19"/>
    <w:rsid w:val="00F23C81"/>
    <w:rsid w:val="00F24108"/>
    <w:rsid w:val="00F2425E"/>
    <w:rsid w:val="00F244F9"/>
    <w:rsid w:val="00F24897"/>
    <w:rsid w:val="00F3125C"/>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06B9F"/>
    <w:rsid w:val="0012607C"/>
    <w:rsid w:val="00153EE0"/>
    <w:rsid w:val="00157CDA"/>
    <w:rsid w:val="00192FCE"/>
    <w:rsid w:val="001C4FE3"/>
    <w:rsid w:val="001E022C"/>
    <w:rsid w:val="00370EF2"/>
    <w:rsid w:val="00384506"/>
    <w:rsid w:val="003D51A3"/>
    <w:rsid w:val="0040159A"/>
    <w:rsid w:val="004123CD"/>
    <w:rsid w:val="00512228"/>
    <w:rsid w:val="00552A1C"/>
    <w:rsid w:val="005D0FED"/>
    <w:rsid w:val="00615CED"/>
    <w:rsid w:val="006455AA"/>
    <w:rsid w:val="007C166B"/>
    <w:rsid w:val="00800EF6"/>
    <w:rsid w:val="00896F08"/>
    <w:rsid w:val="009241BD"/>
    <w:rsid w:val="00A77E7C"/>
    <w:rsid w:val="00A877CC"/>
    <w:rsid w:val="00AD4697"/>
    <w:rsid w:val="00B246F0"/>
    <w:rsid w:val="00B969CB"/>
    <w:rsid w:val="00CA52C3"/>
    <w:rsid w:val="00D446CA"/>
    <w:rsid w:val="00D56850"/>
    <w:rsid w:val="00D734CB"/>
    <w:rsid w:val="00DA2CD4"/>
    <w:rsid w:val="00E121B0"/>
    <w:rsid w:val="00EA0BB9"/>
    <w:rsid w:val="00EE1FD0"/>
    <w:rsid w:val="00F238F9"/>
    <w:rsid w:val="00F74086"/>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9985B3-16D4-4D92-B536-A639FB7B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42</TotalTime>
  <Pages>5</Pages>
  <Words>1422</Words>
  <Characters>10145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2022-09-15T19:09:00Z</dcterms:created>
  <dcterms:modified xsi:type="dcterms:W3CDTF">2022-12-09T13:44:00Z</dcterms:modified>
</cp:coreProperties>
</file>