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9-19T00:00:00Z">
          <w:dateFormat w:val="M/d/yyyy"/>
          <w:lid w:val="en-US"/>
          <w:storeMappedDataAs w:val="dateTime"/>
          <w:calendar w:val="gregorian"/>
        </w:date>
      </w:sdtPr>
      <w:sdtEndPr/>
      <w:sdtContent>
        <w:p w:rsidR="00397F62" w:rsidRPr="00891DED" w:rsidRDefault="00870177" w:rsidP="0046071E">
          <w:pPr>
            <w:pStyle w:val="Heading1"/>
            <w:rPr>
              <w:b w:val="0"/>
              <w:sz w:val="20"/>
              <w:szCs w:val="20"/>
            </w:rPr>
          </w:pPr>
          <w:r>
            <w:rPr>
              <w:b w:val="0"/>
              <w:sz w:val="20"/>
              <w:szCs w:val="20"/>
              <w:lang w:val="en-US"/>
            </w:rPr>
            <w:t>9/19/2022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A55FE">
        <w:t>6 October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3F5F7A">
        <w:t>Fall 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70E39">
        <w:t xml:space="preserve">Aircraft </w:t>
      </w:r>
      <w:r w:rsidR="00233C52">
        <w:t>Finishes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B27C2">
        <w:t>AMT</w:t>
      </w:r>
      <w:r w:rsidR="0074666F">
        <w:t>A</w:t>
      </w:r>
      <w:r w:rsidR="00D70E39">
        <w:t xml:space="preserve"> 12</w:t>
      </w:r>
      <w:r w:rsidR="00507B41">
        <w:t>24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9B0E09">
        <w:fldChar w:fldCharType="begin">
          <w:ffData>
            <w:name w:val="Text31"/>
            <w:enabled/>
            <w:calcOnExit w:val="0"/>
            <w:textInput/>
          </w:ffData>
        </w:fldChar>
      </w:r>
      <w:r w:rsidRPr="009B0E09">
        <w:instrText xml:space="preserve"> FORMTEXT </w:instrText>
      </w:r>
      <w:r w:rsidRPr="009B0E09">
        <w:fldChar w:fldCharType="separate"/>
      </w:r>
      <w:r w:rsidR="00D70E39" w:rsidRPr="009B0E09">
        <w:t> </w:t>
      </w:r>
      <w:r w:rsidR="00D70E39" w:rsidRPr="009B0E09">
        <w:t> </w:t>
      </w:r>
      <w:r w:rsidR="00D70E39" w:rsidRPr="009B0E09">
        <w:t> </w:t>
      </w:r>
      <w:r w:rsidR="00D70E39" w:rsidRPr="009B0E09">
        <w:t> </w:t>
      </w:r>
      <w:r w:rsidR="00D70E39" w:rsidRPr="009B0E09">
        <w:t> </w:t>
      </w:r>
      <w:r w:rsidRPr="009B0E09">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B0E09">
        <w:fldChar w:fldCharType="begin">
          <w:ffData>
            <w:name w:val="Text27"/>
            <w:enabled/>
            <w:calcOnExit w:val="0"/>
            <w:textInput>
              <w:maxLength w:val="30"/>
            </w:textInput>
          </w:ffData>
        </w:fldChar>
      </w:r>
      <w:bookmarkStart w:id="4" w:name="Text27"/>
      <w:r w:rsidRPr="009B0E09">
        <w:instrText xml:space="preserve"> FORMTEXT </w:instrText>
      </w:r>
      <w:r w:rsidRPr="009B0E09">
        <w:fldChar w:fldCharType="separate"/>
      </w:r>
      <w:r w:rsidR="00233C52" w:rsidRPr="009B0E09">
        <w:t>1</w:t>
      </w:r>
      <w:r w:rsidRPr="009B0E09">
        <w:fldChar w:fldCharType="end"/>
      </w:r>
      <w:bookmarkEnd w:id="4"/>
      <w:r w:rsidRPr="009B0E09">
        <w:t>-</w:t>
      </w:r>
      <w:r w:rsidRPr="009B0E09">
        <w:fldChar w:fldCharType="begin">
          <w:ffData>
            <w:name w:val="Text33"/>
            <w:enabled/>
            <w:calcOnExit w:val="0"/>
            <w:textInput/>
          </w:ffData>
        </w:fldChar>
      </w:r>
      <w:bookmarkStart w:id="5" w:name="Text33"/>
      <w:r w:rsidRPr="009B0E09">
        <w:instrText xml:space="preserve"> FORMTEXT </w:instrText>
      </w:r>
      <w:r w:rsidRPr="009B0E09">
        <w:fldChar w:fldCharType="separate"/>
      </w:r>
      <w:r w:rsidR="00233C52" w:rsidRPr="009B0E09">
        <w:t>9</w:t>
      </w:r>
      <w:r w:rsidRPr="009B0E09">
        <w:fldChar w:fldCharType="end"/>
      </w:r>
      <w:bookmarkEnd w:id="5"/>
      <w:r w:rsidRPr="009B0E09">
        <w:t>-</w:t>
      </w:r>
      <w:r w:rsidRPr="009B0E09">
        <w:fldChar w:fldCharType="begin">
          <w:ffData>
            <w:name w:val="Text34"/>
            <w:enabled/>
            <w:calcOnExit w:val="0"/>
            <w:textInput/>
          </w:ffData>
        </w:fldChar>
      </w:r>
      <w:bookmarkStart w:id="6" w:name="Text34"/>
      <w:r w:rsidRPr="009B0E09">
        <w:instrText xml:space="preserve"> FORMTEXT </w:instrText>
      </w:r>
      <w:r w:rsidRPr="009B0E09">
        <w:fldChar w:fldCharType="separate"/>
      </w:r>
      <w:r w:rsidR="00233C52" w:rsidRPr="009B0E09">
        <w:t>4</w:t>
      </w:r>
      <w:r w:rsidRPr="009B0E09">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B0E09">
        <w:fldChar w:fldCharType="begin">
          <w:ffData>
            <w:name w:val="Text27"/>
            <w:enabled/>
            <w:calcOnExit w:val="0"/>
            <w:textInput>
              <w:maxLength w:val="30"/>
            </w:textInput>
          </w:ffData>
        </w:fldChar>
      </w:r>
      <w:r w:rsidRPr="009B0E09">
        <w:instrText xml:space="preserve"> FORMTEXT </w:instrText>
      </w:r>
      <w:r w:rsidRPr="009B0E09">
        <w:fldChar w:fldCharType="separate"/>
      </w:r>
      <w:r w:rsidR="00962F60" w:rsidRPr="009B0E09">
        <w:t>15</w:t>
      </w:r>
      <w:r w:rsidRPr="009B0E09">
        <w:fldChar w:fldCharType="end"/>
      </w:r>
      <w:r w:rsidRPr="009B0E09">
        <w:t>-</w:t>
      </w:r>
      <w:r w:rsidRPr="009B0E09">
        <w:fldChar w:fldCharType="begin">
          <w:ffData>
            <w:name w:val="Text35"/>
            <w:enabled/>
            <w:calcOnExit w:val="0"/>
            <w:textInput/>
          </w:ffData>
        </w:fldChar>
      </w:r>
      <w:bookmarkStart w:id="7" w:name="Text35"/>
      <w:r w:rsidRPr="009B0E09">
        <w:instrText xml:space="preserve"> FORMTEXT </w:instrText>
      </w:r>
      <w:r w:rsidRPr="009B0E09">
        <w:fldChar w:fldCharType="separate"/>
      </w:r>
      <w:r w:rsidR="00962F60" w:rsidRPr="009B0E09">
        <w:t>135</w:t>
      </w:r>
      <w:r w:rsidRPr="009B0E09">
        <w:fldChar w:fldCharType="end"/>
      </w:r>
      <w:bookmarkEnd w:id="7"/>
      <w:r w:rsidRPr="009B0E09">
        <w:t>-</w:t>
      </w:r>
      <w:r w:rsidRPr="009B0E09">
        <w:fldChar w:fldCharType="begin">
          <w:ffData>
            <w:name w:val="Text36"/>
            <w:enabled/>
            <w:calcOnExit w:val="0"/>
            <w:textInput/>
          </w:ffData>
        </w:fldChar>
      </w:r>
      <w:bookmarkStart w:id="8" w:name="Text36"/>
      <w:r w:rsidRPr="009B0E09">
        <w:instrText xml:space="preserve"> FORMTEXT </w:instrText>
      </w:r>
      <w:r w:rsidRPr="009B0E09">
        <w:fldChar w:fldCharType="separate"/>
      </w:r>
      <w:r w:rsidR="00962F60" w:rsidRPr="009B0E09">
        <w:t>150</w:t>
      </w:r>
      <w:r w:rsidRPr="009B0E09">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B0E09">
        <w:fldChar w:fldCharType="begin">
          <w:ffData>
            <w:name w:val="Text24"/>
            <w:enabled/>
            <w:calcOnExit w:val="0"/>
            <w:textInput/>
          </w:ffData>
        </w:fldChar>
      </w:r>
      <w:bookmarkStart w:id="9" w:name="Text24"/>
      <w:r w:rsidRPr="009B0E09">
        <w:instrText xml:space="preserve"> FORMTEXT </w:instrText>
      </w:r>
      <w:r w:rsidRPr="009B0E09">
        <w:fldChar w:fldCharType="separate"/>
      </w:r>
      <w:r w:rsidRPr="009B0E09">
        <w:rPr>
          <w:noProof/>
        </w:rPr>
        <w:t> </w:t>
      </w:r>
      <w:r w:rsidRPr="009B0E09">
        <w:rPr>
          <w:noProof/>
        </w:rPr>
        <w:t> </w:t>
      </w:r>
      <w:r w:rsidRPr="009B0E09">
        <w:rPr>
          <w:noProof/>
        </w:rPr>
        <w:t> </w:t>
      </w:r>
      <w:r w:rsidRPr="009B0E09">
        <w:rPr>
          <w:noProof/>
        </w:rPr>
        <w:t> </w:t>
      </w:r>
      <w:r w:rsidRPr="009B0E09">
        <w:rPr>
          <w:noProof/>
        </w:rPr>
        <w:t> </w:t>
      </w:r>
      <w:r w:rsidRPr="009B0E09">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B27C2">
        <w:t>47.060</w:t>
      </w:r>
      <w:r w:rsidR="00E2508A">
        <w:t>7</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86647">
        <w:t xml:space="preserve">Introduces students </w:t>
      </w:r>
      <w:r w:rsidR="00597501">
        <w:t xml:space="preserve">to </w:t>
      </w:r>
      <w:r w:rsidR="00BD00FB">
        <w:t>E</w:t>
      </w:r>
      <w:r w:rsidR="00597501">
        <w:t xml:space="preserve">nvironmental </w:t>
      </w:r>
      <w:r w:rsidR="00BD00FB">
        <w:t>S</w:t>
      </w:r>
      <w:r w:rsidR="00597501">
        <w:t>ystems</w:t>
      </w:r>
      <w:r w:rsidR="001D78E4">
        <w:t xml:space="preserve"> </w:t>
      </w:r>
      <w:r w:rsidR="00597501">
        <w:t xml:space="preserve">and </w:t>
      </w:r>
      <w:r w:rsidR="00BD00FB">
        <w:t>I</w:t>
      </w:r>
      <w:r w:rsidR="00597501">
        <w:t xml:space="preserve">ce and </w:t>
      </w:r>
      <w:r w:rsidR="00BD00FB">
        <w:t>R</w:t>
      </w:r>
      <w:r w:rsidR="00597501">
        <w:t xml:space="preserve">ain </w:t>
      </w:r>
      <w:r w:rsidR="00BD00FB">
        <w:t>C</w:t>
      </w:r>
      <w:r w:rsidR="00597501">
        <w:t xml:space="preserve">ontrol </w:t>
      </w:r>
      <w:r w:rsidR="00BD00FB">
        <w:t>S</w:t>
      </w:r>
      <w:r w:rsidR="00597501">
        <w:t xml:space="preserve">ystems. </w:t>
      </w:r>
      <w:r w:rsidR="00597501" w:rsidRPr="00597501">
        <w:t xml:space="preserve">This course covers </w:t>
      </w:r>
      <w:r w:rsidR="003622C5">
        <w:t>Airframe</w:t>
      </w:r>
      <w:r w:rsidR="00597501" w:rsidRPr="00597501">
        <w:t xml:space="preserve"> Curriculum Subjects from the Federal Aviation Administration’s 2021 Airman Certification Standards.</w:t>
      </w:r>
      <w:r w:rsidR="00295458" w:rsidRPr="00295458">
        <w:t xml:space="preserve">This course requires a lab </w:t>
      </w:r>
      <w:r w:rsidR="009B0E09">
        <w:t>fee</w:t>
      </w:r>
      <w:r w:rsidR="00922BC7">
        <w:t xml:space="preserve"> and a student fee</w:t>
      </w:r>
      <w:r w:rsidR="00295458">
        <w:t>.</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8796A">
        <w:t>AMTG 1016 and AMTG 1026</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150083">
        <w:t>AMT</w:t>
      </w:r>
      <w:r w:rsidR="00784C99">
        <w:t>A</w:t>
      </w:r>
      <w:r w:rsidR="00D8796A">
        <w:t xml:space="preserve"> 12</w:t>
      </w:r>
      <w:r w:rsidR="00507B41">
        <w:t>16</w:t>
      </w:r>
      <w:r w:rsidR="00D8796A">
        <w:t xml:space="preserve"> </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50083">
        <w:t>25</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9B0E09">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891F59" w:rsidRPr="00891F59">
        <w:t>Demonstrate required knowledge, risk management, and skills competencies for Environmental Systems, Airframe Curriculum Subject G</w:t>
      </w:r>
      <w:r w:rsidR="00891F59">
        <w:t xml:space="preserve"> </w:t>
      </w:r>
      <w:r w:rsidR="00891F59" w:rsidRPr="00891F59">
        <w:t>in the Federal Aviation Administration’s 2021 Airman Certification Standards.</w:t>
      </w:r>
      <w:r w:rsidR="007A512D" w:rsidRPr="007A512D">
        <w:t xml:space="preserve"> </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891F59" w:rsidRPr="00891F59">
        <w:t>Demonstrate required knowledge, risk management, and skills competencies for Ice and Rain Control Systems, Airframe Curriculum Subject L in the Federal Aviation Administration’s 2021 Airman Certification Standards.</w:t>
      </w:r>
      <w:r>
        <w:fldChar w:fldCharType="end"/>
      </w:r>
      <w:bookmarkEnd w:id="16"/>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7" w:name="Text7"/>
      <w:r>
        <w:instrText xml:space="preserve"> FORMTEXT </w:instrText>
      </w:r>
      <w:r>
        <w:fldChar w:fldCharType="separate"/>
      </w:r>
      <w:r w:rsidR="00E21980" w:rsidRPr="00E21980">
        <w:t>Department-designed quizzes and tests.</w:t>
      </w:r>
      <w:r>
        <w:fldChar w:fldCharType="end"/>
      </w:r>
      <w:bookmarkEnd w:id="17"/>
    </w:p>
    <w:p w:rsidR="00594256" w:rsidRDefault="00594256" w:rsidP="0055677F">
      <w:pPr>
        <w:ind w:left="360" w:hanging="360"/>
      </w:pPr>
      <w:r>
        <w:t>2.</w:t>
      </w:r>
      <w:r>
        <w:tab/>
      </w:r>
      <w:r>
        <w:fldChar w:fldCharType="begin">
          <w:ffData>
            <w:name w:val="Text6"/>
            <w:enabled/>
            <w:calcOnExit w:val="0"/>
            <w:textInput/>
          </w:ffData>
        </w:fldChar>
      </w:r>
      <w:bookmarkStart w:id="18" w:name="Text6"/>
      <w:r>
        <w:instrText xml:space="preserve"> FORMTEXT </w:instrText>
      </w:r>
      <w:r>
        <w:fldChar w:fldCharType="separate"/>
      </w:r>
      <w:r w:rsidR="00E21980" w:rsidRPr="00E21980">
        <w:t>Projects that must be completed with a grade of 70% or better.</w:t>
      </w:r>
      <w:r>
        <w:fldChar w:fldCharType="end"/>
      </w:r>
      <w:bookmarkEnd w:id="18"/>
    </w:p>
    <w:p w:rsidR="00594256" w:rsidRDefault="00594256" w:rsidP="0055677F">
      <w:pPr>
        <w:ind w:left="360" w:hanging="360"/>
      </w:pPr>
      <w:r>
        <w:lastRenderedPageBreak/>
        <w:t>3.</w:t>
      </w:r>
      <w:r>
        <w:tab/>
      </w:r>
      <w:r>
        <w:fldChar w:fldCharType="begin">
          <w:ffData>
            <w:name w:val="Text5"/>
            <w:enabled/>
            <w:calcOnExit w:val="0"/>
            <w:textInput/>
          </w:ffData>
        </w:fldChar>
      </w:r>
      <w:bookmarkStart w:id="19" w:name="Text5"/>
      <w:r>
        <w:instrText xml:space="preserve"> FORMTEXT </w:instrText>
      </w:r>
      <w:r>
        <w:fldChar w:fldCharType="separate"/>
      </w:r>
      <w:r w:rsidR="00EF1E54" w:rsidRPr="00EF1E54">
        <w:t>Students must complete a minimum of 1</w:t>
      </w:r>
      <w:r w:rsidR="00EF1E54">
        <w:t>50</w:t>
      </w:r>
      <w:r w:rsidR="00EF1E54" w:rsidRPr="00EF1E54">
        <w:t xml:space="preserve"> contact hours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33C52" w:rsidRDefault="00594256" w:rsidP="00233C52">
      <w:r>
        <w:fldChar w:fldCharType="begin">
          <w:ffData>
            <w:name w:val="Text1"/>
            <w:enabled/>
            <w:calcOnExit w:val="0"/>
            <w:textInput/>
          </w:ffData>
        </w:fldChar>
      </w:r>
      <w:bookmarkStart w:id="20" w:name="Text1"/>
      <w:r>
        <w:instrText xml:space="preserve"> FORMTEXT </w:instrText>
      </w:r>
      <w:r>
        <w:fldChar w:fldCharType="separate"/>
      </w:r>
      <w:r w:rsidR="00470D23">
        <w:t>I.</w:t>
      </w:r>
      <w:r w:rsidR="00233C52" w:rsidRPr="00233C52">
        <w:tab/>
        <w:t>Enviro</w:t>
      </w:r>
      <w:r w:rsidR="00470D23">
        <w:t>n</w:t>
      </w:r>
      <w:r w:rsidR="00233C52" w:rsidRPr="00233C52">
        <w:t>mental Systems</w:t>
      </w:r>
    </w:p>
    <w:p w:rsidR="00470D23" w:rsidRPr="00233C52" w:rsidRDefault="00470D23" w:rsidP="00EF461C">
      <w:pPr>
        <w:ind w:left="720" w:hanging="360"/>
      </w:pPr>
      <w:r>
        <w:t>A.</w:t>
      </w:r>
      <w:r>
        <w:tab/>
        <w:t>Knowledge</w:t>
      </w:r>
    </w:p>
    <w:p w:rsidR="00233C52" w:rsidRPr="00233C52" w:rsidRDefault="00233C52" w:rsidP="00EF461C">
      <w:pPr>
        <w:ind w:left="1080" w:hanging="360"/>
      </w:pPr>
      <w:r w:rsidRPr="00233C52">
        <w:t>AM.II.G.K1</w:t>
      </w:r>
      <w:r w:rsidR="00470D23">
        <w:t xml:space="preserve">, </w:t>
      </w:r>
      <w:r w:rsidRPr="00233C52">
        <w:t>Pressurization systems.</w:t>
      </w:r>
    </w:p>
    <w:p w:rsidR="00233C52" w:rsidRPr="00233C52" w:rsidRDefault="00233C52" w:rsidP="00EF461C">
      <w:pPr>
        <w:ind w:left="1080" w:hanging="360"/>
      </w:pPr>
      <w:r w:rsidRPr="00233C52">
        <w:t>AM.II.G.K2</w:t>
      </w:r>
      <w:r w:rsidR="00470D23">
        <w:t xml:space="preserve">, </w:t>
      </w:r>
      <w:r w:rsidRPr="00233C52">
        <w:t>Bleed air heating.</w:t>
      </w:r>
    </w:p>
    <w:p w:rsidR="00233C52" w:rsidRPr="00233C52" w:rsidRDefault="00233C52" w:rsidP="00EF461C">
      <w:pPr>
        <w:ind w:left="1080" w:hanging="360"/>
      </w:pPr>
      <w:r w:rsidRPr="00233C52">
        <w:t>AM.II.G.K3</w:t>
      </w:r>
      <w:r w:rsidR="00470D23">
        <w:t xml:space="preserve">, </w:t>
      </w:r>
      <w:r w:rsidRPr="00233C52">
        <w:t>Aircraft instrument cooling.</w:t>
      </w:r>
    </w:p>
    <w:p w:rsidR="00233C52" w:rsidRPr="00233C52" w:rsidRDefault="00233C52" w:rsidP="00EF461C">
      <w:pPr>
        <w:ind w:left="1080" w:hanging="360"/>
      </w:pPr>
      <w:r w:rsidRPr="00233C52">
        <w:t>AM.II.G.K4</w:t>
      </w:r>
      <w:r w:rsidR="00470D23">
        <w:t xml:space="preserve">, </w:t>
      </w:r>
      <w:r w:rsidRPr="00233C52">
        <w:t>Exhaust heat exchanger and system component(s) function, operation, and inspection procedures.</w:t>
      </w:r>
    </w:p>
    <w:p w:rsidR="00233C52" w:rsidRPr="00233C52" w:rsidRDefault="00233C52" w:rsidP="00EF461C">
      <w:pPr>
        <w:ind w:left="1080" w:hanging="360"/>
      </w:pPr>
      <w:r w:rsidRPr="00233C52">
        <w:t>AM.II.G.K5</w:t>
      </w:r>
      <w:r w:rsidR="00470D23">
        <w:t xml:space="preserve">, </w:t>
      </w:r>
      <w:r w:rsidRPr="00233C52">
        <w:t>Combustion heater and system component(s) function, operation, and inspection procedures.</w:t>
      </w:r>
    </w:p>
    <w:p w:rsidR="00233C52" w:rsidRPr="00233C52" w:rsidRDefault="00233C52" w:rsidP="00EF461C">
      <w:pPr>
        <w:ind w:left="1080" w:hanging="360"/>
      </w:pPr>
      <w:r w:rsidRPr="00233C52">
        <w:t>AM.II.G.K6</w:t>
      </w:r>
      <w:r w:rsidR="00470D23">
        <w:t xml:space="preserve">, </w:t>
      </w:r>
      <w:r w:rsidRPr="00233C52">
        <w:t>Vapor-cycle system and system component(s) operation, servicing, and inspection procedures.</w:t>
      </w:r>
    </w:p>
    <w:p w:rsidR="00233C52" w:rsidRPr="00233C52" w:rsidRDefault="00233C52" w:rsidP="00EF461C">
      <w:pPr>
        <w:ind w:left="1080" w:hanging="360"/>
      </w:pPr>
      <w:r w:rsidRPr="00233C52">
        <w:t>AM.II.G.K7</w:t>
      </w:r>
      <w:r w:rsidR="00470D23">
        <w:t xml:space="preserve">, </w:t>
      </w:r>
      <w:r w:rsidRPr="00233C52">
        <w:t>Air-cycle system and system component(s) operation and inspection procedures.</w:t>
      </w:r>
    </w:p>
    <w:p w:rsidR="00233C52" w:rsidRPr="00233C52" w:rsidRDefault="00233C52" w:rsidP="00EF461C">
      <w:pPr>
        <w:ind w:left="1080" w:hanging="360"/>
      </w:pPr>
      <w:r w:rsidRPr="00233C52">
        <w:t>AM.II.G.K8</w:t>
      </w:r>
      <w:r w:rsidR="00470D23">
        <w:t xml:space="preserve">, </w:t>
      </w:r>
      <w:r w:rsidRPr="00233C52">
        <w:t>Cabin pressurization and system component(s) operation and inspection procedures.</w:t>
      </w:r>
    </w:p>
    <w:p w:rsidR="00233C52" w:rsidRPr="00233C52" w:rsidRDefault="00233C52" w:rsidP="00EF461C">
      <w:pPr>
        <w:ind w:left="1080" w:hanging="360"/>
      </w:pPr>
      <w:r w:rsidRPr="00233C52">
        <w:t>AM.II.G.K9</w:t>
      </w:r>
      <w:r w:rsidR="00470D23">
        <w:t xml:space="preserve">, </w:t>
      </w:r>
      <w:r w:rsidRPr="00233C52">
        <w:t>Types of oxygen systems and oxygen system component(s) operation (e.g., chemical generator, pressure cylinder).</w:t>
      </w:r>
    </w:p>
    <w:p w:rsidR="00233C52" w:rsidRDefault="00233C52" w:rsidP="00EF461C">
      <w:pPr>
        <w:ind w:left="1080" w:hanging="360"/>
      </w:pPr>
      <w:r w:rsidRPr="00233C52">
        <w:t>AM.II.G.K10</w:t>
      </w:r>
      <w:r w:rsidR="00470D23">
        <w:t xml:space="preserve">, </w:t>
      </w:r>
      <w:r w:rsidRPr="00233C52">
        <w:t>Oxygen system maintenance and inspection procedures.</w:t>
      </w:r>
    </w:p>
    <w:p w:rsidR="00470D23" w:rsidRPr="00233C52" w:rsidRDefault="00470D23" w:rsidP="00EF461C">
      <w:pPr>
        <w:ind w:left="720" w:hanging="360"/>
      </w:pPr>
      <w:r>
        <w:t>B.</w:t>
      </w:r>
      <w:r>
        <w:tab/>
        <w:t>Risk Management</w:t>
      </w:r>
    </w:p>
    <w:p w:rsidR="00233C52" w:rsidRPr="00233C52" w:rsidRDefault="00233C52" w:rsidP="00EF461C">
      <w:pPr>
        <w:ind w:left="1080" w:hanging="360"/>
      </w:pPr>
      <w:r w:rsidRPr="00233C52">
        <w:t>AM.II.G.R1</w:t>
      </w:r>
      <w:r w:rsidR="00470D23">
        <w:t xml:space="preserve">, </w:t>
      </w:r>
      <w:r w:rsidRPr="00233C52">
        <w:t>Oxygen system maintenance.</w:t>
      </w:r>
    </w:p>
    <w:p w:rsidR="00233C52" w:rsidRPr="00233C52" w:rsidRDefault="00233C52" w:rsidP="00EF461C">
      <w:pPr>
        <w:ind w:left="1080" w:hanging="360"/>
      </w:pPr>
      <w:r w:rsidRPr="00233C52">
        <w:t>AM.II.G.R2</w:t>
      </w:r>
      <w:r w:rsidR="00470D23">
        <w:t xml:space="preserve">, </w:t>
      </w:r>
      <w:r w:rsidRPr="00233C52">
        <w:t>Recovery of vapor-cycle refrigerant.</w:t>
      </w:r>
    </w:p>
    <w:p w:rsidR="00233C52" w:rsidRPr="00233C52" w:rsidRDefault="00233C52" w:rsidP="00EF461C">
      <w:pPr>
        <w:ind w:left="1080" w:hanging="360"/>
      </w:pPr>
      <w:r w:rsidRPr="00233C52">
        <w:lastRenderedPageBreak/>
        <w:t>AM.II.G.R3</w:t>
      </w:r>
      <w:r w:rsidR="00470D23">
        <w:t xml:space="preserve">, </w:t>
      </w:r>
      <w:r w:rsidRPr="00233C52">
        <w:t>Handling or performing maintenance on, chemical oxygen generating systems.</w:t>
      </w:r>
    </w:p>
    <w:p w:rsidR="00233C52" w:rsidRPr="00233C52" w:rsidRDefault="00233C52" w:rsidP="00EF461C">
      <w:pPr>
        <w:ind w:left="1080" w:hanging="360"/>
      </w:pPr>
      <w:r w:rsidRPr="00233C52">
        <w:t>AM.II.G.R4</w:t>
      </w:r>
      <w:r w:rsidR="00470D23">
        <w:t xml:space="preserve">, </w:t>
      </w:r>
      <w:r w:rsidRPr="00233C52">
        <w:t>Storage, handling, and use of compressed gas cylinder and high-pressure systems.</w:t>
      </w:r>
    </w:p>
    <w:p w:rsidR="00233C52" w:rsidRPr="00233C52" w:rsidRDefault="00233C52" w:rsidP="00EF461C">
      <w:pPr>
        <w:ind w:left="1080" w:hanging="360"/>
      </w:pPr>
      <w:r w:rsidRPr="00233C52">
        <w:t>AM.II.G.R5</w:t>
      </w:r>
      <w:r w:rsidR="00470D23">
        <w:t xml:space="preserve">, </w:t>
      </w:r>
      <w:r w:rsidRPr="00233C52">
        <w:t>Manufacturer’s recommended servicing procedures, including refrigerant types.</w:t>
      </w:r>
    </w:p>
    <w:p w:rsidR="00233C52" w:rsidRDefault="00233C52" w:rsidP="00EF461C">
      <w:pPr>
        <w:ind w:left="1080" w:hanging="360"/>
      </w:pPr>
      <w:r w:rsidRPr="00233C52">
        <w:t>AM.II.G.R6</w:t>
      </w:r>
      <w:r w:rsidR="00470D23">
        <w:t xml:space="preserve">, </w:t>
      </w:r>
      <w:r w:rsidRPr="00233C52">
        <w:t>Maintenance of combustion heaters.</w:t>
      </w:r>
    </w:p>
    <w:p w:rsidR="00470D23" w:rsidRPr="00233C52" w:rsidRDefault="00470D23" w:rsidP="00EF461C">
      <w:pPr>
        <w:ind w:left="720" w:hanging="360"/>
      </w:pPr>
      <w:r>
        <w:t>C.</w:t>
      </w:r>
      <w:r>
        <w:tab/>
        <w:t>Skills</w:t>
      </w:r>
    </w:p>
    <w:p w:rsidR="00233C52" w:rsidRPr="00233C52" w:rsidRDefault="00233C52" w:rsidP="00EF461C">
      <w:pPr>
        <w:ind w:left="1080" w:hanging="360"/>
      </w:pPr>
      <w:r w:rsidRPr="00233C52">
        <w:t>AM.II.G.S1</w:t>
      </w:r>
      <w:r w:rsidR="00470D23">
        <w:t xml:space="preserve">, </w:t>
      </w:r>
      <w:r w:rsidRPr="00233C52">
        <w:t>Inspect an oxygen system.</w:t>
      </w:r>
    </w:p>
    <w:p w:rsidR="00233C52" w:rsidRPr="00233C52" w:rsidRDefault="00233C52" w:rsidP="00EF461C">
      <w:pPr>
        <w:ind w:left="1080" w:hanging="360"/>
      </w:pPr>
      <w:r w:rsidRPr="00233C52">
        <w:t>AM.II.G.S2</w:t>
      </w:r>
      <w:r w:rsidR="00470D23">
        <w:t xml:space="preserve">, </w:t>
      </w:r>
      <w:r w:rsidRPr="00233C52">
        <w:t>Purge an oxygen system prior to servicing.</w:t>
      </w:r>
    </w:p>
    <w:p w:rsidR="00233C52" w:rsidRPr="00233C52" w:rsidRDefault="00233C52" w:rsidP="00EF461C">
      <w:pPr>
        <w:ind w:left="1080" w:hanging="360"/>
      </w:pPr>
      <w:r w:rsidRPr="00233C52">
        <w:t>AM.II.G.S3</w:t>
      </w:r>
      <w:r w:rsidR="00470D23">
        <w:t xml:space="preserve">, </w:t>
      </w:r>
      <w:r w:rsidRPr="00233C52">
        <w:t>Service an oxygen system.</w:t>
      </w:r>
    </w:p>
    <w:p w:rsidR="00233C52" w:rsidRPr="00233C52" w:rsidRDefault="00233C52" w:rsidP="00EF461C">
      <w:pPr>
        <w:ind w:left="1080" w:hanging="360"/>
      </w:pPr>
      <w:r w:rsidRPr="00233C52">
        <w:t>AM.II.G.S4</w:t>
      </w:r>
      <w:r w:rsidR="00470D23">
        <w:t xml:space="preserve">, </w:t>
      </w:r>
      <w:r w:rsidRPr="00233C52">
        <w:t>Clean and inspect a pilot emergency oxygen mask and supply hoses.</w:t>
      </w:r>
    </w:p>
    <w:p w:rsidR="00233C52" w:rsidRPr="00233C52" w:rsidRDefault="00233C52" w:rsidP="00EF461C">
      <w:pPr>
        <w:ind w:left="1080" w:hanging="360"/>
      </w:pPr>
      <w:r w:rsidRPr="00233C52">
        <w:t>AM.II.G.S5</w:t>
      </w:r>
      <w:r w:rsidR="00470D23">
        <w:t xml:space="preserve">, </w:t>
      </w:r>
      <w:r w:rsidRPr="00233C52">
        <w:t>Inspect an oxygen system pressure regulator.</w:t>
      </w:r>
    </w:p>
    <w:p w:rsidR="00233C52" w:rsidRPr="00233C52" w:rsidRDefault="00233C52" w:rsidP="00EF461C">
      <w:pPr>
        <w:ind w:left="1080" w:hanging="360"/>
      </w:pPr>
      <w:r w:rsidRPr="00233C52">
        <w:t>AM.II.G.S6</w:t>
      </w:r>
      <w:r w:rsidR="00470D23">
        <w:t xml:space="preserve">, </w:t>
      </w:r>
      <w:r w:rsidRPr="00233C52">
        <w:t>Inspect an oxygen system cylinder for serviceability.</w:t>
      </w:r>
    </w:p>
    <w:p w:rsidR="00233C52" w:rsidRPr="00233C52" w:rsidRDefault="00233C52" w:rsidP="00EF461C">
      <w:pPr>
        <w:ind w:left="1080" w:hanging="360"/>
      </w:pPr>
      <w:r w:rsidRPr="00233C52">
        <w:t>AM.II.G.S7</w:t>
      </w:r>
      <w:r w:rsidR="00470D23">
        <w:t xml:space="preserve">, </w:t>
      </w:r>
      <w:r w:rsidRPr="00233C52">
        <w:t>Inspect a chemical oxygen generator for serviceability and safe handling.</w:t>
      </w:r>
    </w:p>
    <w:p w:rsidR="00233C52" w:rsidRPr="00233C52" w:rsidRDefault="00233C52" w:rsidP="00EF461C">
      <w:pPr>
        <w:ind w:left="1080" w:hanging="360"/>
      </w:pPr>
      <w:r w:rsidRPr="00233C52">
        <w:t>AM.II.G.S8</w:t>
      </w:r>
      <w:r w:rsidR="00470D23">
        <w:t xml:space="preserve">, </w:t>
      </w:r>
      <w:r w:rsidRPr="00233C52">
        <w:t>Locate the procedures to troubleshoot a combustion heater.</w:t>
      </w:r>
    </w:p>
    <w:p w:rsidR="00233C52" w:rsidRPr="00233C52" w:rsidRDefault="00233C52" w:rsidP="00EF461C">
      <w:pPr>
        <w:ind w:left="1080" w:hanging="360"/>
      </w:pPr>
      <w:r w:rsidRPr="00233C52">
        <w:t>AM.II.G.S9</w:t>
      </w:r>
      <w:r w:rsidR="00470D23">
        <w:t xml:space="preserve">, </w:t>
      </w:r>
      <w:r w:rsidRPr="00233C52">
        <w:t>Locate the procedures for servicing a refrigerant (vapor-cycle) system.</w:t>
      </w:r>
    </w:p>
    <w:p w:rsidR="00233C52" w:rsidRPr="00233C52" w:rsidRDefault="00233C52" w:rsidP="00EF461C">
      <w:pPr>
        <w:ind w:left="1080" w:hanging="360"/>
      </w:pPr>
      <w:r w:rsidRPr="00233C52">
        <w:t>AM.II.G.S10</w:t>
      </w:r>
      <w:r w:rsidR="00470D23">
        <w:t xml:space="preserve">, </w:t>
      </w:r>
      <w:r w:rsidRPr="00233C52">
        <w:t>Inspect a combustion heater fuel system for leaks.</w:t>
      </w:r>
    </w:p>
    <w:p w:rsidR="00233C52" w:rsidRPr="00233C52" w:rsidRDefault="00233C52" w:rsidP="00EF461C">
      <w:pPr>
        <w:ind w:left="1080" w:hanging="360"/>
      </w:pPr>
      <w:r w:rsidRPr="00233C52">
        <w:t>AM.II.G.S11</w:t>
      </w:r>
      <w:r w:rsidR="00470D23">
        <w:t xml:space="preserve">, </w:t>
      </w:r>
      <w:r w:rsidRPr="00233C52">
        <w:t>Locate the troubleshooting procedures for an air-cycle system.</w:t>
      </w:r>
    </w:p>
    <w:p w:rsidR="00233C52" w:rsidRPr="00233C52" w:rsidRDefault="00233C52" w:rsidP="00EF461C">
      <w:pPr>
        <w:ind w:left="1080" w:hanging="360"/>
      </w:pPr>
      <w:r w:rsidRPr="00233C52">
        <w:t>AM.II.G.S12</w:t>
      </w:r>
      <w:r w:rsidR="00470D23">
        <w:t xml:space="preserve">, </w:t>
      </w:r>
      <w:r w:rsidRPr="00233C52">
        <w:t>Troubleshoot an air-cycle air conditioning system.</w:t>
      </w:r>
    </w:p>
    <w:p w:rsidR="00233C52" w:rsidRPr="00233C52" w:rsidRDefault="00233C52" w:rsidP="00EF461C">
      <w:pPr>
        <w:ind w:left="1080" w:hanging="360"/>
      </w:pPr>
      <w:r w:rsidRPr="00233C52">
        <w:t>AM.II.G.S13</w:t>
      </w:r>
      <w:r w:rsidR="00470D23">
        <w:t xml:space="preserve">, </w:t>
      </w:r>
      <w:r w:rsidRPr="00233C52">
        <w:t>Inspect a cabin heater system equipped with an exhaust heat exchanger for cracks.</w:t>
      </w:r>
    </w:p>
    <w:p w:rsidR="00233C52" w:rsidRPr="00233C52" w:rsidRDefault="00233C52" w:rsidP="00EF461C">
      <w:pPr>
        <w:ind w:left="1080" w:hanging="360"/>
      </w:pPr>
      <w:r w:rsidRPr="00233C52">
        <w:t>AM.II.G.S14</w:t>
      </w:r>
      <w:r w:rsidR="00470D23">
        <w:t xml:space="preserve">, </w:t>
      </w:r>
      <w:r w:rsidRPr="00233C52">
        <w:t>Clean and inspect an outflow valve for a pressurization system.</w:t>
      </w:r>
    </w:p>
    <w:p w:rsidR="00DE27F5" w:rsidRDefault="00233C52" w:rsidP="00EF461C">
      <w:pPr>
        <w:ind w:left="1080" w:hanging="360"/>
      </w:pPr>
      <w:r w:rsidRPr="00233C52">
        <w:t>AM.II.G.S15</w:t>
      </w:r>
      <w:r w:rsidR="00470D23">
        <w:t xml:space="preserve">, </w:t>
      </w:r>
      <w:r w:rsidRPr="00233C52">
        <w:t>Locate troubleshooting procedures for a pressurization system.</w:t>
      </w:r>
    </w:p>
    <w:p w:rsidR="00DE27F5" w:rsidRDefault="00DE27F5" w:rsidP="00DE27F5"/>
    <w:p w:rsidR="00DE27F5" w:rsidRDefault="00470D23" w:rsidP="00DE27F5">
      <w:r>
        <w:t>II.</w:t>
      </w:r>
      <w:r w:rsidR="00DE27F5" w:rsidRPr="00DE27F5">
        <w:tab/>
        <w:t>Ice and Rain Control Systems</w:t>
      </w:r>
    </w:p>
    <w:p w:rsidR="00470D23" w:rsidRPr="00DE27F5" w:rsidRDefault="00470D23" w:rsidP="00EF461C">
      <w:pPr>
        <w:ind w:left="720" w:hanging="360"/>
      </w:pPr>
      <w:r>
        <w:t>A.</w:t>
      </w:r>
      <w:r>
        <w:tab/>
        <w:t>Knowledge</w:t>
      </w:r>
    </w:p>
    <w:p w:rsidR="00DE27F5" w:rsidRPr="00DE27F5" w:rsidRDefault="00DE27F5" w:rsidP="00EF461C">
      <w:pPr>
        <w:ind w:left="1080" w:hanging="360"/>
      </w:pPr>
      <w:r w:rsidRPr="00DE27F5">
        <w:t>AM.II.L.K1</w:t>
      </w:r>
      <w:r w:rsidR="00470D23">
        <w:t xml:space="preserve">, </w:t>
      </w:r>
      <w:r w:rsidRPr="00DE27F5">
        <w:t>Aircraft icing causes/effects.</w:t>
      </w:r>
    </w:p>
    <w:p w:rsidR="00DE27F5" w:rsidRPr="00DE27F5" w:rsidRDefault="00DE27F5" w:rsidP="00EF461C">
      <w:pPr>
        <w:ind w:left="1080" w:hanging="360"/>
      </w:pPr>
      <w:r w:rsidRPr="00DE27F5">
        <w:t>AM.II.L.K2</w:t>
      </w:r>
      <w:r w:rsidR="00470D23">
        <w:t xml:space="preserve">, </w:t>
      </w:r>
      <w:r w:rsidRPr="00DE27F5">
        <w:t>Ice detection systems.</w:t>
      </w:r>
    </w:p>
    <w:p w:rsidR="00DE27F5" w:rsidRPr="00DE27F5" w:rsidRDefault="00DE27F5" w:rsidP="00EF461C">
      <w:pPr>
        <w:ind w:left="1080" w:hanging="360"/>
      </w:pPr>
      <w:r w:rsidRPr="00DE27F5">
        <w:t>AM.II.L.K3</w:t>
      </w:r>
      <w:r w:rsidR="00470D23">
        <w:t xml:space="preserve">, </w:t>
      </w:r>
      <w:r w:rsidRPr="00DE27F5">
        <w:t>Aircraft and powerplant anti-ice systems and components.</w:t>
      </w:r>
    </w:p>
    <w:p w:rsidR="00DE27F5" w:rsidRPr="00DE27F5" w:rsidRDefault="00DE27F5" w:rsidP="00EF461C">
      <w:pPr>
        <w:ind w:left="1080" w:hanging="360"/>
      </w:pPr>
      <w:r w:rsidRPr="00DE27F5">
        <w:t>AM.II.L.K4</w:t>
      </w:r>
      <w:r w:rsidR="00470D23">
        <w:t xml:space="preserve">, </w:t>
      </w:r>
      <w:r w:rsidRPr="00DE27F5">
        <w:t>De-ice systems and components.</w:t>
      </w:r>
    </w:p>
    <w:p w:rsidR="00DE27F5" w:rsidRPr="00DE27F5" w:rsidRDefault="00DE27F5" w:rsidP="00EF461C">
      <w:pPr>
        <w:ind w:left="1080" w:hanging="360"/>
      </w:pPr>
      <w:r w:rsidRPr="00DE27F5">
        <w:t>AM.II.L.K5</w:t>
      </w:r>
      <w:r w:rsidR="00470D23">
        <w:t xml:space="preserve">, </w:t>
      </w:r>
      <w:r w:rsidRPr="00DE27F5">
        <w:t>Wiper blade, chemical, and pneumatic bleed air rain control systems.</w:t>
      </w:r>
    </w:p>
    <w:p w:rsidR="00DE27F5" w:rsidRPr="00DE27F5" w:rsidRDefault="00DE27F5" w:rsidP="00EF461C">
      <w:pPr>
        <w:ind w:left="1080" w:hanging="360"/>
      </w:pPr>
      <w:r w:rsidRPr="00DE27F5">
        <w:t>AM.II.L.K6</w:t>
      </w:r>
      <w:r w:rsidR="00470D23">
        <w:t xml:space="preserve">, </w:t>
      </w:r>
      <w:r w:rsidRPr="00DE27F5">
        <w:t>Anti-icing and de-icing system maintenance.</w:t>
      </w:r>
    </w:p>
    <w:p w:rsidR="00DE27F5" w:rsidRDefault="00DE27F5" w:rsidP="00EF461C">
      <w:pPr>
        <w:ind w:left="1080" w:hanging="360"/>
      </w:pPr>
      <w:r w:rsidRPr="00DE27F5">
        <w:t>AM.II.L.K7</w:t>
      </w:r>
      <w:r w:rsidR="00470D23">
        <w:t xml:space="preserve">, </w:t>
      </w:r>
      <w:r w:rsidRPr="00DE27F5">
        <w:t>Environmental conditions that degrade vision.</w:t>
      </w:r>
    </w:p>
    <w:p w:rsidR="00470D23" w:rsidRPr="00DE27F5" w:rsidRDefault="00470D23" w:rsidP="00EF461C">
      <w:pPr>
        <w:ind w:left="720" w:hanging="360"/>
      </w:pPr>
      <w:r>
        <w:t>B.</w:t>
      </w:r>
      <w:r>
        <w:tab/>
        <w:t>Risk Management</w:t>
      </w:r>
    </w:p>
    <w:p w:rsidR="00DE27F5" w:rsidRPr="00DE27F5" w:rsidRDefault="00DE27F5" w:rsidP="00EF461C">
      <w:pPr>
        <w:ind w:left="1080" w:hanging="360"/>
      </w:pPr>
      <w:r w:rsidRPr="00DE27F5">
        <w:t>AM.II.L.R1</w:t>
      </w:r>
      <w:r w:rsidR="00470D23">
        <w:t xml:space="preserve">, </w:t>
      </w:r>
      <w:r w:rsidRPr="00DE27F5">
        <w:t>System testing or maintenance.</w:t>
      </w:r>
    </w:p>
    <w:p w:rsidR="00DE27F5" w:rsidRPr="00DE27F5" w:rsidRDefault="00DE27F5" w:rsidP="00EF461C">
      <w:pPr>
        <w:ind w:left="1080" w:hanging="360"/>
      </w:pPr>
      <w:r w:rsidRPr="00DE27F5">
        <w:t>AM.II.L.R2</w:t>
      </w:r>
      <w:r w:rsidR="00470D23">
        <w:t xml:space="preserve">, </w:t>
      </w:r>
      <w:r w:rsidRPr="00DE27F5">
        <w:t>Storage and handling of deicing fluids.</w:t>
      </w:r>
    </w:p>
    <w:p w:rsidR="00DE27F5" w:rsidRDefault="00DE27F5" w:rsidP="00EF461C">
      <w:pPr>
        <w:ind w:left="1080" w:hanging="360"/>
      </w:pPr>
      <w:r w:rsidRPr="00DE27F5">
        <w:t>AM.II.L.R3</w:t>
      </w:r>
      <w:r w:rsidR="00470D23">
        <w:t xml:space="preserve">, </w:t>
      </w:r>
      <w:r w:rsidRPr="00DE27F5">
        <w:t>Selection and use of cleaning materials for heated windshields.</w:t>
      </w:r>
    </w:p>
    <w:p w:rsidR="00470D23" w:rsidRPr="00DE27F5" w:rsidRDefault="00470D23" w:rsidP="00EF461C">
      <w:pPr>
        <w:ind w:left="720" w:hanging="360"/>
      </w:pPr>
      <w:r>
        <w:t>C.</w:t>
      </w:r>
      <w:r>
        <w:tab/>
        <w:t>Skills</w:t>
      </w:r>
    </w:p>
    <w:p w:rsidR="00DE27F5" w:rsidRPr="00DE27F5" w:rsidRDefault="00DE27F5" w:rsidP="00EF461C">
      <w:pPr>
        <w:ind w:left="1080" w:hanging="360"/>
      </w:pPr>
      <w:r w:rsidRPr="00DE27F5">
        <w:t>AM.II.L.S1</w:t>
      </w:r>
      <w:r w:rsidR="00470D23">
        <w:t xml:space="preserve">, </w:t>
      </w:r>
      <w:r w:rsidRPr="00DE27F5">
        <w:t>Inspect and operationally check pitot-static anti-ice system.</w:t>
      </w:r>
    </w:p>
    <w:p w:rsidR="00DE27F5" w:rsidRPr="00DE27F5" w:rsidRDefault="00DE27F5" w:rsidP="00EF461C">
      <w:pPr>
        <w:ind w:left="1080" w:hanging="360"/>
      </w:pPr>
      <w:r w:rsidRPr="00DE27F5">
        <w:t>AM.II.L.S2</w:t>
      </w:r>
      <w:r w:rsidR="00470D23">
        <w:t xml:space="preserve">, </w:t>
      </w:r>
      <w:r w:rsidRPr="00DE27F5">
        <w:t>Inspect and operationally check deicer boot.</w:t>
      </w:r>
    </w:p>
    <w:p w:rsidR="00DE27F5" w:rsidRPr="00DE27F5" w:rsidRDefault="00DE27F5" w:rsidP="00EF461C">
      <w:pPr>
        <w:ind w:left="1080" w:hanging="360"/>
      </w:pPr>
      <w:r w:rsidRPr="00DE27F5">
        <w:t>AM.II.L.S3</w:t>
      </w:r>
      <w:r w:rsidR="00470D23">
        <w:t xml:space="preserve">, </w:t>
      </w:r>
      <w:r w:rsidRPr="00DE27F5">
        <w:t>Clean a pneumatic deicer boot.</w:t>
      </w:r>
    </w:p>
    <w:p w:rsidR="00DE27F5" w:rsidRPr="00DE27F5" w:rsidRDefault="00DE27F5" w:rsidP="00EF461C">
      <w:pPr>
        <w:ind w:left="1080" w:hanging="360"/>
      </w:pPr>
      <w:r w:rsidRPr="00DE27F5">
        <w:t>AM.II.L.S4</w:t>
      </w:r>
      <w:r w:rsidR="00470D23">
        <w:t xml:space="preserve">, </w:t>
      </w:r>
      <w:r w:rsidRPr="00DE27F5">
        <w:t>Troubleshoot an electrically-heated pitot system.</w:t>
      </w:r>
    </w:p>
    <w:p w:rsidR="00DE27F5" w:rsidRPr="00DE27F5" w:rsidRDefault="00DE27F5" w:rsidP="00EF461C">
      <w:pPr>
        <w:ind w:left="1080" w:hanging="360"/>
      </w:pPr>
      <w:r w:rsidRPr="00DE27F5">
        <w:t>AM.II.L.S5</w:t>
      </w:r>
      <w:r w:rsidR="00470D23">
        <w:t xml:space="preserve">, </w:t>
      </w:r>
      <w:r w:rsidRPr="00DE27F5">
        <w:t>Inspect thermal anti-ice systems.</w:t>
      </w:r>
    </w:p>
    <w:p w:rsidR="00DE27F5" w:rsidRPr="00DE27F5" w:rsidRDefault="00DE27F5" w:rsidP="00EF461C">
      <w:pPr>
        <w:ind w:left="1080" w:hanging="360"/>
      </w:pPr>
      <w:r w:rsidRPr="00DE27F5">
        <w:t>AM.II.L.S6</w:t>
      </w:r>
      <w:r w:rsidR="00470D23">
        <w:t xml:space="preserve">, </w:t>
      </w:r>
      <w:r w:rsidRPr="00DE27F5">
        <w:t>Inspect and operationally check an electrically-heated windshield.</w:t>
      </w:r>
    </w:p>
    <w:p w:rsidR="00DE27F5" w:rsidRPr="00DE27F5" w:rsidRDefault="00DE27F5" w:rsidP="00EF461C">
      <w:pPr>
        <w:ind w:left="1080" w:hanging="360"/>
      </w:pPr>
      <w:r w:rsidRPr="00DE27F5">
        <w:t>AM.II.L.S7</w:t>
      </w:r>
      <w:r w:rsidR="00470D23">
        <w:t xml:space="preserve">, </w:t>
      </w:r>
      <w:r w:rsidRPr="00DE27F5">
        <w:t>Locate and explain the procedures for inspecting an electrically-operated windshield wiper system.</w:t>
      </w:r>
    </w:p>
    <w:p w:rsidR="00DE27F5" w:rsidRPr="00DE27F5" w:rsidRDefault="00DE27F5" w:rsidP="00EF461C">
      <w:pPr>
        <w:ind w:left="1080" w:hanging="360"/>
      </w:pPr>
      <w:r w:rsidRPr="00DE27F5">
        <w:t>AM.II.L.S8</w:t>
      </w:r>
      <w:r w:rsidR="00470D23">
        <w:t xml:space="preserve">, </w:t>
      </w:r>
      <w:r w:rsidRPr="00DE27F5">
        <w:t>Locate and explain the procedures for replacing blades on a windshield wiper system.</w:t>
      </w:r>
    </w:p>
    <w:p w:rsidR="00DE27F5" w:rsidRDefault="00DE27F5" w:rsidP="00EF461C">
      <w:pPr>
        <w:ind w:left="1080" w:hanging="360"/>
      </w:pPr>
      <w:r w:rsidRPr="00DE27F5">
        <w:t>AM.II.L.S9</w:t>
      </w:r>
      <w:r w:rsidR="00470D23">
        <w:t xml:space="preserve">, </w:t>
      </w:r>
      <w:r w:rsidRPr="00DE27F5">
        <w:t>Locate and explain the procedures for inspecting a pneumatic rain removal system.</w:t>
      </w:r>
    </w:p>
    <w:p w:rsidR="00594256" w:rsidRDefault="00594256" w:rsidP="00233C52">
      <w:r>
        <w:lastRenderedPageBreak/>
        <w:fldChar w:fldCharType="end"/>
      </w:r>
      <w:bookmarkEnd w:id="20"/>
    </w:p>
    <w:p w:rsidR="007A3EA7" w:rsidRDefault="007A3EA7" w:rsidP="00505C66"/>
    <w:sectPr w:rsidR="007A3EA7" w:rsidSect="008A12FE">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F3" w:rsidRDefault="00F909F3">
      <w:r>
        <w:separator/>
      </w:r>
    </w:p>
  </w:endnote>
  <w:endnote w:type="continuationSeparator" w:id="0">
    <w:p w:rsidR="00F909F3" w:rsidRDefault="00F9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269">
      <w:rPr>
        <w:rStyle w:val="PageNumber"/>
        <w:noProof/>
      </w:rPr>
      <w:t>2</w:t>
    </w:r>
    <w:r>
      <w:rPr>
        <w:rStyle w:val="PageNumber"/>
      </w:rPr>
      <w:fldChar w:fldCharType="end"/>
    </w:r>
  </w:p>
  <w:p w:rsidR="00022A4D" w:rsidRDefault="00022A4D" w:rsidP="002053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9C" w:rsidRDefault="00E9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F3" w:rsidRDefault="00F909F3">
      <w:r>
        <w:separator/>
      </w:r>
    </w:p>
  </w:footnote>
  <w:footnote w:type="continuationSeparator" w:id="0">
    <w:p w:rsidR="00F909F3" w:rsidRDefault="00F9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9C" w:rsidRDefault="00E91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9C" w:rsidRDefault="00E91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9C" w:rsidRDefault="00E91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TrcAwBrKcHEyhoh4gUUdBIhc1ML+0to8Ly2Ryf4tKKc1NS80usw6nR7rrMl4b6Ab93cHRNywGk/D/IgWGOhKg==" w:salt="yTwybQy+WrDcQRW10T2/Cw=="/>
  <w:defaultTabStop w:val="36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3EDB"/>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08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B6E9E"/>
    <w:rsid w:val="001C13DA"/>
    <w:rsid w:val="001C2394"/>
    <w:rsid w:val="001D0F24"/>
    <w:rsid w:val="001D2E20"/>
    <w:rsid w:val="001D78E4"/>
    <w:rsid w:val="001E1890"/>
    <w:rsid w:val="001E4C79"/>
    <w:rsid w:val="00203E47"/>
    <w:rsid w:val="002044F5"/>
    <w:rsid w:val="0020535C"/>
    <w:rsid w:val="002067FF"/>
    <w:rsid w:val="00212782"/>
    <w:rsid w:val="00212958"/>
    <w:rsid w:val="00214F6D"/>
    <w:rsid w:val="00217EC9"/>
    <w:rsid w:val="002216E8"/>
    <w:rsid w:val="00222A2A"/>
    <w:rsid w:val="0022368F"/>
    <w:rsid w:val="00225298"/>
    <w:rsid w:val="00227F3B"/>
    <w:rsid w:val="00230BED"/>
    <w:rsid w:val="00233C52"/>
    <w:rsid w:val="002341D2"/>
    <w:rsid w:val="00241E79"/>
    <w:rsid w:val="00243E7E"/>
    <w:rsid w:val="00245BD9"/>
    <w:rsid w:val="00252B4F"/>
    <w:rsid w:val="00263CFF"/>
    <w:rsid w:val="002659D0"/>
    <w:rsid w:val="002661D2"/>
    <w:rsid w:val="002669EA"/>
    <w:rsid w:val="00267DAF"/>
    <w:rsid w:val="00270429"/>
    <w:rsid w:val="002815F1"/>
    <w:rsid w:val="0028478F"/>
    <w:rsid w:val="00286B33"/>
    <w:rsid w:val="002949EA"/>
    <w:rsid w:val="00295458"/>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14B0"/>
    <w:rsid w:val="00323983"/>
    <w:rsid w:val="003239F7"/>
    <w:rsid w:val="00332F9E"/>
    <w:rsid w:val="0034133B"/>
    <w:rsid w:val="003417D8"/>
    <w:rsid w:val="0034216E"/>
    <w:rsid w:val="003461E1"/>
    <w:rsid w:val="00346583"/>
    <w:rsid w:val="00350D71"/>
    <w:rsid w:val="00354623"/>
    <w:rsid w:val="00361A8F"/>
    <w:rsid w:val="003622C5"/>
    <w:rsid w:val="003635D7"/>
    <w:rsid w:val="003656D7"/>
    <w:rsid w:val="003669D6"/>
    <w:rsid w:val="00375487"/>
    <w:rsid w:val="0037703E"/>
    <w:rsid w:val="00377B1C"/>
    <w:rsid w:val="00380FC3"/>
    <w:rsid w:val="00386F9A"/>
    <w:rsid w:val="003913B3"/>
    <w:rsid w:val="00397F62"/>
    <w:rsid w:val="003A04F6"/>
    <w:rsid w:val="003A29CD"/>
    <w:rsid w:val="003C1CBE"/>
    <w:rsid w:val="003D2341"/>
    <w:rsid w:val="003D6B8A"/>
    <w:rsid w:val="003E0414"/>
    <w:rsid w:val="003E30CF"/>
    <w:rsid w:val="003E3269"/>
    <w:rsid w:val="003E577C"/>
    <w:rsid w:val="003E58E6"/>
    <w:rsid w:val="003E6BC1"/>
    <w:rsid w:val="003E729E"/>
    <w:rsid w:val="003F0814"/>
    <w:rsid w:val="003F1DA7"/>
    <w:rsid w:val="003F2B14"/>
    <w:rsid w:val="003F5F7A"/>
    <w:rsid w:val="00401D98"/>
    <w:rsid w:val="00423488"/>
    <w:rsid w:val="00424907"/>
    <w:rsid w:val="00446F09"/>
    <w:rsid w:val="004471E7"/>
    <w:rsid w:val="004476F1"/>
    <w:rsid w:val="0044778B"/>
    <w:rsid w:val="00451FEF"/>
    <w:rsid w:val="0046071E"/>
    <w:rsid w:val="00460C25"/>
    <w:rsid w:val="00461048"/>
    <w:rsid w:val="00467022"/>
    <w:rsid w:val="00470B0A"/>
    <w:rsid w:val="00470D23"/>
    <w:rsid w:val="00477047"/>
    <w:rsid w:val="00483C49"/>
    <w:rsid w:val="00496610"/>
    <w:rsid w:val="004A55FE"/>
    <w:rsid w:val="004A6A7E"/>
    <w:rsid w:val="004A6F22"/>
    <w:rsid w:val="004B1485"/>
    <w:rsid w:val="004B27C2"/>
    <w:rsid w:val="004B44EE"/>
    <w:rsid w:val="004C5E85"/>
    <w:rsid w:val="004D7346"/>
    <w:rsid w:val="004E00F2"/>
    <w:rsid w:val="004E4F68"/>
    <w:rsid w:val="004E709D"/>
    <w:rsid w:val="004E780E"/>
    <w:rsid w:val="004F1DBE"/>
    <w:rsid w:val="004F6A3F"/>
    <w:rsid w:val="00502ECB"/>
    <w:rsid w:val="00505C66"/>
    <w:rsid w:val="00505E83"/>
    <w:rsid w:val="00507B41"/>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7501"/>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7A62"/>
    <w:rsid w:val="00723370"/>
    <w:rsid w:val="00723DC0"/>
    <w:rsid w:val="00727E0C"/>
    <w:rsid w:val="0073007E"/>
    <w:rsid w:val="00734FB5"/>
    <w:rsid w:val="00735208"/>
    <w:rsid w:val="0074285D"/>
    <w:rsid w:val="0074666F"/>
    <w:rsid w:val="007569C6"/>
    <w:rsid w:val="0077244F"/>
    <w:rsid w:val="00774CCA"/>
    <w:rsid w:val="00784C99"/>
    <w:rsid w:val="00784D8C"/>
    <w:rsid w:val="007861F1"/>
    <w:rsid w:val="0079321B"/>
    <w:rsid w:val="0079798C"/>
    <w:rsid w:val="00797E10"/>
    <w:rsid w:val="007A0FD1"/>
    <w:rsid w:val="007A13DF"/>
    <w:rsid w:val="007A3EA7"/>
    <w:rsid w:val="007A48EC"/>
    <w:rsid w:val="007A512D"/>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042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0177"/>
    <w:rsid w:val="0087325B"/>
    <w:rsid w:val="00874E62"/>
    <w:rsid w:val="00884717"/>
    <w:rsid w:val="0088693F"/>
    <w:rsid w:val="00890EE1"/>
    <w:rsid w:val="00891DED"/>
    <w:rsid w:val="00891F59"/>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2BC7"/>
    <w:rsid w:val="00926161"/>
    <w:rsid w:val="00931764"/>
    <w:rsid w:val="00932BCD"/>
    <w:rsid w:val="009349D1"/>
    <w:rsid w:val="00936B4B"/>
    <w:rsid w:val="00940EBA"/>
    <w:rsid w:val="0094499D"/>
    <w:rsid w:val="00955149"/>
    <w:rsid w:val="00962F60"/>
    <w:rsid w:val="00966233"/>
    <w:rsid w:val="009662EB"/>
    <w:rsid w:val="0096713B"/>
    <w:rsid w:val="00980367"/>
    <w:rsid w:val="009831A9"/>
    <w:rsid w:val="009874BC"/>
    <w:rsid w:val="0099262C"/>
    <w:rsid w:val="009926C9"/>
    <w:rsid w:val="00993E71"/>
    <w:rsid w:val="00995496"/>
    <w:rsid w:val="00996BF4"/>
    <w:rsid w:val="009970C6"/>
    <w:rsid w:val="009B0E09"/>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80B"/>
    <w:rsid w:val="00A93AF2"/>
    <w:rsid w:val="00A96B5F"/>
    <w:rsid w:val="00A97E4E"/>
    <w:rsid w:val="00AA7047"/>
    <w:rsid w:val="00AB7FAC"/>
    <w:rsid w:val="00AC3D38"/>
    <w:rsid w:val="00AD45AC"/>
    <w:rsid w:val="00AF0E7F"/>
    <w:rsid w:val="00AF1300"/>
    <w:rsid w:val="00B00173"/>
    <w:rsid w:val="00B1566A"/>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00FB"/>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5275"/>
    <w:rsid w:val="00CA58DB"/>
    <w:rsid w:val="00CA5A5D"/>
    <w:rsid w:val="00CB2F41"/>
    <w:rsid w:val="00CB7607"/>
    <w:rsid w:val="00CC3DF3"/>
    <w:rsid w:val="00CC65B0"/>
    <w:rsid w:val="00CD2F20"/>
    <w:rsid w:val="00CD5D8B"/>
    <w:rsid w:val="00CE169C"/>
    <w:rsid w:val="00CE33E7"/>
    <w:rsid w:val="00CE7CF3"/>
    <w:rsid w:val="00CF1D29"/>
    <w:rsid w:val="00CF34F0"/>
    <w:rsid w:val="00CF38CE"/>
    <w:rsid w:val="00D047AF"/>
    <w:rsid w:val="00D04831"/>
    <w:rsid w:val="00D11ADB"/>
    <w:rsid w:val="00D11B62"/>
    <w:rsid w:val="00D260B2"/>
    <w:rsid w:val="00D35758"/>
    <w:rsid w:val="00D403C3"/>
    <w:rsid w:val="00D43C6C"/>
    <w:rsid w:val="00D547B6"/>
    <w:rsid w:val="00D632B1"/>
    <w:rsid w:val="00D66B8B"/>
    <w:rsid w:val="00D70E39"/>
    <w:rsid w:val="00D7145B"/>
    <w:rsid w:val="00D75E0A"/>
    <w:rsid w:val="00D845C5"/>
    <w:rsid w:val="00D84D0F"/>
    <w:rsid w:val="00D8796A"/>
    <w:rsid w:val="00D92957"/>
    <w:rsid w:val="00DB0560"/>
    <w:rsid w:val="00DB5BA4"/>
    <w:rsid w:val="00DB65F1"/>
    <w:rsid w:val="00DB7B14"/>
    <w:rsid w:val="00DC3CA1"/>
    <w:rsid w:val="00DC54AF"/>
    <w:rsid w:val="00DC5B3A"/>
    <w:rsid w:val="00DC6B9B"/>
    <w:rsid w:val="00DC7300"/>
    <w:rsid w:val="00DD3339"/>
    <w:rsid w:val="00DD406B"/>
    <w:rsid w:val="00DE27F5"/>
    <w:rsid w:val="00DE4193"/>
    <w:rsid w:val="00DE4AC0"/>
    <w:rsid w:val="00DE5AA5"/>
    <w:rsid w:val="00DF6C35"/>
    <w:rsid w:val="00E00CD7"/>
    <w:rsid w:val="00E02902"/>
    <w:rsid w:val="00E074F2"/>
    <w:rsid w:val="00E11CF8"/>
    <w:rsid w:val="00E13A0C"/>
    <w:rsid w:val="00E14ABA"/>
    <w:rsid w:val="00E1640D"/>
    <w:rsid w:val="00E208FC"/>
    <w:rsid w:val="00E20EF8"/>
    <w:rsid w:val="00E21980"/>
    <w:rsid w:val="00E2488A"/>
    <w:rsid w:val="00E2508A"/>
    <w:rsid w:val="00E25FFE"/>
    <w:rsid w:val="00E2704B"/>
    <w:rsid w:val="00E316F5"/>
    <w:rsid w:val="00E31769"/>
    <w:rsid w:val="00E321A2"/>
    <w:rsid w:val="00E324D8"/>
    <w:rsid w:val="00E411CB"/>
    <w:rsid w:val="00E41D5A"/>
    <w:rsid w:val="00E4771A"/>
    <w:rsid w:val="00E47890"/>
    <w:rsid w:val="00E51DCA"/>
    <w:rsid w:val="00E67598"/>
    <w:rsid w:val="00E717A8"/>
    <w:rsid w:val="00E73C21"/>
    <w:rsid w:val="00E84313"/>
    <w:rsid w:val="00E9119C"/>
    <w:rsid w:val="00EB0AD3"/>
    <w:rsid w:val="00EB4B6F"/>
    <w:rsid w:val="00EB4E94"/>
    <w:rsid w:val="00EB787D"/>
    <w:rsid w:val="00EB7B57"/>
    <w:rsid w:val="00EC6D74"/>
    <w:rsid w:val="00ED2F16"/>
    <w:rsid w:val="00EE2199"/>
    <w:rsid w:val="00EE3054"/>
    <w:rsid w:val="00EE3235"/>
    <w:rsid w:val="00EE4295"/>
    <w:rsid w:val="00EE6065"/>
    <w:rsid w:val="00EE6450"/>
    <w:rsid w:val="00EF1E54"/>
    <w:rsid w:val="00EF35B6"/>
    <w:rsid w:val="00EF461C"/>
    <w:rsid w:val="00EF5937"/>
    <w:rsid w:val="00EF63EC"/>
    <w:rsid w:val="00EF6B97"/>
    <w:rsid w:val="00EF7C96"/>
    <w:rsid w:val="00EF7D19"/>
    <w:rsid w:val="00F13A0F"/>
    <w:rsid w:val="00F166E2"/>
    <w:rsid w:val="00F23C81"/>
    <w:rsid w:val="00F24108"/>
    <w:rsid w:val="00F2425E"/>
    <w:rsid w:val="00F244F9"/>
    <w:rsid w:val="00F24897"/>
    <w:rsid w:val="00F4042C"/>
    <w:rsid w:val="00F4193D"/>
    <w:rsid w:val="00F43750"/>
    <w:rsid w:val="00F4620F"/>
    <w:rsid w:val="00F61D8F"/>
    <w:rsid w:val="00F66665"/>
    <w:rsid w:val="00F67C0C"/>
    <w:rsid w:val="00F72F54"/>
    <w:rsid w:val="00F86647"/>
    <w:rsid w:val="00F8699F"/>
    <w:rsid w:val="00F909F3"/>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62FED"/>
    <w:rsid w:val="000F0DD3"/>
    <w:rsid w:val="001016F1"/>
    <w:rsid w:val="00153EE0"/>
    <w:rsid w:val="00157CDA"/>
    <w:rsid w:val="00192FCE"/>
    <w:rsid w:val="001E022C"/>
    <w:rsid w:val="00370EF2"/>
    <w:rsid w:val="00384506"/>
    <w:rsid w:val="003D51A3"/>
    <w:rsid w:val="004123CD"/>
    <w:rsid w:val="0044150E"/>
    <w:rsid w:val="00512228"/>
    <w:rsid w:val="005D0FED"/>
    <w:rsid w:val="00615CED"/>
    <w:rsid w:val="006455AA"/>
    <w:rsid w:val="006B123B"/>
    <w:rsid w:val="0071610D"/>
    <w:rsid w:val="0075163C"/>
    <w:rsid w:val="007C166B"/>
    <w:rsid w:val="00896F08"/>
    <w:rsid w:val="009241BD"/>
    <w:rsid w:val="009A68FC"/>
    <w:rsid w:val="00A77E7C"/>
    <w:rsid w:val="00A877CC"/>
    <w:rsid w:val="00AD4697"/>
    <w:rsid w:val="00B246F0"/>
    <w:rsid w:val="00B969CB"/>
    <w:rsid w:val="00C7170D"/>
    <w:rsid w:val="00CA52C3"/>
    <w:rsid w:val="00D446CA"/>
    <w:rsid w:val="00D56850"/>
    <w:rsid w:val="00D734CB"/>
    <w:rsid w:val="00E121B0"/>
    <w:rsid w:val="00EA0BB9"/>
    <w:rsid w:val="00EE1FD0"/>
    <w:rsid w:val="00EE211E"/>
    <w:rsid w:val="00F164B1"/>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A02F7C7-442E-4517-BEA7-6788CD65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89</TotalTime>
  <Pages>4</Pages>
  <Words>948</Words>
  <Characters>6455</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32</cp:revision>
  <cp:lastPrinted>2022-09-19T21:45:00Z</cp:lastPrinted>
  <dcterms:created xsi:type="dcterms:W3CDTF">2022-09-14T21:07:00Z</dcterms:created>
  <dcterms:modified xsi:type="dcterms:W3CDTF">2022-12-09T13:41:00Z</dcterms:modified>
</cp:coreProperties>
</file>