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363E5E113E3A49E78F2156BD3B2C3D96"/>
        </w:placeholder>
        <w:date w:fullDate="2024-01-02T00:00:00Z">
          <w:dateFormat w:val="M/d/yyyy"/>
          <w:lid w:val="en-US"/>
          <w:storeMappedDataAs w:val="dateTime"/>
          <w:calendar w:val="gregorian"/>
        </w:date>
      </w:sdtPr>
      <w:sdtEndPr/>
      <w:sdtContent>
        <w:p w14:paraId="24B25641" w14:textId="7C5C5993" w:rsidR="00397F62" w:rsidRPr="00891DED" w:rsidRDefault="00C563DE" w:rsidP="0046071E">
          <w:pPr>
            <w:pStyle w:val="Heading1"/>
            <w:rPr>
              <w:b w:val="0"/>
              <w:sz w:val="20"/>
              <w:szCs w:val="20"/>
            </w:rPr>
          </w:pPr>
          <w:r>
            <w:rPr>
              <w:b w:val="0"/>
              <w:sz w:val="20"/>
              <w:szCs w:val="20"/>
              <w:lang w:val="en-US"/>
            </w:rPr>
            <w:t>1/2/2024</w:t>
          </w:r>
        </w:p>
      </w:sdtContent>
    </w:sdt>
    <w:p w14:paraId="68A3BBC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6EEEF30" wp14:editId="375AD74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C66A12B" w14:textId="77777777" w:rsidR="00397F62" w:rsidRPr="00397F62" w:rsidRDefault="00397F62" w:rsidP="00397F62">
      <w:pPr>
        <w:jc w:val="center"/>
      </w:pPr>
    </w:p>
    <w:p w14:paraId="3841E875" w14:textId="77777777" w:rsidR="00212958" w:rsidRPr="000660AA" w:rsidRDefault="00212958" w:rsidP="00571E7F">
      <w:pPr>
        <w:jc w:val="center"/>
        <w:rPr>
          <w:sz w:val="36"/>
          <w:szCs w:val="36"/>
        </w:rPr>
      </w:pPr>
      <w:r w:rsidRPr="000660AA">
        <w:rPr>
          <w:sz w:val="36"/>
          <w:szCs w:val="36"/>
        </w:rPr>
        <w:t>Baton Rouge Community College</w:t>
      </w:r>
    </w:p>
    <w:p w14:paraId="537F9177" w14:textId="77777777" w:rsidR="00212958" w:rsidRPr="00853241" w:rsidRDefault="00212958" w:rsidP="000D6C70">
      <w:pPr>
        <w:jc w:val="center"/>
      </w:pPr>
      <w:r w:rsidRPr="000660AA">
        <w:rPr>
          <w:i/>
          <w:sz w:val="32"/>
          <w:szCs w:val="32"/>
        </w:rPr>
        <w:t>Academic Affairs Master Syllabus</w:t>
      </w:r>
    </w:p>
    <w:p w14:paraId="5FFC6E93" w14:textId="77777777" w:rsidR="00212958" w:rsidRPr="000821D6" w:rsidRDefault="00212958" w:rsidP="0074285D">
      <w:pPr>
        <w:jc w:val="center"/>
        <w:rPr>
          <w:szCs w:val="36"/>
        </w:rPr>
      </w:pPr>
    </w:p>
    <w:p w14:paraId="722AF044" w14:textId="0813FA9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C31FF">
        <w:t xml:space="preserve">11 </w:t>
      </w:r>
      <w:r w:rsidR="00E43CFC">
        <w:t>January</w:t>
      </w:r>
      <w:r w:rsidR="001C31FF">
        <w:t xml:space="preserve"> </w:t>
      </w:r>
      <w:r w:rsidR="00E43CFC">
        <w:t>2024</w:t>
      </w:r>
      <w:r w:rsidRPr="00212958">
        <w:rPr>
          <w:u w:val="single"/>
        </w:rPr>
        <w:fldChar w:fldCharType="end"/>
      </w:r>
      <w:bookmarkEnd w:id="0"/>
    </w:p>
    <w:p w14:paraId="74504BFF"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93EEE">
        <w:t>Fall 2024</w:t>
      </w:r>
      <w:r w:rsidRPr="00212958">
        <w:rPr>
          <w:u w:val="single"/>
        </w:rPr>
        <w:fldChar w:fldCharType="end"/>
      </w:r>
      <w:bookmarkEnd w:id="1"/>
    </w:p>
    <w:p w14:paraId="47807A09" w14:textId="77777777" w:rsidR="00212958" w:rsidRDefault="00212958" w:rsidP="0074285D">
      <w:pPr>
        <w:jc w:val="center"/>
      </w:pPr>
    </w:p>
    <w:p w14:paraId="26D6839D"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93EEE" w:rsidRPr="00093EEE">
        <w:t>Co-Requisite for Math 1213 College Algebra</w:t>
      </w:r>
      <w:r w:rsidR="00D7145B" w:rsidRPr="00D7145B">
        <w:rPr>
          <w:u w:val="single"/>
        </w:rPr>
        <w:fldChar w:fldCharType="end"/>
      </w:r>
      <w:bookmarkEnd w:id="2"/>
    </w:p>
    <w:p w14:paraId="0E83D76F" w14:textId="77777777" w:rsidR="00D7145B" w:rsidRDefault="00D7145B" w:rsidP="00D7145B"/>
    <w:p w14:paraId="72EC760B"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93EEE">
        <w:t>MATH 0213</w:t>
      </w:r>
      <w:r w:rsidRPr="00D7145B">
        <w:rPr>
          <w:u w:val="single"/>
        </w:rPr>
        <w:fldChar w:fldCharType="end"/>
      </w:r>
      <w:bookmarkEnd w:id="3"/>
    </w:p>
    <w:p w14:paraId="74797117" w14:textId="77777777" w:rsidR="00D7145B" w:rsidRDefault="00D7145B" w:rsidP="00D7145B"/>
    <w:p w14:paraId="71F46B2D" w14:textId="13F643D8"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563DE">
        <w:t>SPSM 0213</w:t>
      </w:r>
      <w:r w:rsidRPr="00D7145B">
        <w:rPr>
          <w:u w:val="single"/>
        </w:rPr>
        <w:fldChar w:fldCharType="end"/>
      </w:r>
    </w:p>
    <w:p w14:paraId="48C085DF" w14:textId="77777777" w:rsidR="00516FFE" w:rsidRDefault="00516FFE" w:rsidP="00D7145B"/>
    <w:p w14:paraId="1CDCA4D7"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93EEE">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93EEE">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93EEE">
        <w:t>3</w:t>
      </w:r>
      <w:r>
        <w:rPr>
          <w:u w:val="single"/>
        </w:rPr>
        <w:fldChar w:fldCharType="end"/>
      </w:r>
      <w:bookmarkEnd w:id="6"/>
    </w:p>
    <w:p w14:paraId="57AC8400" w14:textId="77777777" w:rsidR="00D84D0F" w:rsidRDefault="00D84D0F" w:rsidP="00D84D0F">
      <w:pPr>
        <w:rPr>
          <w:sz w:val="20"/>
        </w:rPr>
      </w:pPr>
    </w:p>
    <w:p w14:paraId="1050E12C"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93EEE">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093EEE">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93EEE">
        <w:t>45</w:t>
      </w:r>
      <w:r>
        <w:rPr>
          <w:u w:val="single"/>
        </w:rPr>
        <w:fldChar w:fldCharType="end"/>
      </w:r>
      <w:bookmarkEnd w:id="8"/>
    </w:p>
    <w:p w14:paraId="09DB216A" w14:textId="77777777" w:rsidR="00D84D0F" w:rsidRPr="00EE4863" w:rsidRDefault="00D84D0F" w:rsidP="00D84D0F">
      <w:pPr>
        <w:rPr>
          <w:sz w:val="20"/>
        </w:rPr>
      </w:pPr>
    </w:p>
    <w:p w14:paraId="369D9D7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57AF0D1D" w14:textId="77777777" w:rsidR="00212958" w:rsidRPr="00D7145B" w:rsidRDefault="00212958" w:rsidP="00D7145B"/>
    <w:p w14:paraId="7196E96C"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93EEE" w:rsidRPr="00093EEE">
        <w:t>32.0104</w:t>
      </w:r>
      <w:r w:rsidR="00212958" w:rsidRPr="00516FFE">
        <w:rPr>
          <w:u w:val="single"/>
        </w:rPr>
        <w:fldChar w:fldCharType="end"/>
      </w:r>
      <w:bookmarkEnd w:id="10"/>
    </w:p>
    <w:p w14:paraId="4585D6E9" w14:textId="77777777" w:rsidR="00C40487" w:rsidRDefault="00C40487" w:rsidP="00C40487"/>
    <w:p w14:paraId="3A927A18" w14:textId="699564A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93EEE" w:rsidRPr="00093EEE">
        <w:t>Provides supplemental instruction to the material taught in MATH 1213, College Algebra</w:t>
      </w:r>
      <w:r w:rsidR="00C563DE">
        <w:t>,</w:t>
      </w:r>
      <w:r w:rsidR="00093EEE" w:rsidRPr="00093EEE">
        <w:t xml:space="preserve"> which introduces students to essential algebraic skills to be successful at the college/university level.  This course provides students with intensive supplemental instruction intended to reinforce their mathematics skills while also furthering their awareness of campus resources and study skill techniques.  Students will receive a final grade of "S" (satisfactory) or "U" (unsatisfactory) for this course.</w:t>
      </w:r>
      <w:r>
        <w:fldChar w:fldCharType="end"/>
      </w:r>
      <w:bookmarkEnd w:id="11"/>
    </w:p>
    <w:p w14:paraId="2062AF35" w14:textId="77777777" w:rsidR="00860938" w:rsidRDefault="00860938" w:rsidP="007E4F12"/>
    <w:p w14:paraId="04E8387C"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93EEE">
        <w:t>None</w:t>
      </w:r>
      <w:r w:rsidRPr="001137F3">
        <w:rPr>
          <w:u w:val="single"/>
        </w:rPr>
        <w:fldChar w:fldCharType="end"/>
      </w:r>
      <w:bookmarkEnd w:id="12"/>
    </w:p>
    <w:p w14:paraId="5BCB9150" w14:textId="77777777" w:rsidR="00860938" w:rsidRPr="0072265D" w:rsidRDefault="00860938" w:rsidP="00571E7F">
      <w:pPr>
        <w:rPr>
          <w:b/>
        </w:rPr>
      </w:pPr>
    </w:p>
    <w:p w14:paraId="2B92809B"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93EEE">
        <w:t>None</w:t>
      </w:r>
      <w:r w:rsidRPr="001137F3">
        <w:rPr>
          <w:u w:val="single"/>
        </w:rPr>
        <w:fldChar w:fldCharType="end"/>
      </w:r>
      <w:bookmarkEnd w:id="13"/>
    </w:p>
    <w:p w14:paraId="2E5C8C48" w14:textId="77777777" w:rsidR="00860938" w:rsidRPr="001137F3" w:rsidRDefault="00860938" w:rsidP="001137F3"/>
    <w:p w14:paraId="2F7E750F"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93EEE">
        <w:t>30</w:t>
      </w:r>
      <w:r w:rsidRPr="001137F3">
        <w:rPr>
          <w:u w:val="single"/>
        </w:rPr>
        <w:fldChar w:fldCharType="end"/>
      </w:r>
      <w:bookmarkEnd w:id="14"/>
    </w:p>
    <w:p w14:paraId="215D7E31" w14:textId="77777777" w:rsidR="00860938" w:rsidRPr="00926161" w:rsidRDefault="00860938" w:rsidP="00571E7F"/>
    <w:p w14:paraId="1ABEEB0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94C35FA"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93EEE" w:rsidRPr="00093EEE">
        <w:t>Solve various types of equations, inequalities, and application problems.</w:t>
      </w:r>
      <w:r>
        <w:fldChar w:fldCharType="end"/>
      </w:r>
      <w:bookmarkEnd w:id="15"/>
    </w:p>
    <w:p w14:paraId="6BBF9301"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93EEE" w:rsidRPr="00093EEE">
        <w:t>Perform operations with exponents and polynomials.</w:t>
      </w:r>
      <w:r>
        <w:fldChar w:fldCharType="end"/>
      </w:r>
      <w:bookmarkEnd w:id="16"/>
    </w:p>
    <w:p w14:paraId="2F778FBD"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93EEE" w:rsidRPr="00093EEE">
        <w:t>Write equation of lines.</w:t>
      </w:r>
      <w:r>
        <w:fldChar w:fldCharType="end"/>
      </w:r>
      <w:bookmarkEnd w:id="17"/>
    </w:p>
    <w:p w14:paraId="18D2219A" w14:textId="7777777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093EEE" w:rsidRPr="00093EEE">
        <w:t>Factor polynomials.</w:t>
      </w:r>
      <w:r>
        <w:fldChar w:fldCharType="end"/>
      </w:r>
      <w:bookmarkEnd w:id="18"/>
    </w:p>
    <w:p w14:paraId="505FBF8D" w14:textId="7D76EF60"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093EEE" w:rsidRPr="00093EEE">
        <w:t>Perform basic function skills including identifying, evaluating, graphin</w:t>
      </w:r>
      <w:r w:rsidR="00C563DE">
        <w:t>g</w:t>
      </w:r>
      <w:r w:rsidR="00093EEE" w:rsidRPr="00093EEE">
        <w:t>, sketching</w:t>
      </w:r>
      <w:r w:rsidR="00C563DE">
        <w:t>,</w:t>
      </w:r>
      <w:r w:rsidR="00093EEE" w:rsidRPr="00093EEE">
        <w:t xml:space="preserve"> and determining domain and range of relations.</w:t>
      </w:r>
      <w:r>
        <w:fldChar w:fldCharType="end"/>
      </w:r>
      <w:bookmarkEnd w:id="19"/>
    </w:p>
    <w:p w14:paraId="04445D51" w14:textId="77777777" w:rsidR="00C40487" w:rsidRDefault="00C40487" w:rsidP="00C40487"/>
    <w:p w14:paraId="4DBC9EC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8241487" w14:textId="196A69A8"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093EEE" w:rsidRPr="00093EEE">
        <w:t>Instructor</w:t>
      </w:r>
      <w:r w:rsidR="00CA393C">
        <w:t>-</w:t>
      </w:r>
      <w:r w:rsidR="00093EEE" w:rsidRPr="00093EEE">
        <w:t xml:space="preserve">created exams, </w:t>
      </w:r>
      <w:proofErr w:type="gramStart"/>
      <w:r w:rsidR="00093EEE" w:rsidRPr="00093EEE">
        <w:t>quizzes</w:t>
      </w:r>
      <w:proofErr w:type="gramEnd"/>
      <w:r w:rsidR="00093EEE" w:rsidRPr="00093EEE">
        <w:t xml:space="preserve"> and classwork/homework.</w:t>
      </w:r>
      <w:r>
        <w:fldChar w:fldCharType="end"/>
      </w:r>
      <w:bookmarkEnd w:id="20"/>
    </w:p>
    <w:p w14:paraId="7B346FE2"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5B52013" w14:textId="77777777"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09C2CD4" w14:textId="77777777"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2709622" w14:textId="77777777"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43C7D60" w14:textId="77777777"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A2C2C8" w14:textId="77777777" w:rsidR="00594256" w:rsidRPr="00CC3DF3" w:rsidRDefault="00594256" w:rsidP="0055677F">
      <w:pPr>
        <w:ind w:left="360" w:hanging="360"/>
      </w:pPr>
    </w:p>
    <w:p w14:paraId="22177CFA" w14:textId="77777777" w:rsidR="00594256" w:rsidRPr="0072265D" w:rsidRDefault="00594256" w:rsidP="00571E7F">
      <w:pPr>
        <w:rPr>
          <w:b/>
        </w:rPr>
      </w:pPr>
      <w:r w:rsidRPr="0072265D">
        <w:rPr>
          <w:b/>
        </w:rPr>
        <w:t>Information to be included on the Instructor’s Course Syllabi:</w:t>
      </w:r>
    </w:p>
    <w:p w14:paraId="7A22424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F55BE9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w:t>
      </w:r>
      <w:proofErr w:type="gramStart"/>
      <w:r w:rsidRPr="008C4D20">
        <w:t>here</w:t>
      </w:r>
      <w:proofErr w:type="gramEnd"/>
      <w:r w:rsidRPr="008C4D20">
        <w:t xml:space="preserv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677D793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 xml:space="preserve">Include the overall attendance policy of the college.  Instructors may want to add additional information </w:t>
      </w:r>
      <w:proofErr w:type="gramStart"/>
      <w:r w:rsidRPr="008C4D20">
        <w:t>in</w:t>
      </w:r>
      <w:proofErr w:type="gramEnd"/>
      <w:r w:rsidRPr="008C4D20">
        <w:t xml:space="preserve"> individual syllabi to meet the needs of their courses.</w:t>
      </w:r>
    </w:p>
    <w:p w14:paraId="539F8B4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2AAEA59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 xml:space="preserve">This must be included in all syllabi and should include the penalties for incidents </w:t>
      </w:r>
      <w:proofErr w:type="gramStart"/>
      <w:r w:rsidRPr="008C4D20">
        <w:t>in a given</w:t>
      </w:r>
      <w:proofErr w:type="gramEnd"/>
      <w:r w:rsidRPr="008C4D20">
        <w:t xml:space="preserve"> class.  Students should have a clear idea of what constitutes cheating </w:t>
      </w:r>
      <w:proofErr w:type="gramStart"/>
      <w:r w:rsidRPr="008C4D20">
        <w:t>in a given</w:t>
      </w:r>
      <w:proofErr w:type="gramEnd"/>
      <w:r w:rsidRPr="008C4D20">
        <w:t xml:space="preserve"> course.</w:t>
      </w:r>
    </w:p>
    <w:p w14:paraId="09127AC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w:t>
      </w:r>
      <w:proofErr w:type="gramStart"/>
      <w:r w:rsidRPr="008C4D20">
        <w:t>one’s self</w:t>
      </w:r>
      <w:proofErr w:type="gramEnd"/>
      <w:r w:rsidRPr="008C4D20">
        <w:t xml:space="preserve"> or others should not be brought to class”</w:t>
      </w:r>
      <w:r>
        <w:t>.</w:t>
      </w:r>
    </w:p>
    <w:p w14:paraId="24FDDD1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A18AF26" w14:textId="77777777" w:rsidR="00C40487" w:rsidRDefault="00C40487" w:rsidP="00505C66"/>
    <w:p w14:paraId="60042A2E" w14:textId="77777777" w:rsidR="00594256" w:rsidRPr="00594256" w:rsidRDefault="00594256" w:rsidP="00505C66">
      <w:pPr>
        <w:rPr>
          <w:b/>
        </w:rPr>
      </w:pPr>
      <w:r w:rsidRPr="00594256">
        <w:rPr>
          <w:b/>
        </w:rPr>
        <w:t>Expanded Course Outline:</w:t>
      </w:r>
    </w:p>
    <w:p w14:paraId="1AD31DB3" w14:textId="77777777" w:rsidR="00594256" w:rsidRDefault="00594256" w:rsidP="00505C66"/>
    <w:p w14:paraId="30272097" w14:textId="69813B1D" w:rsidR="00093EEE" w:rsidRPr="00093EEE" w:rsidRDefault="00594256" w:rsidP="00093EEE">
      <w:r>
        <w:fldChar w:fldCharType="begin">
          <w:ffData>
            <w:name w:val="Text1"/>
            <w:enabled/>
            <w:calcOnExit w:val="0"/>
            <w:textInput/>
          </w:ffData>
        </w:fldChar>
      </w:r>
      <w:bookmarkStart w:id="26" w:name="Text1"/>
      <w:r>
        <w:instrText xml:space="preserve"> FORMTEXT </w:instrText>
      </w:r>
      <w:r>
        <w:fldChar w:fldCharType="separate"/>
      </w:r>
      <w:r w:rsidR="00CA393C">
        <w:t>I</w:t>
      </w:r>
      <w:r w:rsidR="00093EEE" w:rsidRPr="00093EEE">
        <w:t>.</w:t>
      </w:r>
      <w:r w:rsidR="00354CDF">
        <w:tab/>
      </w:r>
      <w:r w:rsidR="00093EEE" w:rsidRPr="00093EEE">
        <w:t>Equations, Inequalities, and Problem Solving</w:t>
      </w:r>
    </w:p>
    <w:p w14:paraId="6819FC0C" w14:textId="79D0A255" w:rsidR="00093EEE" w:rsidRPr="00093EEE" w:rsidRDefault="00093EEE" w:rsidP="009144C6">
      <w:pPr>
        <w:ind w:left="720" w:hanging="360"/>
      </w:pPr>
      <w:r w:rsidRPr="00093EEE">
        <w:t>A.</w:t>
      </w:r>
      <w:r w:rsidR="00354CDF">
        <w:tab/>
      </w:r>
      <w:r w:rsidRPr="00093EEE">
        <w:t>Solve Linear Equations</w:t>
      </w:r>
    </w:p>
    <w:p w14:paraId="47E7453B" w14:textId="32A1AF6A" w:rsidR="00093EEE" w:rsidRPr="00093EEE" w:rsidRDefault="00093EEE" w:rsidP="009144C6">
      <w:pPr>
        <w:ind w:left="720" w:hanging="360"/>
      </w:pPr>
      <w:r w:rsidRPr="00093EEE">
        <w:t>B.</w:t>
      </w:r>
      <w:r w:rsidR="00354CDF">
        <w:tab/>
      </w:r>
      <w:r w:rsidRPr="00093EEE">
        <w:t>Application Problems with Linear Equations</w:t>
      </w:r>
    </w:p>
    <w:p w14:paraId="0E57BF5B" w14:textId="7BA4731A" w:rsidR="00093EEE" w:rsidRPr="00093EEE" w:rsidRDefault="00093EEE" w:rsidP="009144C6">
      <w:pPr>
        <w:ind w:left="720" w:hanging="360"/>
      </w:pPr>
      <w:r w:rsidRPr="00093EEE">
        <w:t>C.</w:t>
      </w:r>
      <w:r w:rsidR="00354CDF">
        <w:tab/>
      </w:r>
      <w:r w:rsidRPr="00093EEE">
        <w:t>Use Formulas and Solve Literal Equations</w:t>
      </w:r>
    </w:p>
    <w:p w14:paraId="5754AE25" w14:textId="22E2CB06" w:rsidR="00093EEE" w:rsidRPr="00093EEE" w:rsidRDefault="00093EEE" w:rsidP="009144C6">
      <w:pPr>
        <w:ind w:left="720" w:hanging="360"/>
      </w:pPr>
      <w:r w:rsidRPr="00093EEE">
        <w:t>D.</w:t>
      </w:r>
      <w:r w:rsidR="00354CDF">
        <w:tab/>
      </w:r>
      <w:r w:rsidRPr="00093EEE">
        <w:t xml:space="preserve">Solve and Graph Inqualities </w:t>
      </w:r>
    </w:p>
    <w:p w14:paraId="66A9A219" w14:textId="77777777" w:rsidR="00093EEE" w:rsidRPr="00093EEE" w:rsidRDefault="00093EEE" w:rsidP="00093EEE"/>
    <w:p w14:paraId="14BC7F10" w14:textId="78E64F68" w:rsidR="00093EEE" w:rsidRPr="00093EEE" w:rsidRDefault="00093EEE" w:rsidP="00093EEE">
      <w:r w:rsidRPr="00093EEE">
        <w:t>II.</w:t>
      </w:r>
      <w:r w:rsidR="00354CDF">
        <w:tab/>
      </w:r>
      <w:r w:rsidRPr="00093EEE">
        <w:t>Equations, Graphs of Lines and Functions</w:t>
      </w:r>
    </w:p>
    <w:p w14:paraId="1E634475" w14:textId="7FCAF56D" w:rsidR="00093EEE" w:rsidRPr="00093EEE" w:rsidRDefault="00093EEE" w:rsidP="009144C6">
      <w:pPr>
        <w:ind w:left="720" w:hanging="360"/>
      </w:pPr>
      <w:r w:rsidRPr="00093EEE">
        <w:t>A.</w:t>
      </w:r>
      <w:r w:rsidR="00354CDF">
        <w:tab/>
      </w:r>
      <w:r w:rsidRPr="00093EEE">
        <w:t>The Slope-Intercept Form of a Linear Equation</w:t>
      </w:r>
    </w:p>
    <w:p w14:paraId="61460675" w14:textId="61FB3B4D" w:rsidR="00093EEE" w:rsidRPr="00093EEE" w:rsidRDefault="00093EEE" w:rsidP="009144C6">
      <w:pPr>
        <w:ind w:left="720" w:hanging="360"/>
      </w:pPr>
      <w:r w:rsidRPr="00093EEE">
        <w:t>B.</w:t>
      </w:r>
      <w:r w:rsidR="00354CDF">
        <w:tab/>
      </w:r>
      <w:r w:rsidRPr="00093EEE">
        <w:t>The Point-Slope Form of a Linear Equation</w:t>
      </w:r>
    </w:p>
    <w:p w14:paraId="56729B0E" w14:textId="1640F7B5" w:rsidR="00093EEE" w:rsidRPr="00093EEE" w:rsidRDefault="00093EEE" w:rsidP="009144C6">
      <w:pPr>
        <w:ind w:left="720" w:hanging="360"/>
      </w:pPr>
      <w:r w:rsidRPr="00093EEE">
        <w:t>C.</w:t>
      </w:r>
      <w:r w:rsidR="00354CDF">
        <w:tab/>
      </w:r>
      <w:r w:rsidRPr="00093EEE">
        <w:t xml:space="preserve">Graph Linear Equations </w:t>
      </w:r>
    </w:p>
    <w:p w14:paraId="05B35F27" w14:textId="07D7B6AE" w:rsidR="00093EEE" w:rsidRPr="00093EEE" w:rsidRDefault="00093EEE" w:rsidP="009144C6">
      <w:pPr>
        <w:ind w:left="720" w:hanging="360"/>
      </w:pPr>
      <w:r w:rsidRPr="00093EEE">
        <w:t>D.</w:t>
      </w:r>
      <w:r w:rsidR="00354CDF">
        <w:tab/>
      </w:r>
      <w:r w:rsidRPr="00093EEE">
        <w:t>Introduction to Functions</w:t>
      </w:r>
    </w:p>
    <w:p w14:paraId="4D560055" w14:textId="342A7FE2" w:rsidR="00093EEE" w:rsidRPr="00093EEE" w:rsidRDefault="00093EEE" w:rsidP="009144C6">
      <w:pPr>
        <w:ind w:left="720" w:hanging="360"/>
      </w:pPr>
      <w:r w:rsidRPr="00093EEE">
        <w:t>E.</w:t>
      </w:r>
      <w:r w:rsidR="00354CDF">
        <w:tab/>
      </w:r>
      <w:r w:rsidRPr="00093EEE">
        <w:t>Find Domain and Range of Relations</w:t>
      </w:r>
    </w:p>
    <w:p w14:paraId="77579A50" w14:textId="11C819AD" w:rsidR="00093EEE" w:rsidRPr="00093EEE" w:rsidRDefault="00093EEE" w:rsidP="009144C6">
      <w:pPr>
        <w:ind w:left="720" w:hanging="360"/>
      </w:pPr>
      <w:r w:rsidRPr="00093EEE">
        <w:t>F.</w:t>
      </w:r>
      <w:r w:rsidR="00354CDF">
        <w:tab/>
      </w:r>
      <w:r w:rsidRPr="00093EEE">
        <w:t>Identify and Evaluate Functions</w:t>
      </w:r>
    </w:p>
    <w:p w14:paraId="76C7DC4E" w14:textId="7B6E3108" w:rsidR="00093EEE" w:rsidRPr="00093EEE" w:rsidRDefault="00093EEE" w:rsidP="009144C6">
      <w:pPr>
        <w:ind w:left="720" w:hanging="360"/>
      </w:pPr>
      <w:r w:rsidRPr="00093EEE">
        <w:t>G.</w:t>
      </w:r>
      <w:r w:rsidR="00354CDF">
        <w:tab/>
      </w:r>
      <w:r w:rsidRPr="00093EEE">
        <w:t>Graph Nonlinear Functions</w:t>
      </w:r>
    </w:p>
    <w:p w14:paraId="6C5B963E" w14:textId="77777777" w:rsidR="00093EEE" w:rsidRPr="00093EEE" w:rsidRDefault="00093EEE" w:rsidP="00093EEE"/>
    <w:p w14:paraId="109FB6BF" w14:textId="6838BA57" w:rsidR="00093EEE" w:rsidRPr="00093EEE" w:rsidRDefault="00093EEE" w:rsidP="00093EEE">
      <w:r w:rsidRPr="00093EEE">
        <w:t>III.</w:t>
      </w:r>
      <w:r w:rsidR="00354CDF">
        <w:tab/>
      </w:r>
      <w:r w:rsidRPr="00093EEE">
        <w:t>Polynomials and Factoring</w:t>
      </w:r>
    </w:p>
    <w:p w14:paraId="5A32785B" w14:textId="3A378EA7" w:rsidR="00093EEE" w:rsidRPr="00093EEE" w:rsidRDefault="00093EEE" w:rsidP="009144C6">
      <w:pPr>
        <w:ind w:left="720" w:hanging="360"/>
      </w:pPr>
      <w:r w:rsidRPr="00093EEE">
        <w:t>A.</w:t>
      </w:r>
      <w:r w:rsidR="00354CDF">
        <w:tab/>
      </w:r>
      <w:r w:rsidRPr="00093EEE">
        <w:t>Exponent Rules including Negative Exponents</w:t>
      </w:r>
    </w:p>
    <w:p w14:paraId="5D401306" w14:textId="2B506443" w:rsidR="00093EEE" w:rsidRPr="00093EEE" w:rsidRDefault="00093EEE" w:rsidP="009144C6">
      <w:pPr>
        <w:ind w:left="720" w:hanging="360"/>
      </w:pPr>
      <w:r w:rsidRPr="00093EEE">
        <w:lastRenderedPageBreak/>
        <w:t>B.</w:t>
      </w:r>
      <w:r w:rsidR="00354CDF">
        <w:tab/>
      </w:r>
      <w:r w:rsidRPr="00093EEE">
        <w:t>Operations of Polynomials</w:t>
      </w:r>
    </w:p>
    <w:p w14:paraId="7E26B075" w14:textId="1CA82D20" w:rsidR="00093EEE" w:rsidRPr="00093EEE" w:rsidRDefault="00093EEE" w:rsidP="009144C6">
      <w:pPr>
        <w:ind w:left="720" w:hanging="360"/>
      </w:pPr>
      <w:r w:rsidRPr="00093EEE">
        <w:t>C.</w:t>
      </w:r>
      <w:r w:rsidR="00354CDF">
        <w:tab/>
      </w:r>
      <w:r w:rsidRPr="00093EEE">
        <w:t>Greatest Common Factor</w:t>
      </w:r>
    </w:p>
    <w:p w14:paraId="2D4C6C32" w14:textId="7C356470" w:rsidR="00093EEE" w:rsidRPr="00093EEE" w:rsidRDefault="00093EEE" w:rsidP="009144C6">
      <w:pPr>
        <w:ind w:left="720" w:hanging="360"/>
      </w:pPr>
      <w:r w:rsidRPr="00093EEE">
        <w:t>D.</w:t>
      </w:r>
      <w:r w:rsidR="00354CDF">
        <w:tab/>
      </w:r>
      <w:r w:rsidRPr="00093EEE">
        <w:t>Factoring by Grouping</w:t>
      </w:r>
    </w:p>
    <w:p w14:paraId="67DF7F05" w14:textId="0E2438A3" w:rsidR="00093EEE" w:rsidRPr="00093EEE" w:rsidRDefault="00093EEE" w:rsidP="009144C6">
      <w:pPr>
        <w:ind w:left="720" w:hanging="360"/>
      </w:pPr>
      <w:r w:rsidRPr="00093EEE">
        <w:t>E.</w:t>
      </w:r>
      <w:r w:rsidR="00354CDF">
        <w:tab/>
      </w:r>
      <w:r w:rsidRPr="00093EEE">
        <w:t>Factoring Trinomials</w:t>
      </w:r>
    </w:p>
    <w:p w14:paraId="0418E040" w14:textId="6109BC19" w:rsidR="00093EEE" w:rsidRPr="00093EEE" w:rsidRDefault="00093EEE" w:rsidP="009144C6">
      <w:pPr>
        <w:ind w:left="720" w:hanging="360"/>
      </w:pPr>
      <w:r w:rsidRPr="00093EEE">
        <w:t>F.</w:t>
      </w:r>
      <w:r w:rsidR="00354CDF">
        <w:tab/>
      </w:r>
      <w:r w:rsidRPr="00093EEE">
        <w:t>Special Factoring Formulas and General Review of Factoring</w:t>
      </w:r>
    </w:p>
    <w:p w14:paraId="495FAD46" w14:textId="2BAD2B39" w:rsidR="00093EEE" w:rsidRPr="00093EEE" w:rsidRDefault="00093EEE" w:rsidP="009144C6">
      <w:pPr>
        <w:ind w:left="720" w:hanging="360"/>
      </w:pPr>
      <w:r w:rsidRPr="00093EEE">
        <w:t>G.</w:t>
      </w:r>
      <w:r w:rsidR="00354CDF">
        <w:tab/>
      </w:r>
      <w:r w:rsidRPr="00093EEE">
        <w:t>Solve Polynomial Equations by Factoring</w:t>
      </w:r>
    </w:p>
    <w:p w14:paraId="76872ED8" w14:textId="77777777" w:rsidR="00093EEE" w:rsidRPr="00093EEE" w:rsidRDefault="00093EEE" w:rsidP="00093EEE"/>
    <w:p w14:paraId="3B1CFB32" w14:textId="49BAE61D" w:rsidR="00093EEE" w:rsidRPr="00093EEE" w:rsidRDefault="00093EEE" w:rsidP="00093EEE">
      <w:r w:rsidRPr="00093EEE">
        <w:t>IV.</w:t>
      </w:r>
      <w:r w:rsidR="00354CDF">
        <w:tab/>
      </w:r>
      <w:r w:rsidRPr="00093EEE">
        <w:t>Rational Expressions and Equations</w:t>
      </w:r>
    </w:p>
    <w:p w14:paraId="61DD8833" w14:textId="4933589B" w:rsidR="00093EEE" w:rsidRPr="00093EEE" w:rsidRDefault="00093EEE" w:rsidP="009144C6">
      <w:pPr>
        <w:ind w:left="720" w:hanging="360"/>
      </w:pPr>
      <w:r w:rsidRPr="00093EEE">
        <w:t>A.</w:t>
      </w:r>
      <w:r w:rsidR="00354CDF">
        <w:tab/>
      </w:r>
      <w:r w:rsidRPr="00093EEE">
        <w:t>Simplify Rational Expressions</w:t>
      </w:r>
    </w:p>
    <w:p w14:paraId="0ABF00F8" w14:textId="68ADFDE7" w:rsidR="00093EEE" w:rsidRPr="00093EEE" w:rsidRDefault="00093EEE" w:rsidP="009144C6">
      <w:pPr>
        <w:ind w:left="720" w:hanging="360"/>
      </w:pPr>
      <w:r w:rsidRPr="00093EEE">
        <w:t>B.</w:t>
      </w:r>
      <w:r w:rsidR="00354CDF">
        <w:tab/>
      </w:r>
      <w:r w:rsidRPr="00093EEE">
        <w:t>Find Restricted Values</w:t>
      </w:r>
    </w:p>
    <w:p w14:paraId="5C94E7E8" w14:textId="3709ECAA" w:rsidR="00093EEE" w:rsidRPr="00093EEE" w:rsidRDefault="00093EEE" w:rsidP="009144C6">
      <w:pPr>
        <w:ind w:left="720" w:hanging="360"/>
      </w:pPr>
      <w:r w:rsidRPr="00093EEE">
        <w:t>C.</w:t>
      </w:r>
      <w:r w:rsidR="00354CDF">
        <w:tab/>
      </w:r>
      <w:r w:rsidRPr="00093EEE">
        <w:t>Perform Operations with Rational Expresssions</w:t>
      </w:r>
    </w:p>
    <w:p w14:paraId="5791A9DD" w14:textId="6273DC53" w:rsidR="00093EEE" w:rsidRPr="00093EEE" w:rsidRDefault="00093EEE" w:rsidP="009144C6">
      <w:pPr>
        <w:ind w:left="720" w:hanging="360"/>
      </w:pPr>
      <w:r w:rsidRPr="00093EEE">
        <w:t>D.</w:t>
      </w:r>
      <w:r w:rsidR="00354CDF">
        <w:tab/>
      </w:r>
      <w:r w:rsidRPr="00093EEE">
        <w:t>Solve Rational Equations</w:t>
      </w:r>
    </w:p>
    <w:p w14:paraId="0A2E636C" w14:textId="77777777" w:rsidR="00093EEE" w:rsidRPr="00093EEE" w:rsidRDefault="00093EEE" w:rsidP="00093EEE"/>
    <w:p w14:paraId="30A8DB6F" w14:textId="3ACFE1C4" w:rsidR="00093EEE" w:rsidRPr="00093EEE" w:rsidRDefault="00093EEE" w:rsidP="00093EEE">
      <w:r w:rsidRPr="00093EEE">
        <w:t>V.</w:t>
      </w:r>
      <w:r w:rsidR="00354CDF">
        <w:tab/>
      </w:r>
      <w:r w:rsidRPr="00093EEE">
        <w:t>Radical Expressions and Equations</w:t>
      </w:r>
    </w:p>
    <w:p w14:paraId="58F709D0" w14:textId="01E6182B" w:rsidR="00093EEE" w:rsidRPr="00093EEE" w:rsidRDefault="00093EEE" w:rsidP="009144C6">
      <w:pPr>
        <w:ind w:left="720" w:hanging="360"/>
      </w:pPr>
      <w:r w:rsidRPr="00093EEE">
        <w:t>A.</w:t>
      </w:r>
      <w:r w:rsidR="00354CDF">
        <w:tab/>
      </w:r>
      <w:r w:rsidRPr="00093EEE">
        <w:t>Introduction to Roots and Rational Exponents</w:t>
      </w:r>
    </w:p>
    <w:p w14:paraId="18405E43" w14:textId="5A8A03CB" w:rsidR="00093EEE" w:rsidRPr="00093EEE" w:rsidRDefault="00093EEE" w:rsidP="009144C6">
      <w:pPr>
        <w:ind w:left="720" w:hanging="360"/>
      </w:pPr>
      <w:r w:rsidRPr="00093EEE">
        <w:t>B.</w:t>
      </w:r>
      <w:r w:rsidR="00354CDF">
        <w:tab/>
      </w:r>
      <w:r w:rsidRPr="00093EEE">
        <w:t>Simplify Radicals</w:t>
      </w:r>
    </w:p>
    <w:p w14:paraId="786CE0D1" w14:textId="0A5CA32B" w:rsidR="00093EEE" w:rsidRPr="00093EEE" w:rsidRDefault="00093EEE" w:rsidP="009144C6">
      <w:pPr>
        <w:ind w:left="720" w:hanging="360"/>
      </w:pPr>
      <w:r w:rsidRPr="00093EEE">
        <w:t>C.</w:t>
      </w:r>
      <w:r w:rsidR="00354CDF">
        <w:tab/>
      </w:r>
      <w:r w:rsidRPr="00093EEE">
        <w:t>Rationalize Denominator</w:t>
      </w:r>
    </w:p>
    <w:p w14:paraId="03F99FC6" w14:textId="3D169B46" w:rsidR="00093EEE" w:rsidRPr="00093EEE" w:rsidRDefault="00093EEE" w:rsidP="009144C6">
      <w:pPr>
        <w:ind w:left="720" w:hanging="360"/>
      </w:pPr>
      <w:r w:rsidRPr="00093EEE">
        <w:t>D.</w:t>
      </w:r>
      <w:r w:rsidR="00354CDF">
        <w:tab/>
      </w:r>
      <w:r w:rsidRPr="00093EEE">
        <w:t>Introduction to Complex Numbers</w:t>
      </w:r>
    </w:p>
    <w:p w14:paraId="1A732D7F" w14:textId="18EEFCFC" w:rsidR="00093EEE" w:rsidRPr="00093EEE" w:rsidRDefault="00093EEE" w:rsidP="009144C6">
      <w:pPr>
        <w:ind w:left="720" w:hanging="360"/>
      </w:pPr>
      <w:r w:rsidRPr="00093EEE">
        <w:t>E.</w:t>
      </w:r>
      <w:r w:rsidR="00354CDF">
        <w:tab/>
      </w:r>
      <w:r w:rsidRPr="00093EEE">
        <w:t>Solve Radical Equations</w:t>
      </w:r>
    </w:p>
    <w:p w14:paraId="4FA52E50" w14:textId="77777777" w:rsidR="00093EEE" w:rsidRPr="00093EEE" w:rsidRDefault="00093EEE" w:rsidP="00093EEE"/>
    <w:p w14:paraId="0EEE905A" w14:textId="4DB090F9" w:rsidR="00093EEE" w:rsidRPr="00093EEE" w:rsidRDefault="00093EEE" w:rsidP="00093EEE">
      <w:r w:rsidRPr="00093EEE">
        <w:t>VI.</w:t>
      </w:r>
      <w:r w:rsidR="00354CDF">
        <w:tab/>
      </w:r>
      <w:r w:rsidRPr="00093EEE">
        <w:t>Quadratic Equations</w:t>
      </w:r>
    </w:p>
    <w:p w14:paraId="712485A3" w14:textId="1545E60B" w:rsidR="00093EEE" w:rsidRPr="00093EEE" w:rsidRDefault="00093EEE" w:rsidP="009144C6">
      <w:pPr>
        <w:ind w:left="720" w:hanging="360"/>
      </w:pPr>
      <w:r w:rsidRPr="00093EEE">
        <w:t>A.</w:t>
      </w:r>
      <w:r w:rsidR="00354CDF">
        <w:tab/>
      </w:r>
      <w:r w:rsidRPr="00093EEE">
        <w:t>Solve Quadratic Equations Using Factoring</w:t>
      </w:r>
    </w:p>
    <w:p w14:paraId="2127C038" w14:textId="67761657" w:rsidR="00093EEE" w:rsidRPr="00093EEE" w:rsidRDefault="00093EEE" w:rsidP="009144C6">
      <w:pPr>
        <w:ind w:left="720" w:hanging="360"/>
      </w:pPr>
      <w:r w:rsidRPr="00093EEE">
        <w:t>B.</w:t>
      </w:r>
      <w:r w:rsidR="00354CDF">
        <w:tab/>
      </w:r>
      <w:r w:rsidRPr="00093EEE">
        <w:t>Solve Quadratic Equations Using Square Root Property</w:t>
      </w:r>
    </w:p>
    <w:p w14:paraId="0D05DD84" w14:textId="54FBFAA2" w:rsidR="00093EEE" w:rsidRPr="00093EEE" w:rsidRDefault="00093EEE" w:rsidP="009144C6">
      <w:pPr>
        <w:ind w:left="720" w:hanging="360"/>
      </w:pPr>
      <w:r w:rsidRPr="00093EEE">
        <w:t>C.</w:t>
      </w:r>
      <w:r w:rsidR="00354CDF">
        <w:tab/>
      </w:r>
      <w:r w:rsidRPr="00093EEE">
        <w:t>Solve Quadratic Equations Using Completing the Square</w:t>
      </w:r>
    </w:p>
    <w:p w14:paraId="350FDB22" w14:textId="44FDEBD8" w:rsidR="00594256" w:rsidRDefault="00093EEE" w:rsidP="009144C6">
      <w:pPr>
        <w:ind w:left="720" w:hanging="360"/>
      </w:pPr>
      <w:r w:rsidRPr="00093EEE">
        <w:t>D.</w:t>
      </w:r>
      <w:r w:rsidR="00354CDF">
        <w:tab/>
      </w:r>
      <w:r w:rsidRPr="00093EEE">
        <w:t>Solve Quadratic Equations Using Quadratic Formula</w:t>
      </w:r>
      <w:r w:rsidR="00594256">
        <w:fldChar w:fldCharType="end"/>
      </w:r>
      <w:bookmarkEnd w:id="26"/>
    </w:p>
    <w:p w14:paraId="3C567A73" w14:textId="77777777" w:rsidR="00594256" w:rsidRDefault="00594256" w:rsidP="00505C66"/>
    <w:p w14:paraId="5CA4521C" w14:textId="77777777" w:rsidR="007A3EA7" w:rsidRDefault="007A3EA7" w:rsidP="00505C66"/>
    <w:sectPr w:rsidR="007A3EA7" w:rsidSect="001C5FB3">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E471" w14:textId="77777777" w:rsidR="001C5FB3" w:rsidRDefault="001C5FB3">
      <w:r>
        <w:separator/>
      </w:r>
    </w:p>
  </w:endnote>
  <w:endnote w:type="continuationSeparator" w:id="0">
    <w:p w14:paraId="7559C137" w14:textId="77777777" w:rsidR="001C5FB3" w:rsidRDefault="001C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DF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29F0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FB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21C7D28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86C3" w14:textId="77777777" w:rsidR="001C5FB3" w:rsidRDefault="001C5FB3">
      <w:r>
        <w:separator/>
      </w:r>
    </w:p>
  </w:footnote>
  <w:footnote w:type="continuationSeparator" w:id="0">
    <w:p w14:paraId="29FD15D3" w14:textId="77777777" w:rsidR="001C5FB3" w:rsidRDefault="001C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09622">
    <w:abstractNumId w:val="29"/>
  </w:num>
  <w:num w:numId="2" w16cid:durableId="1498420984">
    <w:abstractNumId w:val="22"/>
  </w:num>
  <w:num w:numId="3" w16cid:durableId="239683925">
    <w:abstractNumId w:val="14"/>
  </w:num>
  <w:num w:numId="4" w16cid:durableId="847329945">
    <w:abstractNumId w:val="30"/>
  </w:num>
  <w:num w:numId="5" w16cid:durableId="572281911">
    <w:abstractNumId w:val="19"/>
  </w:num>
  <w:num w:numId="6" w16cid:durableId="1857422619">
    <w:abstractNumId w:val="9"/>
  </w:num>
  <w:num w:numId="7" w16cid:durableId="1950312739">
    <w:abstractNumId w:val="28"/>
  </w:num>
  <w:num w:numId="8" w16cid:durableId="921371076">
    <w:abstractNumId w:val="11"/>
  </w:num>
  <w:num w:numId="9" w16cid:durableId="68040611">
    <w:abstractNumId w:val="13"/>
  </w:num>
  <w:num w:numId="10" w16cid:durableId="1501383837">
    <w:abstractNumId w:val="2"/>
  </w:num>
  <w:num w:numId="11" w16cid:durableId="1894270147">
    <w:abstractNumId w:val="3"/>
  </w:num>
  <w:num w:numId="12" w16cid:durableId="163664215">
    <w:abstractNumId w:val="10"/>
  </w:num>
  <w:num w:numId="13" w16cid:durableId="2126852717">
    <w:abstractNumId w:val="5"/>
  </w:num>
  <w:num w:numId="14" w16cid:durableId="1126236832">
    <w:abstractNumId w:val="20"/>
  </w:num>
  <w:num w:numId="15" w16cid:durableId="962541031">
    <w:abstractNumId w:val="18"/>
  </w:num>
  <w:num w:numId="16" w16cid:durableId="1493329419">
    <w:abstractNumId w:val="0"/>
  </w:num>
  <w:num w:numId="17" w16cid:durableId="1378242383">
    <w:abstractNumId w:val="15"/>
  </w:num>
  <w:num w:numId="18" w16cid:durableId="159933739">
    <w:abstractNumId w:val="21"/>
  </w:num>
  <w:num w:numId="19" w16cid:durableId="1371537977">
    <w:abstractNumId w:val="17"/>
  </w:num>
  <w:num w:numId="20" w16cid:durableId="1629360803">
    <w:abstractNumId w:val="12"/>
  </w:num>
  <w:num w:numId="21" w16cid:durableId="75908527">
    <w:abstractNumId w:val="31"/>
  </w:num>
  <w:num w:numId="22" w16cid:durableId="1983536582">
    <w:abstractNumId w:val="27"/>
  </w:num>
  <w:num w:numId="23" w16cid:durableId="1842741477">
    <w:abstractNumId w:val="24"/>
  </w:num>
  <w:num w:numId="24" w16cid:durableId="1576747285">
    <w:abstractNumId w:val="25"/>
  </w:num>
  <w:num w:numId="25" w16cid:durableId="755250195">
    <w:abstractNumId w:val="7"/>
  </w:num>
  <w:num w:numId="26" w16cid:durableId="1411274525">
    <w:abstractNumId w:val="1"/>
  </w:num>
  <w:num w:numId="27" w16cid:durableId="1439328729">
    <w:abstractNumId w:val="32"/>
  </w:num>
  <w:num w:numId="28" w16cid:durableId="1341544087">
    <w:abstractNumId w:val="23"/>
  </w:num>
  <w:num w:numId="29" w16cid:durableId="397823542">
    <w:abstractNumId w:val="6"/>
  </w:num>
  <w:num w:numId="30" w16cid:durableId="1535999271">
    <w:abstractNumId w:val="16"/>
  </w:num>
  <w:num w:numId="31" w16cid:durableId="1184854609">
    <w:abstractNumId w:val="8"/>
  </w:num>
  <w:num w:numId="32" w16cid:durableId="794326292">
    <w:abstractNumId w:val="4"/>
  </w:num>
  <w:num w:numId="33" w16cid:durableId="640574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9SzwpIUlptUOUtSVKE2KTfnD4i4b2pQ22Dc5Zjr+BO55PNvSC6bLc/qIOk5meoAZLpzyJQBB4MFtJY7oWxbtQ==" w:salt="pO4MwvzH+crB5FwyeZ0cB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3EEE"/>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C31FF"/>
    <w:rsid w:val="001C5FB3"/>
    <w:rsid w:val="001D0F24"/>
    <w:rsid w:val="001D2E20"/>
    <w:rsid w:val="001E1890"/>
    <w:rsid w:val="001E4122"/>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4CDF"/>
    <w:rsid w:val="00361A8F"/>
    <w:rsid w:val="003635D7"/>
    <w:rsid w:val="003656D7"/>
    <w:rsid w:val="003669D6"/>
    <w:rsid w:val="003738EC"/>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5DA"/>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6AA"/>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44C6"/>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2757"/>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63DE"/>
    <w:rsid w:val="00C612E2"/>
    <w:rsid w:val="00C61B27"/>
    <w:rsid w:val="00C65E6B"/>
    <w:rsid w:val="00C6740E"/>
    <w:rsid w:val="00C7580E"/>
    <w:rsid w:val="00CA393C"/>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CFC"/>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1054"/>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A91C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C6FEB"/>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 ds:uri="d7059077-fe7b-48a7-ac2b-227f67677bd7"/>
    <ds:schemaRef ds:uri="fc076f52-ed8e-44a4-bfda-9f7fab1c2a26"/>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CD3F83FD-35E2-4F43-9E4E-4102C76E8969}">
  <ds:schemaRefs>
    <ds:schemaRef ds:uri="http://schemas.openxmlformats.org/officeDocument/2006/bibliography"/>
  </ds:schemaRefs>
</ds:datastoreItem>
</file>

<file path=customXml/itemProps4.xml><?xml version="1.0" encoding="utf-8"?>
<ds:datastoreItem xmlns:ds="http://schemas.openxmlformats.org/officeDocument/2006/customXml" ds:itemID="{70F7DCBB-AE0A-4D7A-B69D-7DD560F1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TotalTime>
  <Pages>3</Pages>
  <Words>721</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2</cp:revision>
  <cp:lastPrinted>2016-02-26T19:35:00Z</cp:lastPrinted>
  <dcterms:created xsi:type="dcterms:W3CDTF">2024-03-28T21:12:00Z</dcterms:created>
  <dcterms:modified xsi:type="dcterms:W3CDTF">2024-03-28T21:12:00Z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y fmtid="{D5CDD505-2E9C-101B-9397-08002B2CF9AE}" pid="3" name="MediaServiceImageTags">
    <vt:lpwstr/>
  </property>
</Properties>
</file>