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9-24T00:00:00Z">
          <w:dateFormat w:val="M/d/yyyy"/>
          <w:lid w:val="en-US"/>
          <w:storeMappedDataAs w:val="dateTime"/>
          <w:calendar w:val="gregorian"/>
        </w:date>
      </w:sdtPr>
      <w:sdtEndPr/>
      <w:sdtContent>
        <w:p w14:paraId="488756FF" w14:textId="77777777" w:rsidR="00397F62" w:rsidRPr="00891DED" w:rsidRDefault="00BE5736" w:rsidP="0046071E">
          <w:pPr>
            <w:pStyle w:val="Heading1"/>
            <w:rPr>
              <w:b w:val="0"/>
              <w:sz w:val="20"/>
              <w:szCs w:val="20"/>
            </w:rPr>
          </w:pPr>
          <w:r>
            <w:rPr>
              <w:b w:val="0"/>
              <w:sz w:val="20"/>
              <w:szCs w:val="20"/>
              <w:lang w:val="en-US"/>
            </w:rPr>
            <w:t>9/24/2021</w:t>
          </w:r>
        </w:p>
      </w:sdtContent>
    </w:sdt>
    <w:p w14:paraId="0B215C7E"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2DC2F3C" wp14:editId="040CF641">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19E5F7D0" w14:textId="77777777" w:rsidR="00397F62" w:rsidRPr="00397F62" w:rsidRDefault="00397F62" w:rsidP="00397F62">
      <w:pPr>
        <w:jc w:val="center"/>
      </w:pPr>
    </w:p>
    <w:p w14:paraId="26609638" w14:textId="77777777" w:rsidR="00212958" w:rsidRPr="000660AA" w:rsidRDefault="00212958" w:rsidP="00571E7F">
      <w:pPr>
        <w:jc w:val="center"/>
        <w:rPr>
          <w:sz w:val="36"/>
          <w:szCs w:val="36"/>
        </w:rPr>
      </w:pPr>
      <w:r w:rsidRPr="000660AA">
        <w:rPr>
          <w:sz w:val="36"/>
          <w:szCs w:val="36"/>
        </w:rPr>
        <w:t>Baton Rouge Community College</w:t>
      </w:r>
    </w:p>
    <w:p w14:paraId="626FA9E6" w14:textId="77777777" w:rsidR="00212958" w:rsidRPr="00853241" w:rsidRDefault="00212958" w:rsidP="000D6C70">
      <w:pPr>
        <w:jc w:val="center"/>
      </w:pPr>
      <w:r w:rsidRPr="000660AA">
        <w:rPr>
          <w:i/>
          <w:sz w:val="32"/>
          <w:szCs w:val="32"/>
        </w:rPr>
        <w:t>Academic Affairs Master Syllabus</w:t>
      </w:r>
    </w:p>
    <w:p w14:paraId="70D5C84D" w14:textId="77777777" w:rsidR="00212958" w:rsidRPr="000821D6" w:rsidRDefault="00212958" w:rsidP="0074285D">
      <w:pPr>
        <w:jc w:val="center"/>
        <w:rPr>
          <w:szCs w:val="36"/>
        </w:rPr>
      </w:pPr>
    </w:p>
    <w:p w14:paraId="54721374" w14:textId="369FAD0F"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520EB">
        <w:t>4 November 2021</w:t>
      </w:r>
      <w:r w:rsidRPr="00212958">
        <w:rPr>
          <w:u w:val="single"/>
        </w:rPr>
        <w:fldChar w:fldCharType="end"/>
      </w:r>
      <w:bookmarkEnd w:id="0"/>
    </w:p>
    <w:p w14:paraId="37612F1E" w14:textId="76854A9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520EB">
        <w:t>Fall 2022</w:t>
      </w:r>
      <w:r w:rsidRPr="00212958">
        <w:rPr>
          <w:u w:val="single"/>
        </w:rPr>
        <w:fldChar w:fldCharType="end"/>
      </w:r>
      <w:bookmarkEnd w:id="1"/>
    </w:p>
    <w:p w14:paraId="265973E8" w14:textId="77777777" w:rsidR="00212958" w:rsidRDefault="00212958" w:rsidP="0074285D">
      <w:pPr>
        <w:jc w:val="center"/>
      </w:pPr>
    </w:p>
    <w:p w14:paraId="50C0553C" w14:textId="1F1D1BB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520EB" w:rsidRPr="00A520EB">
        <w:t>English Composition I</w:t>
      </w:r>
      <w:bookmarkStart w:id="3" w:name="_GoBack"/>
      <w:bookmarkEnd w:id="3"/>
      <w:r w:rsidR="00D7145B" w:rsidRPr="00D7145B">
        <w:rPr>
          <w:u w:val="single"/>
        </w:rPr>
        <w:fldChar w:fldCharType="end"/>
      </w:r>
      <w:bookmarkEnd w:id="2"/>
    </w:p>
    <w:p w14:paraId="7D92C359" w14:textId="77777777" w:rsidR="00D7145B" w:rsidRDefault="00D7145B" w:rsidP="00D7145B"/>
    <w:p w14:paraId="025D2466"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E5736" w:rsidRPr="00BE5736">
        <w:t>ENGL 1013</w:t>
      </w:r>
      <w:r w:rsidRPr="00D7145B">
        <w:rPr>
          <w:u w:val="single"/>
        </w:rPr>
        <w:fldChar w:fldCharType="end"/>
      </w:r>
      <w:bookmarkEnd w:id="4"/>
    </w:p>
    <w:p w14:paraId="4A4A024B" w14:textId="77777777" w:rsidR="00D7145B" w:rsidRDefault="00D7145B" w:rsidP="00D7145B"/>
    <w:p w14:paraId="1446DBA8"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E5736">
        <w:t>ENGL 101</w:t>
      </w:r>
      <w:r w:rsidRPr="00D7145B">
        <w:rPr>
          <w:u w:val="single"/>
        </w:rPr>
        <w:fldChar w:fldCharType="end"/>
      </w:r>
    </w:p>
    <w:p w14:paraId="7D656F6E" w14:textId="77777777" w:rsidR="00516FFE" w:rsidRDefault="00516FFE" w:rsidP="00D7145B"/>
    <w:p w14:paraId="3770C007"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97F53">
        <w:fldChar w:fldCharType="begin">
          <w:ffData>
            <w:name w:val="Text27"/>
            <w:enabled/>
            <w:calcOnExit w:val="0"/>
            <w:textInput>
              <w:maxLength w:val="30"/>
            </w:textInput>
          </w:ffData>
        </w:fldChar>
      </w:r>
      <w:bookmarkStart w:id="5" w:name="Text27"/>
      <w:r w:rsidR="00212958" w:rsidRPr="00997F53">
        <w:instrText xml:space="preserve"> FORMTEXT </w:instrText>
      </w:r>
      <w:r w:rsidR="00212958" w:rsidRPr="00997F53">
        <w:fldChar w:fldCharType="separate"/>
      </w:r>
      <w:r w:rsidR="00BE5736" w:rsidRPr="00997F53">
        <w:t>3</w:t>
      </w:r>
      <w:r w:rsidR="00212958" w:rsidRPr="00997F53">
        <w:fldChar w:fldCharType="end"/>
      </w:r>
      <w:bookmarkEnd w:id="5"/>
      <w:r w:rsidR="008F0C88" w:rsidRPr="00997F53">
        <w:t>-</w:t>
      </w:r>
      <w:r w:rsidR="008F0C88" w:rsidRPr="00997F53">
        <w:fldChar w:fldCharType="begin">
          <w:ffData>
            <w:name w:val="Text33"/>
            <w:enabled/>
            <w:calcOnExit w:val="0"/>
            <w:textInput/>
          </w:ffData>
        </w:fldChar>
      </w:r>
      <w:bookmarkStart w:id="6" w:name="Text33"/>
      <w:r w:rsidR="008F0C88" w:rsidRPr="00997F53">
        <w:instrText xml:space="preserve"> FORMTEXT </w:instrText>
      </w:r>
      <w:r w:rsidR="008F0C88" w:rsidRPr="00997F53">
        <w:fldChar w:fldCharType="separate"/>
      </w:r>
      <w:r w:rsidR="00BE5736" w:rsidRPr="00997F53">
        <w:t>0</w:t>
      </w:r>
      <w:r w:rsidR="008F0C88" w:rsidRPr="00997F53">
        <w:fldChar w:fldCharType="end"/>
      </w:r>
      <w:bookmarkEnd w:id="6"/>
      <w:r w:rsidR="008F0C88" w:rsidRPr="00997F53">
        <w:t>-</w:t>
      </w:r>
      <w:r w:rsidR="008F0C88" w:rsidRPr="00997F53">
        <w:fldChar w:fldCharType="begin">
          <w:ffData>
            <w:name w:val="Text34"/>
            <w:enabled/>
            <w:calcOnExit w:val="0"/>
            <w:textInput/>
          </w:ffData>
        </w:fldChar>
      </w:r>
      <w:bookmarkStart w:id="7" w:name="Text34"/>
      <w:r w:rsidR="008F0C88" w:rsidRPr="00997F53">
        <w:instrText xml:space="preserve"> FORMTEXT </w:instrText>
      </w:r>
      <w:r w:rsidR="008F0C88" w:rsidRPr="00997F53">
        <w:fldChar w:fldCharType="separate"/>
      </w:r>
      <w:r w:rsidR="00BE5736" w:rsidRPr="00997F53">
        <w:t>3</w:t>
      </w:r>
      <w:r w:rsidR="008F0C88" w:rsidRPr="00997F53">
        <w:fldChar w:fldCharType="end"/>
      </w:r>
      <w:bookmarkEnd w:id="7"/>
    </w:p>
    <w:p w14:paraId="7B83AA20" w14:textId="77777777" w:rsidR="00516FFE" w:rsidRDefault="00516FFE" w:rsidP="00D7145B">
      <w:pPr>
        <w:rPr>
          <w:sz w:val="20"/>
        </w:rPr>
      </w:pPr>
    </w:p>
    <w:p w14:paraId="052288D0"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97F53">
        <w:fldChar w:fldCharType="begin">
          <w:ffData>
            <w:name w:val="Text27"/>
            <w:enabled/>
            <w:calcOnExit w:val="0"/>
            <w:textInput>
              <w:maxLength w:val="30"/>
            </w:textInput>
          </w:ffData>
        </w:fldChar>
      </w:r>
      <w:r w:rsidRPr="00997F53">
        <w:instrText xml:space="preserve"> FORMTEXT </w:instrText>
      </w:r>
      <w:r w:rsidRPr="00997F53">
        <w:fldChar w:fldCharType="separate"/>
      </w:r>
      <w:r w:rsidR="00BE5736" w:rsidRPr="00997F53">
        <w:t>45</w:t>
      </w:r>
      <w:r w:rsidRPr="00997F53">
        <w:fldChar w:fldCharType="end"/>
      </w:r>
      <w:r w:rsidRPr="00997F53">
        <w:t>-</w:t>
      </w:r>
      <w:r w:rsidRPr="00997F53">
        <w:fldChar w:fldCharType="begin">
          <w:ffData>
            <w:name w:val="Text35"/>
            <w:enabled/>
            <w:calcOnExit w:val="0"/>
            <w:textInput/>
          </w:ffData>
        </w:fldChar>
      </w:r>
      <w:bookmarkStart w:id="8" w:name="Text35"/>
      <w:r w:rsidRPr="00997F53">
        <w:instrText xml:space="preserve"> FORMTEXT </w:instrText>
      </w:r>
      <w:r w:rsidRPr="00997F53">
        <w:fldChar w:fldCharType="separate"/>
      </w:r>
      <w:r w:rsidR="00BE5736" w:rsidRPr="00997F53">
        <w:t>0</w:t>
      </w:r>
      <w:r w:rsidRPr="00997F53">
        <w:fldChar w:fldCharType="end"/>
      </w:r>
      <w:bookmarkEnd w:id="8"/>
      <w:r w:rsidRPr="00997F53">
        <w:t>-</w:t>
      </w:r>
      <w:r w:rsidRPr="00997F53">
        <w:fldChar w:fldCharType="begin">
          <w:ffData>
            <w:name w:val="Text36"/>
            <w:enabled/>
            <w:calcOnExit w:val="0"/>
            <w:textInput/>
          </w:ffData>
        </w:fldChar>
      </w:r>
      <w:bookmarkStart w:id="9" w:name="Text36"/>
      <w:r w:rsidRPr="00997F53">
        <w:instrText xml:space="preserve"> FORMTEXT </w:instrText>
      </w:r>
      <w:r w:rsidRPr="00997F53">
        <w:fldChar w:fldCharType="separate"/>
      </w:r>
      <w:r w:rsidR="00BE5736" w:rsidRPr="00997F53">
        <w:t>45</w:t>
      </w:r>
      <w:r w:rsidRPr="00997F53">
        <w:fldChar w:fldCharType="end"/>
      </w:r>
      <w:bookmarkEnd w:id="9"/>
    </w:p>
    <w:p w14:paraId="18E7385B" w14:textId="77777777" w:rsidR="008F0C88" w:rsidRPr="00EE4863" w:rsidRDefault="008F0C88" w:rsidP="00D7145B">
      <w:pPr>
        <w:rPr>
          <w:sz w:val="20"/>
        </w:rPr>
      </w:pPr>
    </w:p>
    <w:p w14:paraId="7969B5A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BE5736">
        <w:t>CENL 1013</w:t>
      </w:r>
      <w:r w:rsidRPr="00516FFE">
        <w:rPr>
          <w:u w:val="single"/>
        </w:rPr>
        <w:fldChar w:fldCharType="end"/>
      </w:r>
      <w:bookmarkEnd w:id="10"/>
    </w:p>
    <w:p w14:paraId="676AA327" w14:textId="77777777" w:rsidR="00212958" w:rsidRPr="00D7145B" w:rsidRDefault="00212958" w:rsidP="00D7145B"/>
    <w:p w14:paraId="01020722"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E5736">
        <w:t>23.1301</w:t>
      </w:r>
      <w:r w:rsidR="00212958" w:rsidRPr="00516FFE">
        <w:rPr>
          <w:u w:val="single"/>
        </w:rPr>
        <w:fldChar w:fldCharType="end"/>
      </w:r>
      <w:bookmarkEnd w:id="11"/>
    </w:p>
    <w:p w14:paraId="45D84F69" w14:textId="77777777" w:rsidR="00C40487" w:rsidRDefault="00C40487" w:rsidP="00C40487"/>
    <w:p w14:paraId="166B417F"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E5736" w:rsidRPr="00BE5736">
        <w:t>Introduces students to the critical thinking, reading, writing and rhetorical skills required in the college/university and beyond, including citation and documentation, writing as a process, audience awareness, and writing effective essays.</w:t>
      </w:r>
      <w:r>
        <w:fldChar w:fldCharType="end"/>
      </w:r>
      <w:bookmarkEnd w:id="12"/>
    </w:p>
    <w:p w14:paraId="2BBC559E" w14:textId="77777777" w:rsidR="00860938" w:rsidRDefault="00860938" w:rsidP="007E4F12"/>
    <w:p w14:paraId="732D55E1" w14:textId="704DFBD6" w:rsidR="00860938" w:rsidRPr="000E047A" w:rsidRDefault="00860938" w:rsidP="00997F53">
      <w:pPr>
        <w:ind w:left="1800" w:hanging="1800"/>
      </w:pPr>
      <w:r w:rsidRPr="0072265D">
        <w:rPr>
          <w:b/>
        </w:rPr>
        <w:t>Prerequisites:</w:t>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43CFF" w:rsidRPr="00643CFF">
        <w:t>Appropriate placement test score or ENGL 0091 (or ENGL 091) with a "C" or better or ENGL 0093 with an "S"</w:t>
      </w:r>
      <w:r w:rsidRPr="001137F3">
        <w:rPr>
          <w:u w:val="single"/>
        </w:rPr>
        <w:fldChar w:fldCharType="end"/>
      </w:r>
      <w:bookmarkEnd w:id="13"/>
    </w:p>
    <w:p w14:paraId="2D447D85" w14:textId="77777777" w:rsidR="00860938" w:rsidRPr="0072265D" w:rsidRDefault="00860938" w:rsidP="00571E7F">
      <w:pPr>
        <w:rPr>
          <w:b/>
        </w:rPr>
      </w:pPr>
    </w:p>
    <w:p w14:paraId="379016A2" w14:textId="2279A34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43CFF">
        <w:t>None</w:t>
      </w:r>
      <w:r w:rsidRPr="001137F3">
        <w:rPr>
          <w:u w:val="single"/>
        </w:rPr>
        <w:fldChar w:fldCharType="end"/>
      </w:r>
      <w:bookmarkEnd w:id="14"/>
    </w:p>
    <w:p w14:paraId="2DC10AFC" w14:textId="77777777" w:rsidR="00860938" w:rsidRPr="001137F3" w:rsidRDefault="00860938" w:rsidP="001137F3"/>
    <w:p w14:paraId="61CF3FFC" w14:textId="51D739F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43CFF">
        <w:t>24</w:t>
      </w:r>
      <w:r w:rsidRPr="001137F3">
        <w:rPr>
          <w:u w:val="single"/>
        </w:rPr>
        <w:fldChar w:fldCharType="end"/>
      </w:r>
      <w:bookmarkEnd w:id="15"/>
    </w:p>
    <w:p w14:paraId="66D6899A" w14:textId="77777777" w:rsidR="00860938" w:rsidRPr="00926161" w:rsidRDefault="00860938" w:rsidP="00571E7F"/>
    <w:p w14:paraId="4F69B7BB"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5BA5228" w14:textId="5A7CD3F0"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43CFF" w:rsidRPr="00643CFF">
        <w:t xml:space="preserve">Respond effectively to different rhetorical situations with a focus on purpose and needs of various audiences using appropriate genre conventions. </w:t>
      </w:r>
      <w:r>
        <w:fldChar w:fldCharType="end"/>
      </w:r>
      <w:bookmarkEnd w:id="16"/>
    </w:p>
    <w:p w14:paraId="77EE9E79" w14:textId="6C8A2D3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43CFF" w:rsidRPr="00643CFF">
        <w:t xml:space="preserve">Write essays through multiple drafts that consist of a logically-sequenced progression of focused and coherent paragraphs. </w:t>
      </w:r>
      <w:r>
        <w:fldChar w:fldCharType="end"/>
      </w:r>
      <w:bookmarkEnd w:id="17"/>
    </w:p>
    <w:p w14:paraId="18426EE9" w14:textId="341C40FD"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43CFF" w:rsidRPr="00643CFF">
        <w:t xml:space="preserve">Write essays demonstrating effective use of evidence in support of assertions. </w:t>
      </w:r>
      <w:r>
        <w:fldChar w:fldCharType="end"/>
      </w:r>
      <w:bookmarkEnd w:id="18"/>
    </w:p>
    <w:p w14:paraId="47A5AA4D" w14:textId="2BDCC319"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43CFF" w:rsidRPr="00643CFF">
        <w:t xml:space="preserve">Integrate their ideas with the ideas of others using effective quotation, paraphrase, and summary. </w:t>
      </w:r>
      <w:r>
        <w:fldChar w:fldCharType="end"/>
      </w:r>
      <w:bookmarkEnd w:id="19"/>
    </w:p>
    <w:p w14:paraId="398314A7" w14:textId="70575045"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43CFF" w:rsidRPr="00643CFF">
        <w:t>Apply the appropriate conventions of citation and standard edited English.</w:t>
      </w:r>
      <w:r>
        <w:fldChar w:fldCharType="end"/>
      </w:r>
      <w:bookmarkEnd w:id="20"/>
    </w:p>
    <w:p w14:paraId="74BC2BD9" w14:textId="77777777" w:rsidR="00D258DC" w:rsidRDefault="00D258DC" w:rsidP="00D258DC"/>
    <w:p w14:paraId="71EB1439"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273BA3A" w14:textId="2D19901C" w:rsidR="00381372" w:rsidRPr="00997F53" w:rsidRDefault="00381372" w:rsidP="00750D54">
      <w:pPr>
        <w:pStyle w:val="ListParagraph"/>
        <w:ind w:left="0"/>
        <w:rPr>
          <w:rFonts w:ascii="Times New Roman" w:hAnsi="Times New Roman" w:cs="Times New Roman"/>
        </w:rPr>
      </w:pPr>
      <w:r w:rsidRPr="00997F53">
        <w:rPr>
          <w:rFonts w:ascii="Times New Roman" w:hAnsi="Times New Roman" w:cs="Times New Roman"/>
        </w:rPr>
        <w:lastRenderedPageBreak/>
        <w:fldChar w:fldCharType="begin">
          <w:ffData>
            <w:name w:val="Text21"/>
            <w:enabled/>
            <w:calcOnExit w:val="0"/>
            <w:textInput/>
          </w:ffData>
        </w:fldChar>
      </w:r>
      <w:bookmarkStart w:id="21" w:name="Text21"/>
      <w:r w:rsidRPr="00997F53">
        <w:rPr>
          <w:rFonts w:ascii="Times New Roman" w:hAnsi="Times New Roman" w:cs="Times New Roman"/>
        </w:rPr>
        <w:instrText xml:space="preserve"> FORMTEXT </w:instrText>
      </w:r>
      <w:r w:rsidRPr="00997F53">
        <w:rPr>
          <w:rFonts w:ascii="Times New Roman" w:hAnsi="Times New Roman" w:cs="Times New Roman"/>
        </w:rPr>
      </w:r>
      <w:r w:rsidRPr="00997F53">
        <w:rPr>
          <w:rFonts w:ascii="Times New Roman" w:hAnsi="Times New Roman" w:cs="Times New Roman"/>
        </w:rPr>
        <w:fldChar w:fldCharType="separate"/>
      </w:r>
      <w:r w:rsidR="00643CFF" w:rsidRPr="00997F53">
        <w:rPr>
          <w:rFonts w:ascii="Times New Roman" w:hAnsi="Times New Roman" w:cs="Times New Roman"/>
        </w:rPr>
        <w:t>Create compositions for specific contexts. (General Education Competency in Communication)</w:t>
      </w:r>
      <w:r w:rsidRPr="00997F53">
        <w:rPr>
          <w:rFonts w:ascii="Times New Roman" w:hAnsi="Times New Roman" w:cs="Times New Roman"/>
        </w:rPr>
        <w:fldChar w:fldCharType="end"/>
      </w:r>
      <w:bookmarkEnd w:id="21"/>
    </w:p>
    <w:p w14:paraId="0CBC3617" w14:textId="77777777" w:rsidR="00C40487" w:rsidRDefault="00C40487" w:rsidP="00C40487"/>
    <w:p w14:paraId="2B73BCDD"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12214015" w14:textId="26BE2FA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643CFF" w:rsidRPr="00643CFF">
        <w:t>Instructor-designed tests and/or quizzes</w:t>
      </w:r>
      <w:r>
        <w:fldChar w:fldCharType="end"/>
      </w:r>
      <w:bookmarkEnd w:id="22"/>
    </w:p>
    <w:p w14:paraId="20A41848" w14:textId="6CCD66D9"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643CFF" w:rsidRPr="00643CFF">
        <w:t>Major or minor in-class writing assignments, assessed formally or informally</w:t>
      </w:r>
      <w:r>
        <w:fldChar w:fldCharType="end"/>
      </w:r>
      <w:bookmarkEnd w:id="23"/>
    </w:p>
    <w:p w14:paraId="56F694D5" w14:textId="77777777" w:rsidR="00643CFF" w:rsidRPr="00643CFF" w:rsidRDefault="00594256" w:rsidP="00643CFF">
      <w:r>
        <w:t>3.</w:t>
      </w:r>
      <w:r>
        <w:tab/>
      </w:r>
      <w:r>
        <w:fldChar w:fldCharType="begin">
          <w:ffData>
            <w:name w:val="Text5"/>
            <w:enabled/>
            <w:calcOnExit w:val="0"/>
            <w:textInput/>
          </w:ffData>
        </w:fldChar>
      </w:r>
      <w:bookmarkStart w:id="24" w:name="Text5"/>
      <w:r>
        <w:instrText xml:space="preserve"> FORMTEXT </w:instrText>
      </w:r>
      <w:r>
        <w:fldChar w:fldCharType="separate"/>
      </w:r>
      <w:r w:rsidR="00643CFF" w:rsidRPr="00643CFF">
        <w:t>At least 4,000 words of revised prose, including at least 3 major writing assignments:</w:t>
      </w:r>
    </w:p>
    <w:p w14:paraId="4CB8846C" w14:textId="77777777" w:rsidR="00643CFF" w:rsidRPr="00643CFF" w:rsidRDefault="00643CFF" w:rsidP="00997F53">
      <w:pPr>
        <w:ind w:left="720" w:hanging="360"/>
      </w:pPr>
      <w:r w:rsidRPr="00643CFF">
        <w:t>•</w:t>
      </w:r>
      <w:r w:rsidRPr="00643CFF">
        <w:tab/>
        <w:t>Writing assignments must respond to instructor-provided texts</w:t>
      </w:r>
    </w:p>
    <w:p w14:paraId="5DBD034A" w14:textId="77777777" w:rsidR="00643CFF" w:rsidRPr="00643CFF" w:rsidRDefault="00643CFF" w:rsidP="00997F53">
      <w:pPr>
        <w:ind w:left="720" w:hanging="360"/>
      </w:pPr>
      <w:r w:rsidRPr="00643CFF">
        <w:t>•</w:t>
      </w:r>
      <w:r w:rsidRPr="00643CFF">
        <w:tab/>
        <w:t>Writing assignments must emphasize summary, analysis, evaluation, and argument</w:t>
      </w:r>
    </w:p>
    <w:p w14:paraId="47FF14D1" w14:textId="77777777" w:rsidR="00643CFF" w:rsidRDefault="00643CFF" w:rsidP="00997F53">
      <w:pPr>
        <w:ind w:left="720" w:hanging="360"/>
      </w:pPr>
      <w:r w:rsidRPr="00643CFF">
        <w:t>•</w:t>
      </w:r>
      <w:r w:rsidRPr="00643CFF">
        <w:tab/>
        <w:t>Writing assignments must work toward a final synthesis essay of at least 1,000 words using 3-5 instructor-</w:t>
      </w:r>
      <w:r>
        <w:t>approved</w:t>
      </w:r>
      <w:r w:rsidRPr="00643CFF">
        <w:t xml:space="preserve"> texts. The synthesis essay will be evaluated by the instructor to determine whether the student has met the course learning outcomes.</w:t>
      </w:r>
    </w:p>
    <w:p w14:paraId="0DF13500" w14:textId="77777777" w:rsidR="00643CFF" w:rsidRPr="00643CFF" w:rsidRDefault="00643CFF" w:rsidP="00997F53">
      <w:pPr>
        <w:ind w:left="720" w:hanging="360"/>
      </w:pPr>
      <w:r w:rsidRPr="00643CFF">
        <w:t>•</w:t>
      </w:r>
      <w:r w:rsidRPr="00643CFF">
        <w:tab/>
        <w:t>Major writing assignment must be uploaded to the college Learning Management System (LMS).</w:t>
      </w:r>
    </w:p>
    <w:p w14:paraId="524453E7" w14:textId="0CDCABF4" w:rsidR="00594256" w:rsidRDefault="00643CFF" w:rsidP="00997F53">
      <w:pPr>
        <w:ind w:left="720" w:hanging="360"/>
      </w:pPr>
      <w:r w:rsidRPr="00643CFF">
        <w:t>•</w:t>
      </w:r>
      <w:r w:rsidRPr="00643CFF">
        <w:tab/>
        <w:t>Major writing assignments must constitute at least 75-90% of the total coursework grade.</w:t>
      </w:r>
      <w:r w:rsidR="00594256">
        <w:fldChar w:fldCharType="end"/>
      </w:r>
      <w:bookmarkEnd w:id="24"/>
    </w:p>
    <w:p w14:paraId="66AC2707" w14:textId="77777777" w:rsidR="00594256" w:rsidRPr="00CC3DF3" w:rsidRDefault="00594256" w:rsidP="0055677F">
      <w:pPr>
        <w:ind w:left="360" w:hanging="360"/>
      </w:pPr>
    </w:p>
    <w:p w14:paraId="75622A2E" w14:textId="77777777" w:rsidR="00594256" w:rsidRPr="0072265D" w:rsidRDefault="00594256" w:rsidP="00571E7F">
      <w:pPr>
        <w:rPr>
          <w:b/>
        </w:rPr>
      </w:pPr>
      <w:r w:rsidRPr="0072265D">
        <w:rPr>
          <w:b/>
        </w:rPr>
        <w:t>Information to be included on the Instructor’s Course Syllabi:</w:t>
      </w:r>
    </w:p>
    <w:p w14:paraId="51F9237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DD276B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E20B58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7DFCEB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600AD70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AE8854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54CFAA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538FC63" w14:textId="77777777" w:rsidR="00C40487" w:rsidRDefault="00C40487" w:rsidP="00505C66"/>
    <w:p w14:paraId="06373763" w14:textId="77777777" w:rsidR="00594256" w:rsidRPr="00594256" w:rsidRDefault="00594256" w:rsidP="00505C66">
      <w:pPr>
        <w:rPr>
          <w:b/>
        </w:rPr>
      </w:pPr>
      <w:r w:rsidRPr="00594256">
        <w:rPr>
          <w:b/>
        </w:rPr>
        <w:t>Expanded Course Outline:</w:t>
      </w:r>
    </w:p>
    <w:p w14:paraId="0F548724" w14:textId="77777777" w:rsidR="00594256" w:rsidRDefault="00594256" w:rsidP="00505C66"/>
    <w:p w14:paraId="6EB62B23" w14:textId="77777777" w:rsidR="00643CFF" w:rsidRPr="00643CFF" w:rsidRDefault="00594256" w:rsidP="00643CFF">
      <w:r>
        <w:fldChar w:fldCharType="begin">
          <w:ffData>
            <w:name w:val="Text1"/>
            <w:enabled/>
            <w:calcOnExit w:val="0"/>
            <w:textInput/>
          </w:ffData>
        </w:fldChar>
      </w:r>
      <w:bookmarkStart w:id="25" w:name="Text1"/>
      <w:r>
        <w:instrText xml:space="preserve"> FORMTEXT </w:instrText>
      </w:r>
      <w:r>
        <w:fldChar w:fldCharType="separate"/>
      </w:r>
      <w:r w:rsidR="00643CFF" w:rsidRPr="00643CFF">
        <w:t>The following topics are to be covered in the order deemed appropriate by the instructor:</w:t>
      </w:r>
    </w:p>
    <w:p w14:paraId="5DA1CD0F" w14:textId="77777777" w:rsidR="00643CFF" w:rsidRPr="00643CFF" w:rsidRDefault="00643CFF" w:rsidP="00643CFF"/>
    <w:p w14:paraId="23448F4B" w14:textId="77777777" w:rsidR="00643CFF" w:rsidRPr="00643CFF" w:rsidRDefault="00643CFF" w:rsidP="00643CFF">
      <w:r w:rsidRPr="00643CFF">
        <w:t>I.</w:t>
      </w:r>
      <w:r w:rsidRPr="00643CFF">
        <w:tab/>
        <w:t>Writing Process</w:t>
      </w:r>
    </w:p>
    <w:p w14:paraId="1839F7BB" w14:textId="77777777" w:rsidR="00643CFF" w:rsidRPr="00643CFF" w:rsidRDefault="00643CFF" w:rsidP="00997F53">
      <w:pPr>
        <w:ind w:left="720" w:hanging="360"/>
      </w:pPr>
      <w:r w:rsidRPr="00643CFF">
        <w:t>a.</w:t>
      </w:r>
      <w:r w:rsidRPr="00643CFF">
        <w:tab/>
        <w:t>Strategies to create, shape, and revise an essay</w:t>
      </w:r>
    </w:p>
    <w:p w14:paraId="02E17F5A" w14:textId="77777777" w:rsidR="00643CFF" w:rsidRPr="00643CFF" w:rsidRDefault="00643CFF" w:rsidP="00997F53">
      <w:pPr>
        <w:ind w:left="720" w:hanging="360"/>
      </w:pPr>
      <w:r w:rsidRPr="00643CFF">
        <w:t>b.</w:t>
      </w:r>
      <w:r w:rsidRPr="00643CFF">
        <w:tab/>
        <w:t>Determining the purpose and genre requirements of a writing task</w:t>
      </w:r>
    </w:p>
    <w:p w14:paraId="1FDF5EF0" w14:textId="77777777" w:rsidR="00643CFF" w:rsidRPr="00643CFF" w:rsidRDefault="00643CFF" w:rsidP="00997F53">
      <w:pPr>
        <w:ind w:left="720" w:hanging="360"/>
      </w:pPr>
      <w:r w:rsidRPr="00643CFF">
        <w:t>c.</w:t>
      </w:r>
      <w:r w:rsidRPr="00643CFF">
        <w:tab/>
        <w:t>Addressing a specific audience by adapting content, style and tone</w:t>
      </w:r>
    </w:p>
    <w:p w14:paraId="5749DC5A" w14:textId="77777777" w:rsidR="00643CFF" w:rsidRPr="00643CFF" w:rsidRDefault="00643CFF" w:rsidP="00643CFF"/>
    <w:p w14:paraId="47975E42" w14:textId="77777777" w:rsidR="00643CFF" w:rsidRPr="00643CFF" w:rsidRDefault="00643CFF" w:rsidP="00643CFF">
      <w:r w:rsidRPr="00643CFF">
        <w:t>II. Basic Essay Structure</w:t>
      </w:r>
    </w:p>
    <w:p w14:paraId="1507E398" w14:textId="77777777" w:rsidR="00643CFF" w:rsidRPr="00643CFF" w:rsidRDefault="00643CFF" w:rsidP="00997F53">
      <w:pPr>
        <w:ind w:left="720" w:hanging="360"/>
      </w:pPr>
      <w:r w:rsidRPr="00643CFF">
        <w:lastRenderedPageBreak/>
        <w:t>a.</w:t>
      </w:r>
      <w:r w:rsidRPr="00643CFF">
        <w:tab/>
        <w:t>Thesis statement</w:t>
      </w:r>
    </w:p>
    <w:p w14:paraId="6AB2FAFC" w14:textId="77777777" w:rsidR="00643CFF" w:rsidRPr="00643CFF" w:rsidRDefault="00643CFF" w:rsidP="00997F53">
      <w:pPr>
        <w:ind w:left="720" w:hanging="360"/>
      </w:pPr>
      <w:r w:rsidRPr="00643CFF">
        <w:t>b.</w:t>
      </w:r>
      <w:r w:rsidRPr="00643CFF">
        <w:tab/>
        <w:t>Writing paragraphs with a clearly stated or implied topic that supports and develops the thesis statement</w:t>
      </w:r>
    </w:p>
    <w:p w14:paraId="6F537B4C" w14:textId="77777777" w:rsidR="00643CFF" w:rsidRPr="00643CFF" w:rsidRDefault="00643CFF" w:rsidP="00997F53">
      <w:pPr>
        <w:ind w:left="720" w:hanging="360"/>
      </w:pPr>
      <w:r w:rsidRPr="00643CFF">
        <w:t>c.</w:t>
      </w:r>
      <w:r w:rsidRPr="00643CFF">
        <w:tab/>
        <w:t>Writing introductions that grab the reader's attention and signal the purpose of the text</w:t>
      </w:r>
    </w:p>
    <w:p w14:paraId="70AE0612" w14:textId="77777777" w:rsidR="00643CFF" w:rsidRPr="00643CFF" w:rsidRDefault="00643CFF" w:rsidP="00997F53">
      <w:pPr>
        <w:ind w:left="720" w:hanging="360"/>
      </w:pPr>
      <w:r w:rsidRPr="00643CFF">
        <w:t>d.</w:t>
      </w:r>
      <w:r w:rsidRPr="00643CFF">
        <w:tab/>
        <w:t>Developing ideas with specific examples, details, illustrations, and evidence drawn from sources</w:t>
      </w:r>
    </w:p>
    <w:p w14:paraId="5F2BDD4B" w14:textId="77777777" w:rsidR="00643CFF" w:rsidRPr="00643CFF" w:rsidRDefault="00643CFF" w:rsidP="00997F53">
      <w:pPr>
        <w:ind w:left="720" w:hanging="360"/>
      </w:pPr>
      <w:r w:rsidRPr="00643CFF">
        <w:t>e.</w:t>
      </w:r>
      <w:r w:rsidRPr="00643CFF">
        <w:tab/>
        <w:t>Writing a conclusion that reinforces the major idea of the essay without merely summarizing</w:t>
      </w:r>
    </w:p>
    <w:p w14:paraId="30D570B8" w14:textId="77777777" w:rsidR="00643CFF" w:rsidRPr="00643CFF" w:rsidRDefault="00643CFF" w:rsidP="00643CFF"/>
    <w:p w14:paraId="075220F5" w14:textId="77777777" w:rsidR="00643CFF" w:rsidRPr="00643CFF" w:rsidRDefault="00643CFF" w:rsidP="00643CFF">
      <w:r w:rsidRPr="00643CFF">
        <w:t>III. Responding to Sources</w:t>
      </w:r>
    </w:p>
    <w:p w14:paraId="74C70FDF" w14:textId="77777777" w:rsidR="00643CFF" w:rsidRPr="00643CFF" w:rsidRDefault="00643CFF" w:rsidP="00997F53">
      <w:pPr>
        <w:ind w:left="720" w:hanging="360"/>
      </w:pPr>
      <w:r w:rsidRPr="00643CFF">
        <w:t>a.</w:t>
      </w:r>
      <w:r w:rsidRPr="00643CFF">
        <w:tab/>
        <w:t>Analyzing the purpose, audience, and genre of a source</w:t>
      </w:r>
    </w:p>
    <w:p w14:paraId="13B8D90C" w14:textId="77777777" w:rsidR="00643CFF" w:rsidRPr="00643CFF" w:rsidRDefault="00643CFF" w:rsidP="00997F53">
      <w:pPr>
        <w:ind w:left="720" w:hanging="360"/>
      </w:pPr>
      <w:r w:rsidRPr="00643CFF">
        <w:t>b.</w:t>
      </w:r>
      <w:r w:rsidRPr="00643CFF">
        <w:tab/>
        <w:t>Summarizing, paraphrasing, and quoting</w:t>
      </w:r>
    </w:p>
    <w:p w14:paraId="356B5EBA" w14:textId="77777777" w:rsidR="00643CFF" w:rsidRPr="00643CFF" w:rsidRDefault="00643CFF" w:rsidP="00997F53">
      <w:pPr>
        <w:ind w:left="720" w:hanging="360"/>
      </w:pPr>
      <w:r w:rsidRPr="00643CFF">
        <w:t>c.</w:t>
      </w:r>
      <w:r w:rsidRPr="00643CFF">
        <w:tab/>
        <w:t>Integrating ideas with the ideas of others</w:t>
      </w:r>
    </w:p>
    <w:p w14:paraId="731DD657" w14:textId="77777777" w:rsidR="00643CFF" w:rsidRPr="00643CFF" w:rsidRDefault="00643CFF" w:rsidP="00997F53">
      <w:pPr>
        <w:ind w:left="720" w:hanging="360"/>
      </w:pPr>
      <w:r w:rsidRPr="00643CFF">
        <w:t>d.</w:t>
      </w:r>
      <w:r w:rsidRPr="00643CFF">
        <w:tab/>
        <w:t>Synthesizing sources</w:t>
      </w:r>
    </w:p>
    <w:p w14:paraId="5AB4C077" w14:textId="77777777" w:rsidR="00643CFF" w:rsidRPr="00643CFF" w:rsidRDefault="00643CFF" w:rsidP="00997F53">
      <w:pPr>
        <w:ind w:left="720" w:hanging="360"/>
      </w:pPr>
      <w:r w:rsidRPr="00643CFF">
        <w:t>e.</w:t>
      </w:r>
      <w:r w:rsidRPr="00643CFF">
        <w:tab/>
        <w:t>MLA guidelines for documentation</w:t>
      </w:r>
    </w:p>
    <w:p w14:paraId="63486E9E" w14:textId="77777777" w:rsidR="00643CFF" w:rsidRPr="00643CFF" w:rsidRDefault="00643CFF" w:rsidP="00643CFF"/>
    <w:p w14:paraId="6CC897FC" w14:textId="77777777" w:rsidR="00643CFF" w:rsidRPr="00643CFF" w:rsidRDefault="00643CFF" w:rsidP="00643CFF">
      <w:r w:rsidRPr="00643CFF">
        <w:t>IV. Grammar, Mechanics and Style</w:t>
      </w:r>
    </w:p>
    <w:p w14:paraId="667B90A9" w14:textId="77777777" w:rsidR="00643CFF" w:rsidRPr="00643CFF" w:rsidRDefault="00643CFF" w:rsidP="00997F53">
      <w:pPr>
        <w:ind w:left="720" w:hanging="360"/>
      </w:pPr>
      <w:r w:rsidRPr="00643CFF">
        <w:t>a.</w:t>
      </w:r>
      <w:r w:rsidRPr="00643CFF">
        <w:tab/>
        <w:t>Writing varied, coherent sentences using subordination, coordination, parallelism, and balance</w:t>
      </w:r>
    </w:p>
    <w:p w14:paraId="38D13011" w14:textId="2D6995D0" w:rsidR="00594256" w:rsidRDefault="00643CFF" w:rsidP="00997F53">
      <w:pPr>
        <w:ind w:left="720" w:hanging="360"/>
      </w:pPr>
      <w:r w:rsidRPr="00643CFF">
        <w:t>b.</w:t>
      </w:r>
      <w:r w:rsidRPr="00643CFF">
        <w:tab/>
        <w:t>Writing in standard edited English, free from major lapses in usage, mechanics, and spelling</w:t>
      </w:r>
      <w:r w:rsidR="00594256">
        <w:fldChar w:fldCharType="end"/>
      </w:r>
      <w:bookmarkEnd w:id="25"/>
    </w:p>
    <w:p w14:paraId="4C2DDAA9" w14:textId="77777777" w:rsidR="00594256" w:rsidRDefault="00594256" w:rsidP="00505C66"/>
    <w:p w14:paraId="162A611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C86C" w14:textId="77777777" w:rsidR="00FD2A05" w:rsidRDefault="00FD2A05">
      <w:r>
        <w:separator/>
      </w:r>
    </w:p>
  </w:endnote>
  <w:endnote w:type="continuationSeparator" w:id="0">
    <w:p w14:paraId="5DF9BE8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1BD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5B40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ABFA" w14:textId="1ACB034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F53">
      <w:rPr>
        <w:rStyle w:val="PageNumber"/>
        <w:noProof/>
      </w:rPr>
      <w:t>3</w:t>
    </w:r>
    <w:r>
      <w:rPr>
        <w:rStyle w:val="PageNumber"/>
      </w:rPr>
      <w:fldChar w:fldCharType="end"/>
    </w:r>
  </w:p>
  <w:p w14:paraId="0258821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FAA7" w14:textId="77777777" w:rsidR="00FD2A05" w:rsidRDefault="00FD2A05">
      <w:r>
        <w:separator/>
      </w:r>
    </w:p>
  </w:footnote>
  <w:footnote w:type="continuationSeparator" w:id="0">
    <w:p w14:paraId="192287BE"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SDmK9DOTb6fiJsBcanvcMWLF2ib0c2xzP14m1Eib3qW0M1RW87OCrprVDGevLfTALa7XuQEBdDMX+7nQDzS7A==" w:salt="KCBo6Q9ZjTNKkrO/AuxTi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0A87"/>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3CFF"/>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97F53"/>
    <w:rsid w:val="009B1B5A"/>
    <w:rsid w:val="009B417A"/>
    <w:rsid w:val="009B71CE"/>
    <w:rsid w:val="009C2164"/>
    <w:rsid w:val="009D3658"/>
    <w:rsid w:val="009E1260"/>
    <w:rsid w:val="009F0FF0"/>
    <w:rsid w:val="009F16CB"/>
    <w:rsid w:val="00A0233E"/>
    <w:rsid w:val="00A1302E"/>
    <w:rsid w:val="00A21957"/>
    <w:rsid w:val="00A40513"/>
    <w:rsid w:val="00A520EB"/>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5736"/>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E3B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4B1CE0929C14CBB547C91F72FD977" ma:contentTypeVersion="12" ma:contentTypeDescription="Create a new document." ma:contentTypeScope="" ma:versionID="267331179cc9e4779bb4413b1e09c617">
  <xsd:schema xmlns:xsd="http://www.w3.org/2001/XMLSchema" xmlns:xs="http://www.w3.org/2001/XMLSchema" xmlns:p="http://schemas.microsoft.com/office/2006/metadata/properties" xmlns:ns3="36111c2f-111b-4ca4-8deb-ed17979319d1" xmlns:ns4="7dd2d9e4-14c2-4298-bcc6-68a1a7696184" targetNamespace="http://schemas.microsoft.com/office/2006/metadata/properties" ma:root="true" ma:fieldsID="c47c939826511c36053104c632455a98" ns3:_="" ns4:_="">
    <xsd:import namespace="36111c2f-111b-4ca4-8deb-ed17979319d1"/>
    <xsd:import namespace="7dd2d9e4-14c2-4298-bcc6-68a1a76961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11c2f-111b-4ca4-8deb-ed1797931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d9e4-14c2-4298-bcc6-68a1a76961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EDAF-7985-4558-BD70-6611F07C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11c2f-111b-4ca4-8deb-ed17979319d1"/>
    <ds:schemaRef ds:uri="7dd2d9e4-14c2-4298-bcc6-68a1a769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36111c2f-111b-4ca4-8deb-ed17979319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dd2d9e4-14c2-4298-bcc6-68a1a7696184"/>
    <ds:schemaRef ds:uri="http://www.w3.org/XML/1998/namespace"/>
    <ds:schemaRef ds:uri="http://purl.org/dc/dcmitype/"/>
  </ds:schemaRefs>
</ds:datastoreItem>
</file>

<file path=customXml/itemProps4.xml><?xml version="1.0" encoding="utf-8"?>
<ds:datastoreItem xmlns:ds="http://schemas.openxmlformats.org/officeDocument/2006/customXml" ds:itemID="{6FE419CD-D222-4005-8595-33777525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844</Words>
  <Characters>5270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2021-11-04T22:24:00Z</dcterms:created>
  <dcterms:modified xsi:type="dcterms:W3CDTF">2021-11-04T22:29:00Z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0x010100F394B1CE0929C14CBB547C91F72FD977</vt:lpwstr>
  </property>
</Properties>
</file>